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A3" w:rsidRDefault="008041A3">
      <w:bookmarkStart w:id="0" w:name="_GoBack"/>
      <w:bookmarkEnd w:id="0"/>
      <w:r>
        <w:rPr>
          <w:rFonts w:hint="eastAsia"/>
        </w:rPr>
        <w:t>様式第</w:t>
      </w:r>
      <w:r w:rsidR="00933B8E" w:rsidRPr="0052187C">
        <w:rPr>
          <w:color w:val="000000" w:themeColor="text1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041A3" w:rsidRDefault="008041A3">
      <w:pPr>
        <w:jc w:val="center"/>
      </w:pPr>
      <w:r>
        <w:rPr>
          <w:rFonts w:hint="eastAsia"/>
        </w:rPr>
        <w:t>浄化槽等設置費補助金事業完了報告書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6"/>
      </w:tblGrid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>益子町　　　　　　　　　　　　　　　　　　　　　番地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6096" w:type="dxa"/>
            <w:vAlign w:val="center"/>
          </w:tcPr>
          <w:p w:rsidR="008041A3" w:rsidRDefault="008041A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15" w:type="dxa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工事費内訳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>浄化槽　　　　　　　　　　　　　　　円</w:t>
            </w:r>
          </w:p>
          <w:p w:rsidR="008041A3" w:rsidRDefault="00107FF6">
            <w:r>
              <w:rPr>
                <w:rFonts w:hint="eastAsia"/>
              </w:rPr>
              <w:t>敷地内処理装置</w:t>
            </w:r>
            <w:r w:rsidR="008041A3">
              <w:rPr>
                <w:rFonts w:hint="eastAsia"/>
              </w:rPr>
              <w:t xml:space="preserve">　　　　　　　　　　　円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浄化槽人槽区分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 xml:space="preserve">　　　　　　　　　　　　　　　人槽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Merge w:val="restart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処理施設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>浄化槽　　社名　　　　　　　　　　　型式</w:t>
            </w:r>
          </w:p>
          <w:p w:rsidR="008041A3" w:rsidRDefault="008041A3">
            <w:pPr>
              <w:jc w:val="right"/>
            </w:pPr>
            <w:r>
              <w:rPr>
                <w:rFonts w:hint="eastAsia"/>
              </w:rPr>
              <w:t xml:space="preserve">認定番号　　　　　　　　　　　　　　　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Merge/>
            <w:vAlign w:val="center"/>
          </w:tcPr>
          <w:p w:rsidR="008041A3" w:rsidRDefault="008041A3">
            <w:pPr>
              <w:jc w:val="distribute"/>
            </w:pPr>
          </w:p>
        </w:tc>
        <w:tc>
          <w:tcPr>
            <w:tcW w:w="6096" w:type="dxa"/>
            <w:vAlign w:val="center"/>
          </w:tcPr>
          <w:p w:rsidR="008041A3" w:rsidRDefault="00107FF6">
            <w:r>
              <w:rPr>
                <w:rFonts w:hint="eastAsia"/>
              </w:rPr>
              <w:t>敷地内処理装置</w:t>
            </w:r>
            <w:r w:rsidR="008041A3">
              <w:rPr>
                <w:rFonts w:hint="eastAsia"/>
              </w:rPr>
              <w:t xml:space="preserve">　　社名　　　　　　　　　　　型式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対象施設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 xml:space="preserve">住宅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店舗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事務所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Merge w:val="restart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>浄化槽　　　　　　　　　　　　　　　　　円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Merge/>
            <w:vAlign w:val="center"/>
          </w:tcPr>
          <w:p w:rsidR="008041A3" w:rsidRDefault="008041A3">
            <w:pPr>
              <w:jc w:val="distribute"/>
            </w:pPr>
          </w:p>
        </w:tc>
        <w:tc>
          <w:tcPr>
            <w:tcW w:w="6096" w:type="dxa"/>
            <w:vAlign w:val="center"/>
          </w:tcPr>
          <w:p w:rsidR="008041A3" w:rsidRDefault="00107FF6">
            <w:r>
              <w:rPr>
                <w:rFonts w:hint="eastAsia"/>
              </w:rPr>
              <w:t>敷地内処理装置</w:t>
            </w:r>
            <w:r w:rsidR="008041A3">
              <w:rPr>
                <w:rFonts w:hint="eastAsia"/>
              </w:rPr>
              <w:t xml:space="preserve">　　　　　　　　　　　　　円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 xml:space="preserve">　　　年　　　月　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～　　　年　　　月　　　日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vAlign w:val="center"/>
          </w:tcPr>
          <w:p w:rsidR="008041A3" w:rsidRDefault="008041A3">
            <w:pPr>
              <w:jc w:val="distribute"/>
            </w:pPr>
            <w:r>
              <w:rPr>
                <w:rFonts w:hint="eastAsia"/>
              </w:rPr>
              <w:t>処理水放流先</w:t>
            </w:r>
          </w:p>
        </w:tc>
        <w:tc>
          <w:tcPr>
            <w:tcW w:w="6096" w:type="dxa"/>
            <w:vAlign w:val="center"/>
          </w:tcPr>
          <w:p w:rsidR="008041A3" w:rsidRDefault="008041A3">
            <w:r>
              <w:rPr>
                <w:rFonts w:hint="eastAsia"/>
              </w:rPr>
              <w:t xml:space="preserve">　</w:t>
            </w:r>
          </w:p>
        </w:tc>
      </w:tr>
      <w:tr w:rsidR="008041A3">
        <w:tblPrEx>
          <w:tblCellMar>
            <w:top w:w="0" w:type="dxa"/>
            <w:bottom w:w="0" w:type="dxa"/>
          </w:tblCellMar>
        </w:tblPrEx>
        <w:trPr>
          <w:cantSplit/>
          <w:trHeight w:val="4300"/>
        </w:trPr>
        <w:tc>
          <w:tcPr>
            <w:tcW w:w="8511" w:type="dxa"/>
            <w:gridSpan w:val="2"/>
          </w:tcPr>
          <w:p w:rsidR="008041A3" w:rsidRDefault="008041A3">
            <w:r>
              <w:rPr>
                <w:rFonts w:hint="eastAsia"/>
              </w:rPr>
              <w:t xml:space="preserve">　</w:t>
            </w:r>
          </w:p>
        </w:tc>
      </w:tr>
    </w:tbl>
    <w:p w:rsidR="008041A3" w:rsidRDefault="008041A3"/>
    <w:sectPr w:rsidR="008041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F8" w:rsidRDefault="000D1DF8" w:rsidP="008041A3">
      <w:r>
        <w:separator/>
      </w:r>
    </w:p>
  </w:endnote>
  <w:endnote w:type="continuationSeparator" w:id="0">
    <w:p w:rsidR="000D1DF8" w:rsidRDefault="000D1DF8" w:rsidP="0080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F8" w:rsidRDefault="000D1DF8" w:rsidP="008041A3">
      <w:r>
        <w:separator/>
      </w:r>
    </w:p>
  </w:footnote>
  <w:footnote w:type="continuationSeparator" w:id="0">
    <w:p w:rsidR="000D1DF8" w:rsidRDefault="000D1DF8" w:rsidP="0080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A3"/>
    <w:rsid w:val="00000497"/>
    <w:rsid w:val="000D1DF8"/>
    <w:rsid w:val="00107FF6"/>
    <w:rsid w:val="002D6474"/>
    <w:rsid w:val="00315406"/>
    <w:rsid w:val="0052187C"/>
    <w:rsid w:val="008041A3"/>
    <w:rsid w:val="00933B8E"/>
    <w:rsid w:val="009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D5D63F-5CFE-43ED-BE4F-C1B8C3A5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41A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04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41A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益子町</dc:creator>
  <cp:keywords/>
  <dc:description/>
  <cp:lastModifiedBy>益子町</cp:lastModifiedBy>
  <cp:revision>2</cp:revision>
  <dcterms:created xsi:type="dcterms:W3CDTF">2024-03-12T23:49:00Z</dcterms:created>
  <dcterms:modified xsi:type="dcterms:W3CDTF">2024-03-12T23:49:00Z</dcterms:modified>
</cp:coreProperties>
</file>