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407" w:rsidRPr="00B4270E" w:rsidRDefault="00EA6407">
      <w:pPr>
        <w:pStyle w:val="a3"/>
        <w:rPr>
          <w:spacing w:val="0"/>
        </w:rPr>
      </w:pPr>
      <w:bookmarkStart w:id="0" w:name="_GoBack"/>
      <w:bookmarkEnd w:id="0"/>
      <w:r w:rsidRPr="00B4270E">
        <w:rPr>
          <w:rFonts w:ascii="ＭＳ 明朝" w:hAnsi="ＭＳ 明朝" w:hint="eastAsia"/>
          <w:spacing w:val="0"/>
        </w:rPr>
        <w:t xml:space="preserve">  </w:t>
      </w:r>
      <w:r w:rsidRPr="00B4270E">
        <w:rPr>
          <w:rFonts w:ascii="ＭＳ 明朝" w:hAnsi="ＭＳ 明朝" w:hint="eastAsia"/>
        </w:rPr>
        <w:t>（総　　則）</w:t>
      </w:r>
    </w:p>
    <w:p w:rsidR="00EA6407" w:rsidRPr="00B4270E" w:rsidRDefault="00EA6407" w:rsidP="00402A7A">
      <w:pPr>
        <w:pStyle w:val="a3"/>
        <w:ind w:left="203" w:hangingChars="100" w:hanging="203"/>
        <w:rPr>
          <w:spacing w:val="0"/>
        </w:rPr>
      </w:pPr>
      <w:r w:rsidRPr="00B4270E">
        <w:rPr>
          <w:rFonts w:ascii="ＭＳ 明朝" w:hAnsi="ＭＳ 明朝" w:hint="eastAsia"/>
        </w:rPr>
        <w:t>第１条　発注者及び受注者は、この契約書に基づき、設計図書（設計書、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EA6407" w:rsidRPr="00B4270E" w:rsidRDefault="00EA6407" w:rsidP="00402A7A">
      <w:pPr>
        <w:pStyle w:val="a3"/>
        <w:ind w:left="203" w:hangingChars="100" w:hanging="203"/>
        <w:rPr>
          <w:spacing w:val="0"/>
        </w:rPr>
      </w:pPr>
      <w:r w:rsidRPr="00B4270E">
        <w:rPr>
          <w:rFonts w:ascii="ＭＳ 明朝" w:hAnsi="ＭＳ 明朝" w:hint="eastAsia"/>
        </w:rPr>
        <w:t xml:space="preserve">２　</w:t>
      </w:r>
      <w:r w:rsidR="00126FA5" w:rsidRPr="00B4270E">
        <w:rPr>
          <w:rFonts w:ascii="ＭＳ 明朝" w:hAnsi="ＭＳ 明朝" w:hint="eastAsia"/>
        </w:rPr>
        <w:t>受注者</w:t>
      </w:r>
      <w:r w:rsidRPr="00B4270E">
        <w:rPr>
          <w:rFonts w:ascii="ＭＳ 明朝" w:hAnsi="ＭＳ 明朝" w:hint="eastAsia"/>
        </w:rPr>
        <w:t>は、契約書記載の業務（以下「業務」という。）を契約書記載の履行期間（以下「履行期間」という。）内に完了し、契約の目的物（以下「成果物」という。）を</w:t>
      </w:r>
      <w:r w:rsidR="00126FA5" w:rsidRPr="00B4270E">
        <w:rPr>
          <w:rFonts w:ascii="ＭＳ 明朝" w:hAnsi="ＭＳ 明朝" w:hint="eastAsia"/>
        </w:rPr>
        <w:t>発注者</w:t>
      </w:r>
      <w:r w:rsidRPr="00B4270E">
        <w:rPr>
          <w:rFonts w:ascii="ＭＳ 明朝" w:hAnsi="ＭＳ 明朝" w:hint="eastAsia"/>
        </w:rPr>
        <w:t>に引き渡すものとし、</w:t>
      </w:r>
      <w:r w:rsidR="00126FA5" w:rsidRPr="00B4270E">
        <w:rPr>
          <w:rFonts w:ascii="ＭＳ 明朝" w:hAnsi="ＭＳ 明朝" w:hint="eastAsia"/>
        </w:rPr>
        <w:t>発注者</w:t>
      </w:r>
      <w:r w:rsidRPr="00B4270E">
        <w:rPr>
          <w:rFonts w:ascii="ＭＳ 明朝" w:hAnsi="ＭＳ 明朝" w:hint="eastAsia"/>
        </w:rPr>
        <w:t>は、その業務委託料を支払うものとする。</w:t>
      </w:r>
    </w:p>
    <w:p w:rsidR="00EA6407" w:rsidRPr="00B4270E" w:rsidRDefault="00EA6407" w:rsidP="00402A7A">
      <w:pPr>
        <w:pStyle w:val="a3"/>
        <w:ind w:left="203" w:hangingChars="100" w:hanging="203"/>
        <w:rPr>
          <w:spacing w:val="0"/>
        </w:rPr>
      </w:pPr>
      <w:r w:rsidRPr="00B4270E">
        <w:rPr>
          <w:rFonts w:ascii="ＭＳ 明朝" w:hAnsi="ＭＳ 明朝" w:hint="eastAsia"/>
        </w:rPr>
        <w:t xml:space="preserve">３　</w:t>
      </w:r>
      <w:r w:rsidR="00126FA5" w:rsidRPr="00B4270E">
        <w:rPr>
          <w:rFonts w:ascii="ＭＳ 明朝" w:hAnsi="ＭＳ 明朝" w:hint="eastAsia"/>
        </w:rPr>
        <w:t>発注者</w:t>
      </w:r>
      <w:r w:rsidRPr="00B4270E">
        <w:rPr>
          <w:rFonts w:ascii="ＭＳ 明朝" w:hAnsi="ＭＳ 明朝" w:hint="eastAsia"/>
        </w:rPr>
        <w:t>は、その意図する成果物を完成させるため、業務に関する指示を</w:t>
      </w:r>
      <w:r w:rsidR="00126FA5" w:rsidRPr="00B4270E">
        <w:rPr>
          <w:rFonts w:ascii="ＭＳ 明朝" w:hAnsi="ＭＳ 明朝" w:hint="eastAsia"/>
        </w:rPr>
        <w:t>受注者</w:t>
      </w:r>
      <w:r w:rsidRPr="00B4270E">
        <w:rPr>
          <w:rFonts w:ascii="ＭＳ 明朝" w:hAnsi="ＭＳ 明朝" w:hint="eastAsia"/>
        </w:rPr>
        <w:t>又は</w:t>
      </w:r>
      <w:r w:rsidR="00126FA5" w:rsidRPr="00B4270E">
        <w:rPr>
          <w:rFonts w:ascii="ＭＳ 明朝" w:hAnsi="ＭＳ 明朝" w:hint="eastAsia"/>
        </w:rPr>
        <w:t>受注者</w:t>
      </w:r>
      <w:r w:rsidRPr="00B4270E">
        <w:rPr>
          <w:rFonts w:ascii="ＭＳ 明朝" w:hAnsi="ＭＳ 明朝" w:hint="eastAsia"/>
        </w:rPr>
        <w:t>の業務主任技術者に対して行うことができる。この場合において、</w:t>
      </w:r>
      <w:r w:rsidR="00126FA5" w:rsidRPr="00B4270E">
        <w:rPr>
          <w:rFonts w:ascii="ＭＳ 明朝" w:hAnsi="ＭＳ 明朝" w:hint="eastAsia"/>
        </w:rPr>
        <w:t>受注者</w:t>
      </w:r>
      <w:r w:rsidRPr="00B4270E">
        <w:rPr>
          <w:rFonts w:ascii="ＭＳ 明朝" w:hAnsi="ＭＳ 明朝" w:hint="eastAsia"/>
        </w:rPr>
        <w:t>又は</w:t>
      </w:r>
      <w:r w:rsidR="00126FA5" w:rsidRPr="00B4270E">
        <w:rPr>
          <w:rFonts w:ascii="ＭＳ 明朝" w:hAnsi="ＭＳ 明朝" w:hint="eastAsia"/>
        </w:rPr>
        <w:t>受注者</w:t>
      </w:r>
      <w:r w:rsidRPr="00B4270E">
        <w:rPr>
          <w:rFonts w:ascii="ＭＳ 明朝" w:hAnsi="ＭＳ 明朝" w:hint="eastAsia"/>
        </w:rPr>
        <w:t>の業務主任技術者は、当該指示に従い業務を行わなければならない。</w:t>
      </w:r>
    </w:p>
    <w:p w:rsidR="00EA6407" w:rsidRPr="00B4270E" w:rsidRDefault="00EA6407" w:rsidP="00402A7A">
      <w:pPr>
        <w:pStyle w:val="a3"/>
        <w:ind w:left="203" w:hangingChars="100" w:hanging="203"/>
        <w:rPr>
          <w:spacing w:val="0"/>
        </w:rPr>
      </w:pPr>
      <w:r w:rsidRPr="00B4270E">
        <w:rPr>
          <w:rFonts w:ascii="ＭＳ 明朝" w:hAnsi="ＭＳ 明朝" w:hint="eastAsia"/>
        </w:rPr>
        <w:t xml:space="preserve">４　</w:t>
      </w:r>
      <w:r w:rsidR="00126FA5" w:rsidRPr="00B4270E">
        <w:rPr>
          <w:rFonts w:ascii="ＭＳ 明朝" w:hAnsi="ＭＳ 明朝" w:hint="eastAsia"/>
        </w:rPr>
        <w:t>受注者</w:t>
      </w:r>
      <w:r w:rsidRPr="00B4270E">
        <w:rPr>
          <w:rFonts w:ascii="ＭＳ 明朝" w:hAnsi="ＭＳ 明朝" w:hint="eastAsia"/>
        </w:rPr>
        <w:t>は、この契約書若しくは設計図書に特別の定めがある場合又は前項の指示若しくは</w:t>
      </w:r>
      <w:r w:rsidR="00126FA5" w:rsidRPr="00B4270E">
        <w:rPr>
          <w:rFonts w:ascii="ＭＳ 明朝" w:hAnsi="ＭＳ 明朝" w:hint="eastAsia"/>
        </w:rPr>
        <w:t>発注者と受注者</w:t>
      </w:r>
      <w:r w:rsidR="008E04DA" w:rsidRPr="00B4270E">
        <w:rPr>
          <w:rFonts w:ascii="ＭＳ 明朝" w:hAnsi="ＭＳ 明朝" w:hint="eastAsia"/>
        </w:rPr>
        <w:t>と</w:t>
      </w:r>
      <w:r w:rsidR="00126FA5" w:rsidRPr="00B4270E">
        <w:rPr>
          <w:rFonts w:ascii="ＭＳ 明朝" w:hAnsi="ＭＳ 明朝" w:hint="eastAsia"/>
        </w:rPr>
        <w:t>の</w:t>
      </w:r>
      <w:r w:rsidRPr="00B4270E">
        <w:rPr>
          <w:rFonts w:ascii="ＭＳ 明朝" w:hAnsi="ＭＳ 明朝" w:hint="eastAsia"/>
        </w:rPr>
        <w:t>協議がある場合を除き、業務を完了するために必要な一切の手段をその</w:t>
      </w:r>
      <w:r w:rsidR="00CE5E2D" w:rsidRPr="00B4270E">
        <w:rPr>
          <w:rFonts w:ascii="ＭＳ 明朝" w:hAnsi="ＭＳ 明朝" w:hint="eastAsia"/>
        </w:rPr>
        <w:t>責</w:t>
      </w:r>
      <w:r w:rsidRPr="00B4270E">
        <w:rPr>
          <w:rFonts w:ascii="ＭＳ 明朝" w:hAnsi="ＭＳ 明朝" w:hint="eastAsia"/>
        </w:rPr>
        <w:t>任において定めることができる。</w:t>
      </w:r>
    </w:p>
    <w:p w:rsidR="00EA6407" w:rsidRPr="00B4270E" w:rsidRDefault="00EA6407">
      <w:pPr>
        <w:pStyle w:val="a3"/>
        <w:rPr>
          <w:spacing w:val="0"/>
        </w:rPr>
      </w:pPr>
      <w:r w:rsidRPr="00B4270E">
        <w:rPr>
          <w:rFonts w:ascii="ＭＳ 明朝" w:hAnsi="ＭＳ 明朝" w:hint="eastAsia"/>
        </w:rPr>
        <w:t xml:space="preserve">５　</w:t>
      </w:r>
      <w:r w:rsidR="00126FA5" w:rsidRPr="00B4270E">
        <w:rPr>
          <w:rFonts w:ascii="ＭＳ 明朝" w:hAnsi="ＭＳ 明朝" w:hint="eastAsia"/>
        </w:rPr>
        <w:t>受注者</w:t>
      </w:r>
      <w:r w:rsidRPr="00B4270E">
        <w:rPr>
          <w:rFonts w:ascii="ＭＳ 明朝" w:hAnsi="ＭＳ 明朝" w:hint="eastAsia"/>
        </w:rPr>
        <w:t>は、業務を行う上で知り得た秘密を他人に漏らしてはならない。</w:t>
      </w:r>
    </w:p>
    <w:p w:rsidR="00EA6407" w:rsidRPr="00B4270E" w:rsidRDefault="00EA6407">
      <w:pPr>
        <w:pStyle w:val="a3"/>
        <w:rPr>
          <w:spacing w:val="0"/>
        </w:rPr>
      </w:pPr>
      <w:r w:rsidRPr="00B4270E">
        <w:rPr>
          <w:rFonts w:ascii="ＭＳ 明朝" w:hAnsi="ＭＳ 明朝" w:hint="eastAsia"/>
        </w:rPr>
        <w:t>６　この契約の履行に関して</w:t>
      </w:r>
      <w:r w:rsidR="00126FA5" w:rsidRPr="00B4270E">
        <w:rPr>
          <w:rFonts w:ascii="ＭＳ 明朝" w:hAnsi="ＭＳ 明朝" w:hint="eastAsia"/>
        </w:rPr>
        <w:t>発注者</w:t>
      </w:r>
      <w:r w:rsidR="008E04DA" w:rsidRPr="00B4270E">
        <w:rPr>
          <w:rFonts w:ascii="ＭＳ 明朝" w:hAnsi="ＭＳ 明朝" w:hint="eastAsia"/>
        </w:rPr>
        <w:t>と</w:t>
      </w:r>
      <w:r w:rsidR="00126FA5" w:rsidRPr="00B4270E">
        <w:rPr>
          <w:rFonts w:ascii="ＭＳ 明朝" w:hAnsi="ＭＳ 明朝" w:hint="eastAsia"/>
        </w:rPr>
        <w:t>受注者</w:t>
      </w:r>
      <w:r w:rsidR="008E04DA" w:rsidRPr="00B4270E">
        <w:rPr>
          <w:rFonts w:ascii="ＭＳ 明朝" w:hAnsi="ＭＳ 明朝" w:hint="eastAsia"/>
        </w:rPr>
        <w:t>との</w:t>
      </w:r>
      <w:r w:rsidRPr="00B4270E">
        <w:rPr>
          <w:rFonts w:ascii="ＭＳ 明朝" w:hAnsi="ＭＳ 明朝" w:hint="eastAsia"/>
        </w:rPr>
        <w:t>間で用いる言語は、日本語とする。</w:t>
      </w:r>
    </w:p>
    <w:p w:rsidR="00EA6407" w:rsidRPr="00B4270E" w:rsidRDefault="00EA6407">
      <w:pPr>
        <w:pStyle w:val="a3"/>
        <w:rPr>
          <w:spacing w:val="0"/>
        </w:rPr>
      </w:pPr>
      <w:r w:rsidRPr="00B4270E">
        <w:rPr>
          <w:rFonts w:ascii="ＭＳ 明朝" w:hAnsi="ＭＳ 明朝" w:hint="eastAsia"/>
        </w:rPr>
        <w:t>７　この契約書に定める金銭の支払</w:t>
      </w:r>
      <w:r w:rsidR="008E04DA" w:rsidRPr="00B4270E">
        <w:rPr>
          <w:rFonts w:ascii="ＭＳ 明朝" w:hAnsi="ＭＳ 明朝" w:hint="eastAsia"/>
        </w:rPr>
        <w:t>い</w:t>
      </w:r>
      <w:r w:rsidRPr="00B4270E">
        <w:rPr>
          <w:rFonts w:ascii="ＭＳ 明朝" w:hAnsi="ＭＳ 明朝" w:hint="eastAsia"/>
        </w:rPr>
        <w:t>に用いる通貨は、日本円とする。</w:t>
      </w:r>
    </w:p>
    <w:p w:rsidR="00EA6407" w:rsidRPr="00B4270E" w:rsidRDefault="00EA6407" w:rsidP="00402A7A">
      <w:pPr>
        <w:pStyle w:val="a3"/>
        <w:ind w:left="203" w:hangingChars="100" w:hanging="203"/>
        <w:rPr>
          <w:spacing w:val="0"/>
        </w:rPr>
      </w:pPr>
      <w:r w:rsidRPr="00B4270E">
        <w:rPr>
          <w:rFonts w:ascii="ＭＳ 明朝" w:hAnsi="ＭＳ 明朝" w:hint="eastAsia"/>
        </w:rPr>
        <w:t>８　この契約の履行に関して</w:t>
      </w:r>
      <w:r w:rsidR="008E04DA" w:rsidRPr="00B4270E">
        <w:rPr>
          <w:rFonts w:ascii="ＭＳ 明朝" w:hAnsi="ＭＳ 明朝" w:hint="eastAsia"/>
        </w:rPr>
        <w:t>発注者と受注者との間</w:t>
      </w:r>
      <w:r w:rsidRPr="00B4270E">
        <w:rPr>
          <w:rFonts w:ascii="ＭＳ 明朝" w:hAnsi="ＭＳ 明朝" w:hint="eastAsia"/>
        </w:rPr>
        <w:t>で用いる計量単位は、設計図書に特別の定めがある場合を除き、計量法（平成４年法律第５１号）に定めるものとする。</w:t>
      </w:r>
    </w:p>
    <w:p w:rsidR="00EA6407" w:rsidRPr="00B4270E" w:rsidRDefault="00EA6407" w:rsidP="00402A7A">
      <w:pPr>
        <w:pStyle w:val="a3"/>
        <w:ind w:left="203" w:hangingChars="100" w:hanging="203"/>
        <w:rPr>
          <w:spacing w:val="0"/>
        </w:rPr>
      </w:pPr>
      <w:r w:rsidRPr="00B4270E">
        <w:rPr>
          <w:rFonts w:ascii="ＭＳ 明朝" w:hAnsi="ＭＳ 明朝" w:hint="eastAsia"/>
        </w:rPr>
        <w:t>９　この契約書及び設計図書における期間の定めについては、民法（明治２９年法律第８９号）及び商法（明治３２年法律第４８号）の定めるところによるものとする。</w:t>
      </w:r>
    </w:p>
    <w:p w:rsidR="00EA6407" w:rsidRPr="00B4270E" w:rsidRDefault="00EA6407">
      <w:pPr>
        <w:pStyle w:val="a3"/>
        <w:rPr>
          <w:spacing w:val="0"/>
        </w:rPr>
      </w:pPr>
      <w:r w:rsidRPr="00B4270E">
        <w:rPr>
          <w:rFonts w:ascii="ＭＳ 明朝" w:hAnsi="ＭＳ 明朝" w:hint="eastAsia"/>
        </w:rPr>
        <w:t>１０　この契約は、日本国の法令に準拠するものとする。</w:t>
      </w:r>
    </w:p>
    <w:p w:rsidR="00EA6407" w:rsidRPr="00B4270E" w:rsidRDefault="00EA6407" w:rsidP="00402A7A">
      <w:pPr>
        <w:pStyle w:val="a3"/>
        <w:ind w:left="203" w:hangingChars="100" w:hanging="203"/>
        <w:rPr>
          <w:rFonts w:ascii="ＭＳ 明朝" w:hAnsi="ＭＳ 明朝"/>
        </w:rPr>
      </w:pPr>
      <w:r w:rsidRPr="00B4270E">
        <w:rPr>
          <w:rFonts w:ascii="ＭＳ 明朝" w:hAnsi="ＭＳ 明朝" w:hint="eastAsia"/>
        </w:rPr>
        <w:t>１１　この契約に係る訴訟の提起又は調停（第５１条の規定に基づき、</w:t>
      </w:r>
      <w:r w:rsidR="00126FA5" w:rsidRPr="00B4270E">
        <w:rPr>
          <w:rFonts w:ascii="ＭＳ 明朝" w:hAnsi="ＭＳ 明朝" w:hint="eastAsia"/>
        </w:rPr>
        <w:t>発注者</w:t>
      </w:r>
      <w:r w:rsidR="008E04DA" w:rsidRPr="00B4270E">
        <w:rPr>
          <w:rFonts w:ascii="ＭＳ 明朝" w:hAnsi="ＭＳ 明朝" w:hint="eastAsia"/>
        </w:rPr>
        <w:t>と</w:t>
      </w:r>
      <w:r w:rsidR="00126FA5" w:rsidRPr="00B4270E">
        <w:rPr>
          <w:rFonts w:ascii="ＭＳ 明朝" w:hAnsi="ＭＳ 明朝" w:hint="eastAsia"/>
        </w:rPr>
        <w:t>受注者</w:t>
      </w:r>
      <w:r w:rsidR="008E04DA" w:rsidRPr="00B4270E">
        <w:rPr>
          <w:rFonts w:ascii="ＭＳ 明朝" w:hAnsi="ＭＳ 明朝" w:hint="eastAsia"/>
        </w:rPr>
        <w:t>との</w:t>
      </w:r>
      <w:r w:rsidRPr="00B4270E">
        <w:rPr>
          <w:rFonts w:ascii="ＭＳ 明朝" w:hAnsi="ＭＳ 明朝" w:hint="eastAsia"/>
        </w:rPr>
        <w:t>協議</w:t>
      </w:r>
      <w:r w:rsidR="00970968" w:rsidRPr="00B4270E">
        <w:rPr>
          <w:rFonts w:ascii="ＭＳ 明朝" w:hAnsi="ＭＳ 明朝" w:hint="eastAsia"/>
        </w:rPr>
        <w:t>の上選任される調停人が</w:t>
      </w:r>
      <w:r w:rsidRPr="00B4270E">
        <w:rPr>
          <w:rFonts w:ascii="ＭＳ 明朝" w:hAnsi="ＭＳ 明朝" w:hint="eastAsia"/>
        </w:rPr>
        <w:t>行うものを除く。）の申立てについては、日本国の裁判所をもって合意による専属的管轄裁判所とする。</w:t>
      </w:r>
    </w:p>
    <w:p w:rsidR="003F5725" w:rsidRPr="00B4270E" w:rsidRDefault="003F5725" w:rsidP="001C6F01">
      <w:pPr>
        <w:wordWrap w:val="0"/>
        <w:autoSpaceDE w:val="0"/>
        <w:autoSpaceDN w:val="0"/>
        <w:adjustRightInd w:val="0"/>
        <w:spacing w:line="339" w:lineRule="exact"/>
        <w:ind w:left="276" w:hangingChars="136" w:hanging="276"/>
        <w:rPr>
          <w:rFonts w:ascii="ＭＳ 明朝" w:hAnsi="ＭＳ 明朝" w:cs="ＭＳ 明朝"/>
          <w:spacing w:val="-1"/>
          <w:kern w:val="0"/>
          <w:szCs w:val="21"/>
        </w:rPr>
      </w:pPr>
      <w:r w:rsidRPr="00B4270E">
        <w:rPr>
          <w:rFonts w:ascii="ＭＳ 明朝" w:hAnsi="ＭＳ 明朝" w:cs="ＭＳ 明朝" w:hint="eastAsia"/>
          <w:spacing w:val="-1"/>
          <w:kern w:val="0"/>
          <w:szCs w:val="21"/>
        </w:rP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0E1514" w:rsidRPr="00B4270E" w:rsidRDefault="000E1514">
      <w:pPr>
        <w:pStyle w:val="a3"/>
        <w:rPr>
          <w:rFonts w:ascii="ＭＳ 明朝" w:hAnsi="ＭＳ 明朝"/>
        </w:rPr>
      </w:pPr>
    </w:p>
    <w:p w:rsidR="00EA6407" w:rsidRPr="00B4270E" w:rsidRDefault="00EA6407" w:rsidP="0049166F">
      <w:pPr>
        <w:pStyle w:val="a3"/>
        <w:ind w:firstLineChars="100" w:firstLine="203"/>
        <w:rPr>
          <w:spacing w:val="0"/>
        </w:rPr>
      </w:pPr>
      <w:r w:rsidRPr="00B4270E">
        <w:rPr>
          <w:rFonts w:ascii="ＭＳ 明朝" w:hAnsi="ＭＳ 明朝" w:hint="eastAsia"/>
        </w:rPr>
        <w:t>（指示等及び協議の書面主義）</w:t>
      </w:r>
    </w:p>
    <w:p w:rsidR="00EA6407" w:rsidRPr="00B4270E" w:rsidRDefault="00EA6407" w:rsidP="00402A7A">
      <w:pPr>
        <w:pStyle w:val="a3"/>
        <w:ind w:left="203" w:hangingChars="100" w:hanging="203"/>
        <w:rPr>
          <w:spacing w:val="0"/>
        </w:rPr>
      </w:pPr>
      <w:r w:rsidRPr="00B4270E">
        <w:rPr>
          <w:rFonts w:ascii="ＭＳ 明朝" w:hAnsi="ＭＳ 明朝" w:hint="eastAsia"/>
        </w:rPr>
        <w:t>第２条　この契約書に定める指示、請求、通知、報告、申出、承諾、質問、回答及び解除（以下「指示等」という。）は、書面により行わなければならない。</w:t>
      </w:r>
    </w:p>
    <w:p w:rsidR="00EA6407" w:rsidRPr="00B4270E" w:rsidRDefault="00EA6407" w:rsidP="00402A7A">
      <w:pPr>
        <w:pStyle w:val="a3"/>
        <w:ind w:left="203" w:hangingChars="100" w:hanging="203"/>
        <w:rPr>
          <w:spacing w:val="0"/>
        </w:rPr>
      </w:pPr>
      <w:r w:rsidRPr="00B4270E">
        <w:rPr>
          <w:rFonts w:ascii="ＭＳ 明朝" w:hAnsi="ＭＳ 明朝" w:hint="eastAsia"/>
        </w:rPr>
        <w:t>２　前項の規定にかかわらず、緊急やむを得ない事情がある場合には、</w:t>
      </w:r>
      <w:r w:rsidR="00126FA5" w:rsidRPr="00B4270E">
        <w:rPr>
          <w:rFonts w:ascii="ＭＳ 明朝" w:hAnsi="ＭＳ 明朝" w:hint="eastAsia"/>
        </w:rPr>
        <w:t>発注者</w:t>
      </w:r>
      <w:r w:rsidRPr="00B4270E">
        <w:rPr>
          <w:rFonts w:ascii="ＭＳ 明朝" w:hAnsi="ＭＳ 明朝" w:hint="eastAsia"/>
        </w:rPr>
        <w:t>及び</w:t>
      </w:r>
      <w:r w:rsidR="00126FA5" w:rsidRPr="00B4270E">
        <w:rPr>
          <w:rFonts w:ascii="ＭＳ 明朝" w:hAnsi="ＭＳ 明朝" w:hint="eastAsia"/>
        </w:rPr>
        <w:t>受注者</w:t>
      </w:r>
      <w:r w:rsidRPr="00B4270E">
        <w:rPr>
          <w:rFonts w:ascii="ＭＳ 明朝" w:hAnsi="ＭＳ 明朝" w:hint="eastAsia"/>
        </w:rPr>
        <w:t>は、前項に規定する指示等を口頭で行うことができる。この場合において、</w:t>
      </w:r>
      <w:r w:rsidR="00126FA5" w:rsidRPr="00B4270E">
        <w:rPr>
          <w:rFonts w:ascii="ＭＳ 明朝" w:hAnsi="ＭＳ 明朝" w:hint="eastAsia"/>
        </w:rPr>
        <w:t>発注者</w:t>
      </w:r>
      <w:r w:rsidRPr="00B4270E">
        <w:rPr>
          <w:rFonts w:ascii="ＭＳ 明朝" w:hAnsi="ＭＳ 明朝" w:hint="eastAsia"/>
        </w:rPr>
        <w:t>及び</w:t>
      </w:r>
      <w:r w:rsidR="00126FA5" w:rsidRPr="00B4270E">
        <w:rPr>
          <w:rFonts w:ascii="ＭＳ 明朝" w:hAnsi="ＭＳ 明朝" w:hint="eastAsia"/>
        </w:rPr>
        <w:t>受注者</w:t>
      </w:r>
      <w:r w:rsidRPr="00B4270E">
        <w:rPr>
          <w:rFonts w:ascii="ＭＳ 明朝" w:hAnsi="ＭＳ 明朝" w:hint="eastAsia"/>
        </w:rPr>
        <w:t>は、既に行った指示等を書面に記載し、７日以内にこれを相手方に交付するものとする。</w:t>
      </w:r>
    </w:p>
    <w:p w:rsidR="00EA6407" w:rsidRPr="00B4270E" w:rsidRDefault="00EA6407" w:rsidP="00402A7A">
      <w:pPr>
        <w:pStyle w:val="a3"/>
        <w:ind w:left="203" w:hangingChars="100" w:hanging="203"/>
        <w:rPr>
          <w:spacing w:val="0"/>
        </w:rPr>
      </w:pPr>
      <w:r w:rsidRPr="00B4270E">
        <w:rPr>
          <w:rFonts w:ascii="ＭＳ 明朝" w:hAnsi="ＭＳ 明朝" w:hint="eastAsia"/>
        </w:rPr>
        <w:t xml:space="preserve">３　</w:t>
      </w:r>
      <w:r w:rsidR="00126FA5" w:rsidRPr="00B4270E">
        <w:rPr>
          <w:rFonts w:ascii="ＭＳ 明朝" w:hAnsi="ＭＳ 明朝" w:hint="eastAsia"/>
        </w:rPr>
        <w:t>発注者</w:t>
      </w:r>
      <w:r w:rsidRPr="00B4270E">
        <w:rPr>
          <w:rFonts w:ascii="ＭＳ 明朝" w:hAnsi="ＭＳ 明朝" w:hint="eastAsia"/>
        </w:rPr>
        <w:t>及び</w:t>
      </w:r>
      <w:r w:rsidR="00126FA5" w:rsidRPr="00B4270E">
        <w:rPr>
          <w:rFonts w:ascii="ＭＳ 明朝" w:hAnsi="ＭＳ 明朝" w:hint="eastAsia"/>
        </w:rPr>
        <w:t>受注者</w:t>
      </w:r>
      <w:r w:rsidRPr="00B4270E">
        <w:rPr>
          <w:rFonts w:ascii="ＭＳ 明朝" w:hAnsi="ＭＳ 明朝" w:hint="eastAsia"/>
        </w:rPr>
        <w:t>は、この契約書の他の条項の規定に基づき協議を行うときは、当該協議の内容を書面に記録するものとする。</w:t>
      </w:r>
    </w:p>
    <w:p w:rsidR="00EA6407" w:rsidRPr="00B4270E" w:rsidRDefault="00EA6407">
      <w:pPr>
        <w:pStyle w:val="a3"/>
        <w:rPr>
          <w:spacing w:val="0"/>
        </w:rPr>
      </w:pPr>
    </w:p>
    <w:p w:rsidR="00402A7A" w:rsidRPr="00B4270E" w:rsidRDefault="00EA6407" w:rsidP="00402A7A">
      <w:pPr>
        <w:pStyle w:val="a3"/>
        <w:rPr>
          <w:rFonts w:ascii="ＭＳ 明朝" w:hAnsi="ＭＳ 明朝"/>
        </w:rPr>
      </w:pPr>
      <w:r w:rsidRPr="00B4270E">
        <w:rPr>
          <w:rFonts w:ascii="ＭＳ 明朝" w:hAnsi="ＭＳ 明朝" w:hint="eastAsia"/>
        </w:rPr>
        <w:t xml:space="preserve">　（委託業務工程表の提出）</w:t>
      </w:r>
    </w:p>
    <w:p w:rsidR="00EA6407" w:rsidRPr="00B4270E" w:rsidRDefault="00EA6407" w:rsidP="00402A7A">
      <w:pPr>
        <w:pStyle w:val="a3"/>
        <w:ind w:left="203" w:hangingChars="100" w:hanging="203"/>
        <w:rPr>
          <w:spacing w:val="0"/>
        </w:rPr>
      </w:pPr>
      <w:r w:rsidRPr="00B4270E">
        <w:rPr>
          <w:rFonts w:ascii="ＭＳ 明朝" w:hAnsi="ＭＳ 明朝" w:hint="eastAsia"/>
        </w:rPr>
        <w:t xml:space="preserve">第３条　</w:t>
      </w:r>
      <w:r w:rsidR="00126FA5" w:rsidRPr="00B4270E">
        <w:rPr>
          <w:rFonts w:ascii="ＭＳ 明朝" w:hAnsi="ＭＳ 明朝" w:hint="eastAsia"/>
        </w:rPr>
        <w:t>受注者</w:t>
      </w:r>
      <w:r w:rsidRPr="00B4270E">
        <w:rPr>
          <w:rFonts w:ascii="ＭＳ 明朝" w:hAnsi="ＭＳ 明朝" w:hint="eastAsia"/>
        </w:rPr>
        <w:t>は、この契約締結後５日以内に設計図書に基づいて委託業務工程表を作成して、</w:t>
      </w:r>
      <w:r w:rsidR="00126FA5" w:rsidRPr="00B4270E">
        <w:rPr>
          <w:rFonts w:ascii="ＭＳ 明朝" w:hAnsi="ＭＳ 明朝" w:hint="eastAsia"/>
        </w:rPr>
        <w:t>発注者</w:t>
      </w:r>
      <w:r w:rsidRPr="00B4270E">
        <w:rPr>
          <w:rFonts w:ascii="ＭＳ 明朝" w:hAnsi="ＭＳ 明朝" w:hint="eastAsia"/>
        </w:rPr>
        <w:t>に</w:t>
      </w:r>
      <w:r w:rsidRPr="00B4270E">
        <w:rPr>
          <w:rFonts w:ascii="ＭＳ 明朝" w:hAnsi="ＭＳ 明朝" w:hint="eastAsia"/>
        </w:rPr>
        <w:lastRenderedPageBreak/>
        <w:t>提出し、その承認を受けなければならない。</w:t>
      </w:r>
    </w:p>
    <w:p w:rsidR="00EA6407" w:rsidRPr="00B4270E" w:rsidRDefault="00EA6407" w:rsidP="00402A7A">
      <w:pPr>
        <w:pStyle w:val="a3"/>
        <w:ind w:left="203" w:hangingChars="100" w:hanging="203"/>
        <w:rPr>
          <w:spacing w:val="0"/>
        </w:rPr>
      </w:pPr>
      <w:r w:rsidRPr="00B4270E">
        <w:rPr>
          <w:rFonts w:ascii="ＭＳ 明朝" w:hAnsi="ＭＳ 明朝" w:hint="eastAsia"/>
        </w:rPr>
        <w:t xml:space="preserve">２　</w:t>
      </w:r>
      <w:r w:rsidR="00126FA5" w:rsidRPr="00B4270E">
        <w:rPr>
          <w:rFonts w:ascii="ＭＳ 明朝" w:hAnsi="ＭＳ 明朝" w:hint="eastAsia"/>
        </w:rPr>
        <w:t>受注者</w:t>
      </w:r>
      <w:r w:rsidRPr="00B4270E">
        <w:rPr>
          <w:rFonts w:ascii="ＭＳ 明朝" w:hAnsi="ＭＳ 明朝" w:hint="eastAsia"/>
        </w:rPr>
        <w:t>は、委託契約を変更する場合においては変更</w:t>
      </w:r>
      <w:r w:rsidR="000E1514" w:rsidRPr="00B4270E">
        <w:rPr>
          <w:rFonts w:ascii="ＭＳ 明朝" w:hAnsi="ＭＳ 明朝" w:hint="eastAsia"/>
        </w:rPr>
        <w:t>後</w:t>
      </w:r>
      <w:r w:rsidRPr="00B4270E">
        <w:rPr>
          <w:rFonts w:ascii="ＭＳ 明朝" w:hAnsi="ＭＳ 明朝" w:hint="eastAsia"/>
        </w:rPr>
        <w:t>の委託業務工程表を作成し、</w:t>
      </w:r>
      <w:r w:rsidR="00126FA5" w:rsidRPr="00B4270E">
        <w:rPr>
          <w:rFonts w:ascii="ＭＳ 明朝" w:hAnsi="ＭＳ 明朝" w:hint="eastAsia"/>
        </w:rPr>
        <w:t>発注者</w:t>
      </w:r>
      <w:r w:rsidRPr="00B4270E">
        <w:rPr>
          <w:rFonts w:ascii="ＭＳ 明朝" w:hAnsi="ＭＳ 明朝" w:hint="eastAsia"/>
        </w:rPr>
        <w:t>に提出しなければならない。この場合においては前項の規定を準用する。</w:t>
      </w:r>
    </w:p>
    <w:p w:rsidR="00EA6407" w:rsidRPr="00B4270E" w:rsidRDefault="00EA6407" w:rsidP="00402A7A">
      <w:pPr>
        <w:pStyle w:val="a3"/>
        <w:ind w:left="203" w:hangingChars="100" w:hanging="203"/>
        <w:rPr>
          <w:spacing w:val="0"/>
        </w:rPr>
      </w:pPr>
      <w:r w:rsidRPr="00B4270E">
        <w:rPr>
          <w:rFonts w:ascii="ＭＳ 明朝" w:hAnsi="ＭＳ 明朝" w:hint="eastAsia"/>
        </w:rPr>
        <w:t>３　第１項の規定は、業務委託料が５０万円未満の委託契約については適用しない。ただし、特別の必要がある場合は、この限りではない。</w:t>
      </w:r>
    </w:p>
    <w:p w:rsidR="00EA6407" w:rsidRPr="00B4270E" w:rsidRDefault="00EA6407">
      <w:pPr>
        <w:pStyle w:val="a3"/>
        <w:rPr>
          <w:spacing w:val="0"/>
        </w:rPr>
      </w:pPr>
      <w:r w:rsidRPr="00B4270E">
        <w:rPr>
          <w:rFonts w:ascii="ＭＳ 明朝" w:hAnsi="ＭＳ 明朝" w:hint="eastAsia"/>
        </w:rPr>
        <w:t>４　委託業務工程表は、</w:t>
      </w:r>
      <w:r w:rsidR="00126FA5" w:rsidRPr="00B4270E">
        <w:rPr>
          <w:rFonts w:ascii="ＭＳ 明朝" w:hAnsi="ＭＳ 明朝" w:hint="eastAsia"/>
        </w:rPr>
        <w:t>発注者</w:t>
      </w:r>
      <w:r w:rsidRPr="00B4270E">
        <w:rPr>
          <w:rFonts w:ascii="ＭＳ 明朝" w:hAnsi="ＭＳ 明朝" w:hint="eastAsia"/>
        </w:rPr>
        <w:t>及び</w:t>
      </w:r>
      <w:r w:rsidR="00126FA5" w:rsidRPr="00B4270E">
        <w:rPr>
          <w:rFonts w:ascii="ＭＳ 明朝" w:hAnsi="ＭＳ 明朝" w:hint="eastAsia"/>
        </w:rPr>
        <w:t>受注者</w:t>
      </w:r>
      <w:r w:rsidRPr="00B4270E">
        <w:rPr>
          <w:rFonts w:ascii="ＭＳ 明朝" w:hAnsi="ＭＳ 明朝" w:hint="eastAsia"/>
        </w:rPr>
        <w:t>を拘束するものではない。</w:t>
      </w:r>
    </w:p>
    <w:p w:rsidR="00EA6407" w:rsidRPr="00B4270E" w:rsidRDefault="00EA6407">
      <w:pPr>
        <w:pStyle w:val="a3"/>
        <w:rPr>
          <w:spacing w:val="0"/>
        </w:rPr>
      </w:pPr>
    </w:p>
    <w:p w:rsidR="00EA6407" w:rsidRPr="00B4270E" w:rsidRDefault="00EA6407">
      <w:pPr>
        <w:pStyle w:val="a3"/>
        <w:ind w:right="210"/>
        <w:rPr>
          <w:spacing w:val="0"/>
        </w:rPr>
      </w:pPr>
      <w:r w:rsidRPr="00B4270E">
        <w:rPr>
          <w:rFonts w:ascii="ＭＳ 明朝" w:hAnsi="ＭＳ 明朝" w:hint="eastAsia"/>
        </w:rPr>
        <w:t xml:space="preserve">　（業務の着手）</w:t>
      </w:r>
    </w:p>
    <w:p w:rsidR="00EA6407" w:rsidRPr="00B4270E" w:rsidRDefault="00EA6407">
      <w:pPr>
        <w:pStyle w:val="a3"/>
        <w:rPr>
          <w:rFonts w:ascii="ＭＳ 明朝" w:hAnsi="ＭＳ 明朝"/>
        </w:rPr>
      </w:pPr>
      <w:r w:rsidRPr="00B4270E">
        <w:rPr>
          <w:rFonts w:ascii="ＭＳ 明朝" w:hAnsi="ＭＳ 明朝" w:hint="eastAsia"/>
        </w:rPr>
        <w:t xml:space="preserve">第４条　</w:t>
      </w:r>
      <w:r w:rsidR="00126FA5" w:rsidRPr="00B4270E">
        <w:rPr>
          <w:rFonts w:ascii="ＭＳ 明朝" w:hAnsi="ＭＳ 明朝" w:hint="eastAsia"/>
        </w:rPr>
        <w:t>受注者</w:t>
      </w:r>
      <w:r w:rsidRPr="00B4270E">
        <w:rPr>
          <w:rFonts w:ascii="ＭＳ 明朝" w:hAnsi="ＭＳ 明朝" w:hint="eastAsia"/>
        </w:rPr>
        <w:t>は、委託契約締結の日から７日以内に業務に着手しなければならない。</w:t>
      </w:r>
    </w:p>
    <w:p w:rsidR="004F501A" w:rsidRPr="00B4270E" w:rsidRDefault="004F501A">
      <w:pPr>
        <w:pStyle w:val="a3"/>
        <w:rPr>
          <w:rFonts w:ascii="ＭＳ 明朝" w:hAnsi="ＭＳ 明朝"/>
        </w:rPr>
      </w:pPr>
    </w:p>
    <w:p w:rsidR="0016240B" w:rsidRPr="00B4270E" w:rsidRDefault="0016240B" w:rsidP="0049166F">
      <w:pPr>
        <w:ind w:firstLineChars="100" w:firstLine="205"/>
      </w:pPr>
      <w:r w:rsidRPr="00B4270E">
        <w:rPr>
          <w:rFonts w:hint="eastAsia"/>
        </w:rPr>
        <w:t>（契約の保証）</w:t>
      </w:r>
    </w:p>
    <w:p w:rsidR="0016240B" w:rsidRPr="00B4270E" w:rsidRDefault="0016240B" w:rsidP="00402A7A">
      <w:pPr>
        <w:pStyle w:val="a3"/>
        <w:ind w:left="203" w:hangingChars="100" w:hanging="203"/>
        <w:rPr>
          <w:rFonts w:ascii="ＭＳ 明朝" w:hAnsi="ＭＳ 明朝"/>
        </w:rPr>
      </w:pPr>
      <w:r w:rsidRPr="00B4270E">
        <w:rPr>
          <w:rFonts w:hint="eastAsia"/>
        </w:rPr>
        <w:t>第</w:t>
      </w:r>
      <w:r w:rsidR="003F5725" w:rsidRPr="00B4270E">
        <w:rPr>
          <w:rFonts w:ascii="ＭＳ 明朝" w:hAnsi="ＭＳ 明朝" w:hint="eastAsia"/>
        </w:rPr>
        <w:t>５</w:t>
      </w:r>
      <w:r w:rsidRPr="00B4270E">
        <w:rPr>
          <w:rFonts w:ascii="ＭＳ 明朝" w:hAnsi="ＭＳ 明朝" w:hint="eastAsia"/>
        </w:rPr>
        <w:t>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C823BD" w:rsidRPr="00B4270E" w:rsidRDefault="0016240B" w:rsidP="0049166F">
      <w:pPr>
        <w:pStyle w:val="a3"/>
        <w:ind w:leftChars="100" w:left="205"/>
        <w:rPr>
          <w:rFonts w:ascii="ＭＳ 明朝" w:hAnsi="ＭＳ 明朝"/>
        </w:rPr>
      </w:pPr>
      <w:r w:rsidRPr="00B4270E">
        <w:rPr>
          <w:rFonts w:ascii="ＭＳ 明朝" w:hAnsi="ＭＳ 明朝" w:hint="eastAsia"/>
        </w:rPr>
        <w:t>（１）契約保証金の納付</w:t>
      </w:r>
    </w:p>
    <w:p w:rsidR="0016240B" w:rsidRPr="00B4270E" w:rsidRDefault="0016240B" w:rsidP="0049166F">
      <w:pPr>
        <w:pStyle w:val="a3"/>
        <w:ind w:leftChars="100" w:left="205"/>
        <w:rPr>
          <w:rFonts w:ascii="ＭＳ 明朝" w:hAnsi="ＭＳ 明朝"/>
        </w:rPr>
      </w:pPr>
      <w:r w:rsidRPr="00B4270E">
        <w:rPr>
          <w:rFonts w:ascii="ＭＳ 明朝" w:hAnsi="ＭＳ 明朝" w:hint="eastAsia"/>
        </w:rPr>
        <w:t>（２）契約保証金に代わる担保となる有価証券等の提供</w:t>
      </w:r>
    </w:p>
    <w:p w:rsidR="0016240B" w:rsidRPr="00B4270E" w:rsidRDefault="0016240B" w:rsidP="0049166F">
      <w:pPr>
        <w:pStyle w:val="a3"/>
        <w:ind w:leftChars="100" w:left="611" w:hangingChars="200" w:hanging="406"/>
        <w:rPr>
          <w:rFonts w:ascii="ＭＳ 明朝" w:hAnsi="ＭＳ 明朝"/>
        </w:rPr>
      </w:pPr>
      <w:r w:rsidRPr="00B4270E">
        <w:rPr>
          <w:rFonts w:ascii="ＭＳ 明朝" w:hAnsi="ＭＳ 明朝" w:hint="eastAsia"/>
        </w:rPr>
        <w:t>（３）この契約による債務の不履行により生ずる損害金の支払いを保証する銀行等又は保証事業会社（公共工事の前払金保証事業に関する法律（昭和２７年法律第１８４号）第２条第４項に規定する保証事業会社をいう。以下同じ。）の保証</w:t>
      </w:r>
    </w:p>
    <w:p w:rsidR="0016240B" w:rsidRPr="00B4270E" w:rsidRDefault="0016240B" w:rsidP="0049166F">
      <w:pPr>
        <w:pStyle w:val="a3"/>
        <w:ind w:leftChars="100" w:left="205"/>
        <w:rPr>
          <w:rFonts w:ascii="ＭＳ 明朝" w:hAnsi="ＭＳ 明朝"/>
        </w:rPr>
      </w:pPr>
      <w:r w:rsidRPr="00B4270E">
        <w:rPr>
          <w:rFonts w:ascii="ＭＳ 明朝" w:hAnsi="ＭＳ 明朝" w:hint="eastAsia"/>
        </w:rPr>
        <w:t>（４）この契約による債務の履行を保証する公共工事履行保証証券による保証</w:t>
      </w:r>
    </w:p>
    <w:p w:rsidR="0016240B" w:rsidRPr="00B4270E" w:rsidRDefault="0016240B" w:rsidP="0049166F">
      <w:pPr>
        <w:pStyle w:val="a3"/>
        <w:ind w:leftChars="100" w:left="611" w:hangingChars="200" w:hanging="406"/>
        <w:rPr>
          <w:rFonts w:ascii="ＭＳ 明朝" w:hAnsi="ＭＳ 明朝"/>
        </w:rPr>
      </w:pPr>
      <w:r w:rsidRPr="00B4270E">
        <w:rPr>
          <w:rFonts w:ascii="ＭＳ 明朝" w:hAnsi="ＭＳ 明朝" w:hint="eastAsia"/>
        </w:rPr>
        <w:t>（５）この契約による債務の不履行により生ずる損害をてん補する履行保証保険契約の締結（定額てん補特約を付したものに限る。）</w:t>
      </w:r>
    </w:p>
    <w:p w:rsidR="0016240B" w:rsidRPr="00B4270E" w:rsidRDefault="0016240B" w:rsidP="00402A7A">
      <w:pPr>
        <w:pStyle w:val="a3"/>
        <w:ind w:left="203" w:hangingChars="100" w:hanging="203"/>
        <w:rPr>
          <w:rFonts w:ascii="ＭＳ 明朝" w:hAnsi="ＭＳ 明朝"/>
        </w:rPr>
      </w:pPr>
      <w:r w:rsidRPr="00B4270E">
        <w:rPr>
          <w:rFonts w:ascii="ＭＳ 明朝" w:hAnsi="ＭＳ 明朝" w:hint="eastAsia"/>
        </w:rPr>
        <w:t>２　前項の保証に係る契約保証金の額、保証金額又は保険金額（第４項において「保証の額」という。）は、業務委託料の１０分の１以上としなければならない。</w:t>
      </w:r>
    </w:p>
    <w:p w:rsidR="0016240B" w:rsidRPr="00B4270E" w:rsidRDefault="0016240B" w:rsidP="00402A7A">
      <w:pPr>
        <w:pStyle w:val="a3"/>
        <w:ind w:left="203" w:hangingChars="100" w:hanging="203"/>
        <w:rPr>
          <w:rFonts w:ascii="ＭＳ 明朝" w:hAnsi="ＭＳ 明朝"/>
        </w:rPr>
      </w:pPr>
      <w:r w:rsidRPr="00B4270E">
        <w:rPr>
          <w:rFonts w:ascii="ＭＳ 明朝" w:hAnsi="ＭＳ 明朝" w:hint="eastAsia"/>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4F501A" w:rsidRPr="00B4270E" w:rsidRDefault="0016240B" w:rsidP="00402A7A">
      <w:pPr>
        <w:pStyle w:val="a3"/>
        <w:ind w:left="203" w:hangingChars="100" w:hanging="203"/>
        <w:rPr>
          <w:rFonts w:ascii="ＭＳ 明朝" w:hAnsi="ＭＳ 明朝"/>
        </w:rPr>
      </w:pPr>
      <w:r w:rsidRPr="00B4270E">
        <w:rPr>
          <w:rFonts w:ascii="ＭＳ 明朝" w:hAnsi="ＭＳ 明朝" w:hint="eastAsia"/>
        </w:rPr>
        <w:t>４　業務委託料の変更があった場合には、保証の額が変更後の業務委託料の１０分の１に達するまで、発注者は、保証の額の増額を請求することができ、受注者は、保証の額の減額を請求することができる。</w:t>
      </w:r>
    </w:p>
    <w:p w:rsidR="00EA6407" w:rsidRPr="00B4270E" w:rsidRDefault="00EA6407">
      <w:pPr>
        <w:pStyle w:val="a3"/>
        <w:rPr>
          <w:spacing w:val="0"/>
        </w:rPr>
      </w:pPr>
    </w:p>
    <w:p w:rsidR="00EA6407" w:rsidRPr="00B4270E" w:rsidRDefault="00EA6407">
      <w:pPr>
        <w:pStyle w:val="a3"/>
        <w:rPr>
          <w:spacing w:val="0"/>
        </w:rPr>
      </w:pPr>
      <w:r w:rsidRPr="00B4270E">
        <w:rPr>
          <w:rFonts w:ascii="ＭＳ 明朝" w:hAnsi="ＭＳ 明朝" w:hint="eastAsia"/>
        </w:rPr>
        <w:t xml:space="preserve">　（権利義務の譲渡等の禁止）</w:t>
      </w:r>
    </w:p>
    <w:p w:rsidR="00EA6407" w:rsidRPr="00B4270E" w:rsidRDefault="00EA6407" w:rsidP="00402A7A">
      <w:pPr>
        <w:pStyle w:val="a3"/>
        <w:ind w:left="203" w:hangingChars="100" w:hanging="203"/>
        <w:rPr>
          <w:spacing w:val="0"/>
        </w:rPr>
      </w:pPr>
      <w:r w:rsidRPr="00B4270E">
        <w:rPr>
          <w:rFonts w:ascii="ＭＳ 明朝" w:hAnsi="ＭＳ 明朝" w:hint="eastAsia"/>
        </w:rPr>
        <w:t>第</w:t>
      </w:r>
      <w:r w:rsidR="003F5725" w:rsidRPr="00B4270E">
        <w:rPr>
          <w:rFonts w:ascii="ＭＳ 明朝" w:hAnsi="ＭＳ 明朝" w:hint="eastAsia"/>
        </w:rPr>
        <w:t>６</w:t>
      </w:r>
      <w:r w:rsidRPr="00B4270E">
        <w:rPr>
          <w:rFonts w:ascii="ＭＳ 明朝" w:hAnsi="ＭＳ 明朝" w:hint="eastAsia"/>
        </w:rPr>
        <w:t xml:space="preserve">条　</w:t>
      </w:r>
      <w:r w:rsidR="00126FA5" w:rsidRPr="00B4270E">
        <w:rPr>
          <w:rFonts w:ascii="ＭＳ 明朝" w:hAnsi="ＭＳ 明朝" w:hint="eastAsia"/>
        </w:rPr>
        <w:t>受注者</w:t>
      </w:r>
      <w:r w:rsidRPr="00B4270E">
        <w:rPr>
          <w:rFonts w:ascii="ＭＳ 明朝" w:hAnsi="ＭＳ 明朝" w:hint="eastAsia"/>
        </w:rPr>
        <w:t>は、この契約により生ずる権利又は業務を第三者に譲渡し、又は承継させてはならない。ただし、あらかじめ、</w:t>
      </w:r>
      <w:r w:rsidR="00126FA5" w:rsidRPr="00B4270E">
        <w:rPr>
          <w:rFonts w:ascii="ＭＳ 明朝" w:hAnsi="ＭＳ 明朝" w:hint="eastAsia"/>
        </w:rPr>
        <w:t>発注者</w:t>
      </w:r>
      <w:r w:rsidRPr="00B4270E">
        <w:rPr>
          <w:rFonts w:ascii="ＭＳ 明朝" w:hAnsi="ＭＳ 明朝" w:hint="eastAsia"/>
        </w:rPr>
        <w:t>の承諾を得た場合は、この限りでない。</w:t>
      </w:r>
    </w:p>
    <w:p w:rsidR="00EA6407" w:rsidRPr="00B4270E" w:rsidRDefault="00EA6407" w:rsidP="00402A7A">
      <w:pPr>
        <w:pStyle w:val="a3"/>
        <w:ind w:left="203" w:hangingChars="100" w:hanging="203"/>
        <w:rPr>
          <w:spacing w:val="0"/>
        </w:rPr>
      </w:pPr>
      <w:r w:rsidRPr="00B4270E">
        <w:rPr>
          <w:rFonts w:ascii="ＭＳ 明朝" w:hAnsi="ＭＳ 明朝" w:hint="eastAsia"/>
        </w:rPr>
        <w:t xml:space="preserve">２　</w:t>
      </w:r>
      <w:r w:rsidR="00126FA5" w:rsidRPr="00B4270E">
        <w:rPr>
          <w:rFonts w:ascii="ＭＳ 明朝" w:hAnsi="ＭＳ 明朝" w:hint="eastAsia"/>
        </w:rPr>
        <w:t>受注者</w:t>
      </w:r>
      <w:r w:rsidRPr="00B4270E">
        <w:rPr>
          <w:rFonts w:ascii="ＭＳ 明朝" w:hAnsi="ＭＳ 明朝" w:hint="eastAsia"/>
        </w:rPr>
        <w:t>は、成果物（未完成の成果物及び業務を行う上で得られた記録等を含む。）を第三者に譲渡し、貸与し、又は質権その他の担保の目的に供してはならない。ただし、あらかじめ、</w:t>
      </w:r>
      <w:r w:rsidR="00126FA5" w:rsidRPr="00B4270E">
        <w:rPr>
          <w:rFonts w:ascii="ＭＳ 明朝" w:hAnsi="ＭＳ 明朝" w:hint="eastAsia"/>
        </w:rPr>
        <w:t>発注者</w:t>
      </w:r>
      <w:r w:rsidRPr="00B4270E">
        <w:rPr>
          <w:rFonts w:ascii="ＭＳ 明朝" w:hAnsi="ＭＳ 明朝" w:hint="eastAsia"/>
        </w:rPr>
        <w:t>に承諾を得た場合は、この限りでない。</w:t>
      </w:r>
    </w:p>
    <w:p w:rsidR="00EA6407" w:rsidRPr="00B4270E" w:rsidRDefault="00EA6407">
      <w:pPr>
        <w:pStyle w:val="a3"/>
        <w:ind w:left="210"/>
        <w:rPr>
          <w:spacing w:val="0"/>
        </w:rPr>
      </w:pPr>
    </w:p>
    <w:p w:rsidR="00EA6407" w:rsidRPr="00B4270E" w:rsidRDefault="00EA6407">
      <w:pPr>
        <w:pStyle w:val="a3"/>
        <w:rPr>
          <w:spacing w:val="0"/>
        </w:rPr>
      </w:pPr>
      <w:r w:rsidRPr="00B4270E">
        <w:rPr>
          <w:rFonts w:ascii="ＭＳ 明朝" w:hAnsi="ＭＳ 明朝" w:hint="eastAsia"/>
        </w:rPr>
        <w:t xml:space="preserve">　（著作権の譲渡等）</w:t>
      </w:r>
    </w:p>
    <w:p w:rsidR="00EA6407" w:rsidRPr="00B4270E" w:rsidRDefault="003F5725" w:rsidP="00402A7A">
      <w:pPr>
        <w:pStyle w:val="a3"/>
        <w:ind w:left="203" w:hangingChars="100" w:hanging="203"/>
        <w:rPr>
          <w:spacing w:val="0"/>
        </w:rPr>
      </w:pPr>
      <w:r w:rsidRPr="00B4270E">
        <w:rPr>
          <w:rFonts w:ascii="ＭＳ 明朝" w:hAnsi="ＭＳ 明朝" w:hint="eastAsia"/>
        </w:rPr>
        <w:t>第７</w:t>
      </w:r>
      <w:r w:rsidR="00EA6407" w:rsidRPr="00B4270E">
        <w:rPr>
          <w:rFonts w:ascii="ＭＳ 明朝" w:hAnsi="ＭＳ 明朝" w:hint="eastAsia"/>
        </w:rPr>
        <w:t xml:space="preserve">条　</w:t>
      </w:r>
      <w:r w:rsidR="00126FA5" w:rsidRPr="00B4270E">
        <w:rPr>
          <w:rFonts w:ascii="ＭＳ 明朝" w:hAnsi="ＭＳ 明朝" w:hint="eastAsia"/>
        </w:rPr>
        <w:t>受注者</w:t>
      </w:r>
      <w:r w:rsidR="00EA6407" w:rsidRPr="00B4270E">
        <w:rPr>
          <w:rFonts w:ascii="ＭＳ 明朝" w:hAnsi="ＭＳ 明朝" w:hint="eastAsia"/>
        </w:rPr>
        <w:t>は、成果物（第３</w:t>
      </w:r>
      <w:r w:rsidRPr="00B4270E">
        <w:rPr>
          <w:rFonts w:ascii="ＭＳ 明朝" w:hAnsi="ＭＳ 明朝" w:hint="eastAsia"/>
        </w:rPr>
        <w:t>８</w:t>
      </w:r>
      <w:r w:rsidR="00EA6407" w:rsidRPr="00B4270E">
        <w:rPr>
          <w:rFonts w:ascii="ＭＳ 明朝" w:hAnsi="ＭＳ 明朝" w:hint="eastAsia"/>
        </w:rPr>
        <w:t>条第１項に規定する指定部分に係る成果物及び同条第２項に規定する引渡部分に係る成果物を含む。以下</w:t>
      </w:r>
      <w:r w:rsidR="00B32B7A" w:rsidRPr="00B4270E">
        <w:rPr>
          <w:rFonts w:ascii="ＭＳ 明朝" w:hAnsi="ＭＳ 明朝" w:hint="eastAsia"/>
        </w:rPr>
        <w:t>この</w:t>
      </w:r>
      <w:r w:rsidR="00EA6407" w:rsidRPr="00B4270E">
        <w:rPr>
          <w:rFonts w:ascii="ＭＳ 明朝" w:hAnsi="ＭＳ 明朝" w:hint="eastAsia"/>
        </w:rPr>
        <w:t>条において同じ。）が著作権法（昭和４５年法律第４８号)</w:t>
      </w:r>
      <w:r w:rsidR="00EA6407" w:rsidRPr="00B4270E">
        <w:rPr>
          <w:rFonts w:ascii="ＭＳ 明朝" w:hAnsi="ＭＳ 明朝" w:hint="eastAsia"/>
          <w:spacing w:val="0"/>
        </w:rPr>
        <w:t xml:space="preserve"> </w:t>
      </w:r>
      <w:r w:rsidR="00EA6407" w:rsidRPr="00B4270E">
        <w:rPr>
          <w:rFonts w:ascii="ＭＳ 明朝" w:hAnsi="ＭＳ 明朝" w:hint="eastAsia"/>
        </w:rPr>
        <w:t>第</w:t>
      </w:r>
      <w:r w:rsidR="00EA6407" w:rsidRPr="00B4270E">
        <w:rPr>
          <w:rFonts w:ascii="ＭＳ 明朝" w:hAnsi="ＭＳ 明朝" w:hint="eastAsia"/>
        </w:rPr>
        <w:lastRenderedPageBreak/>
        <w:t>２条第１項第１号に規定する著作物（以下本条において「著作物」という。）に該当する場合には、当該著作物に係る</w:t>
      </w:r>
      <w:r w:rsidR="00126FA5" w:rsidRPr="00B4270E">
        <w:rPr>
          <w:rFonts w:ascii="ＭＳ 明朝" w:hAnsi="ＭＳ 明朝" w:hint="eastAsia"/>
        </w:rPr>
        <w:t>受注者</w:t>
      </w:r>
      <w:r w:rsidR="00EA6407" w:rsidRPr="00B4270E">
        <w:rPr>
          <w:rFonts w:ascii="ＭＳ 明朝" w:hAnsi="ＭＳ 明朝" w:hint="eastAsia"/>
        </w:rPr>
        <w:t>の著作権（著作権法第２１条から第２８条までに規定する権利をいう。)</w:t>
      </w:r>
      <w:r w:rsidR="00EA6407" w:rsidRPr="00B4270E">
        <w:rPr>
          <w:rFonts w:ascii="ＭＳ 明朝" w:hAnsi="ＭＳ 明朝" w:hint="eastAsia"/>
          <w:spacing w:val="0"/>
        </w:rPr>
        <w:t xml:space="preserve"> </w:t>
      </w:r>
      <w:r w:rsidR="00EA6407" w:rsidRPr="00B4270E">
        <w:rPr>
          <w:rFonts w:ascii="ＭＳ 明朝" w:hAnsi="ＭＳ 明朝" w:hint="eastAsia"/>
        </w:rPr>
        <w:t>を当該著作物の引渡し時に</w:t>
      </w:r>
      <w:r w:rsidR="00126FA5" w:rsidRPr="00B4270E">
        <w:rPr>
          <w:rFonts w:ascii="ＭＳ 明朝" w:hAnsi="ＭＳ 明朝" w:hint="eastAsia"/>
        </w:rPr>
        <w:t>発注者</w:t>
      </w:r>
      <w:r w:rsidR="00EA6407" w:rsidRPr="00B4270E">
        <w:rPr>
          <w:rFonts w:ascii="ＭＳ 明朝" w:hAnsi="ＭＳ 明朝" w:hint="eastAsia"/>
        </w:rPr>
        <w:t>に無償で譲渡する。</w:t>
      </w:r>
    </w:p>
    <w:p w:rsidR="00EA6407" w:rsidRPr="00B4270E" w:rsidRDefault="00EA6407" w:rsidP="00402A7A">
      <w:pPr>
        <w:pStyle w:val="a3"/>
        <w:ind w:left="203" w:hangingChars="100" w:hanging="203"/>
        <w:rPr>
          <w:spacing w:val="0"/>
        </w:rPr>
      </w:pPr>
      <w:r w:rsidRPr="00B4270E">
        <w:rPr>
          <w:rFonts w:ascii="ＭＳ 明朝" w:hAnsi="ＭＳ 明朝" w:hint="eastAsia"/>
        </w:rPr>
        <w:t xml:space="preserve">２　</w:t>
      </w:r>
      <w:r w:rsidR="00126FA5" w:rsidRPr="00B4270E">
        <w:rPr>
          <w:rFonts w:ascii="ＭＳ 明朝" w:hAnsi="ＭＳ 明朝" w:hint="eastAsia"/>
        </w:rPr>
        <w:t>発注者</w:t>
      </w:r>
      <w:r w:rsidRPr="00B4270E">
        <w:rPr>
          <w:rFonts w:ascii="ＭＳ 明朝" w:hAnsi="ＭＳ 明朝" w:hint="eastAsia"/>
        </w:rPr>
        <w:t>は、成果物が著作物に該当するとしないとにかかわらず、当該成果物の内容を</w:t>
      </w:r>
      <w:r w:rsidR="00126FA5" w:rsidRPr="00B4270E">
        <w:rPr>
          <w:rFonts w:ascii="ＭＳ 明朝" w:hAnsi="ＭＳ 明朝" w:hint="eastAsia"/>
        </w:rPr>
        <w:t>受注者</w:t>
      </w:r>
      <w:r w:rsidRPr="00B4270E">
        <w:rPr>
          <w:rFonts w:ascii="ＭＳ 明朝" w:hAnsi="ＭＳ 明朝" w:hint="eastAsia"/>
        </w:rPr>
        <w:t>の承諾なく自由に公表することができ、また、当該成果物が著作物に該当する場合には、</w:t>
      </w:r>
      <w:r w:rsidR="00126FA5" w:rsidRPr="00B4270E">
        <w:rPr>
          <w:rFonts w:ascii="ＭＳ 明朝" w:hAnsi="ＭＳ 明朝" w:hint="eastAsia"/>
        </w:rPr>
        <w:t>受注者</w:t>
      </w:r>
      <w:r w:rsidRPr="00B4270E">
        <w:rPr>
          <w:rFonts w:ascii="ＭＳ 明朝" w:hAnsi="ＭＳ 明朝" w:hint="eastAsia"/>
        </w:rPr>
        <w:t>が承諾したときに限り、既に</w:t>
      </w:r>
      <w:r w:rsidR="00126FA5" w:rsidRPr="00B4270E">
        <w:rPr>
          <w:rFonts w:ascii="ＭＳ 明朝" w:hAnsi="ＭＳ 明朝" w:hint="eastAsia"/>
        </w:rPr>
        <w:t>受注者</w:t>
      </w:r>
      <w:r w:rsidRPr="00B4270E">
        <w:rPr>
          <w:rFonts w:ascii="ＭＳ 明朝" w:hAnsi="ＭＳ 明朝" w:hint="eastAsia"/>
        </w:rPr>
        <w:t>が当該著作物に表示した氏名を変更することができる。</w:t>
      </w:r>
    </w:p>
    <w:p w:rsidR="00EA6407" w:rsidRPr="00B4270E" w:rsidRDefault="00EA6407" w:rsidP="00402A7A">
      <w:pPr>
        <w:pStyle w:val="a3"/>
        <w:ind w:left="203" w:hangingChars="100" w:hanging="203"/>
        <w:rPr>
          <w:spacing w:val="0"/>
        </w:rPr>
      </w:pPr>
      <w:r w:rsidRPr="00B4270E">
        <w:rPr>
          <w:rFonts w:ascii="ＭＳ 明朝" w:hAnsi="ＭＳ 明朝" w:hint="eastAsia"/>
        </w:rPr>
        <w:t xml:space="preserve">３　</w:t>
      </w:r>
      <w:r w:rsidR="00126FA5" w:rsidRPr="00B4270E">
        <w:rPr>
          <w:rFonts w:ascii="ＭＳ 明朝" w:hAnsi="ＭＳ 明朝" w:hint="eastAsia"/>
        </w:rPr>
        <w:t>受注者</w:t>
      </w:r>
      <w:r w:rsidRPr="00B4270E">
        <w:rPr>
          <w:rFonts w:ascii="ＭＳ 明朝" w:hAnsi="ＭＳ 明朝" w:hint="eastAsia"/>
        </w:rPr>
        <w:t>は、成果物が著作物に該当する場合において、</w:t>
      </w:r>
      <w:r w:rsidR="00126FA5" w:rsidRPr="00B4270E">
        <w:rPr>
          <w:rFonts w:ascii="ＭＳ 明朝" w:hAnsi="ＭＳ 明朝" w:hint="eastAsia"/>
        </w:rPr>
        <w:t>発注者</w:t>
      </w:r>
      <w:r w:rsidRPr="00B4270E">
        <w:rPr>
          <w:rFonts w:ascii="ＭＳ 明朝" w:hAnsi="ＭＳ 明朝" w:hint="eastAsia"/>
        </w:rPr>
        <w:t>が当該著作物の利用目的の実現のためにその内容を改変しようとするときは、その改変に同意する。また、</w:t>
      </w:r>
      <w:r w:rsidR="00126FA5" w:rsidRPr="00B4270E">
        <w:rPr>
          <w:rFonts w:ascii="ＭＳ 明朝" w:hAnsi="ＭＳ 明朝" w:hint="eastAsia"/>
        </w:rPr>
        <w:t>発注者</w:t>
      </w:r>
      <w:r w:rsidRPr="00B4270E">
        <w:rPr>
          <w:rFonts w:ascii="ＭＳ 明朝" w:hAnsi="ＭＳ 明朝" w:hint="eastAsia"/>
        </w:rPr>
        <w:t>は、成果物が著作物に該当しない場合には、当該成果物の内容を</w:t>
      </w:r>
      <w:r w:rsidR="00126FA5" w:rsidRPr="00B4270E">
        <w:rPr>
          <w:rFonts w:ascii="ＭＳ 明朝" w:hAnsi="ＭＳ 明朝" w:hint="eastAsia"/>
        </w:rPr>
        <w:t>受注者</w:t>
      </w:r>
      <w:r w:rsidRPr="00B4270E">
        <w:rPr>
          <w:rFonts w:ascii="ＭＳ 明朝" w:hAnsi="ＭＳ 明朝" w:hint="eastAsia"/>
        </w:rPr>
        <w:t>の承諾なく自由に改変することができる。</w:t>
      </w:r>
    </w:p>
    <w:p w:rsidR="00EA6407" w:rsidRPr="00B4270E" w:rsidRDefault="00EA6407" w:rsidP="00402A7A">
      <w:pPr>
        <w:pStyle w:val="a3"/>
        <w:ind w:left="203" w:hangingChars="100" w:hanging="203"/>
        <w:rPr>
          <w:spacing w:val="0"/>
        </w:rPr>
      </w:pPr>
      <w:r w:rsidRPr="00B4270E">
        <w:rPr>
          <w:rFonts w:ascii="ＭＳ 明朝" w:hAnsi="ＭＳ 明朝" w:hint="eastAsia"/>
        </w:rPr>
        <w:t xml:space="preserve">４　</w:t>
      </w:r>
      <w:r w:rsidR="00126FA5" w:rsidRPr="00B4270E">
        <w:rPr>
          <w:rFonts w:ascii="ＭＳ 明朝" w:hAnsi="ＭＳ 明朝" w:hint="eastAsia"/>
        </w:rPr>
        <w:t>受注者</w:t>
      </w:r>
      <w:r w:rsidRPr="00B4270E">
        <w:rPr>
          <w:rFonts w:ascii="ＭＳ 明朝" w:hAnsi="ＭＳ 明朝" w:hint="eastAsia"/>
        </w:rPr>
        <w:t>は、成果物（業務を行う上で得られた記録等を含む。）が著作物に該当するとしないとにかかわらず、</w:t>
      </w:r>
      <w:r w:rsidR="00126FA5" w:rsidRPr="00B4270E">
        <w:rPr>
          <w:rFonts w:ascii="ＭＳ 明朝" w:hAnsi="ＭＳ 明朝" w:hint="eastAsia"/>
        </w:rPr>
        <w:t>発注者</w:t>
      </w:r>
      <w:r w:rsidRPr="00B4270E">
        <w:rPr>
          <w:rFonts w:ascii="ＭＳ 明朝" w:hAnsi="ＭＳ 明朝" w:hint="eastAsia"/>
        </w:rPr>
        <w:t>が承諾した場合には、当該成果物を使用又は複製し、また、第１条第５項の規定にかかわらず当該成果物の内容を公表することができる。</w:t>
      </w:r>
    </w:p>
    <w:p w:rsidR="00EA6407" w:rsidRPr="00B4270E" w:rsidRDefault="00EA6407" w:rsidP="00402A7A">
      <w:pPr>
        <w:pStyle w:val="a3"/>
        <w:ind w:left="203" w:hangingChars="100" w:hanging="203"/>
        <w:rPr>
          <w:spacing w:val="0"/>
        </w:rPr>
      </w:pPr>
      <w:r w:rsidRPr="00B4270E">
        <w:rPr>
          <w:rFonts w:ascii="ＭＳ 明朝" w:hAnsi="ＭＳ 明朝" w:hint="eastAsia"/>
        </w:rPr>
        <w:t xml:space="preserve">５　</w:t>
      </w:r>
      <w:r w:rsidR="00126FA5" w:rsidRPr="00B4270E">
        <w:rPr>
          <w:rFonts w:ascii="ＭＳ 明朝" w:hAnsi="ＭＳ 明朝" w:hint="eastAsia"/>
        </w:rPr>
        <w:t>発注者</w:t>
      </w:r>
      <w:r w:rsidRPr="00B4270E">
        <w:rPr>
          <w:rFonts w:ascii="ＭＳ 明朝" w:hAnsi="ＭＳ 明朝" w:hint="eastAsia"/>
        </w:rPr>
        <w:t>は、</w:t>
      </w:r>
      <w:r w:rsidR="00126FA5" w:rsidRPr="00B4270E">
        <w:rPr>
          <w:rFonts w:ascii="ＭＳ 明朝" w:hAnsi="ＭＳ 明朝" w:hint="eastAsia"/>
        </w:rPr>
        <w:t>受注者</w:t>
      </w:r>
      <w:r w:rsidRPr="00B4270E">
        <w:rPr>
          <w:rFonts w:ascii="ＭＳ 明朝" w:hAnsi="ＭＳ 明朝" w:hint="eastAsia"/>
        </w:rPr>
        <w:t>が成果物の作成に当たって開発したプログラム（著作権法第１０条第１項第９号に規定するプログラムの著作物をいう。）及びデータベース（著作権法第</w:t>
      </w:r>
      <w:r w:rsidR="00B32B7A" w:rsidRPr="00B4270E">
        <w:rPr>
          <w:rFonts w:ascii="ＭＳ 明朝" w:hAnsi="ＭＳ 明朝" w:hint="eastAsia"/>
        </w:rPr>
        <w:t>１２</w:t>
      </w:r>
      <w:r w:rsidRPr="00B4270E">
        <w:rPr>
          <w:rFonts w:ascii="ＭＳ 明朝" w:hAnsi="ＭＳ 明朝" w:hint="eastAsia"/>
        </w:rPr>
        <w:t>条の２に規定するデータベースの著作物をいう。）について、</w:t>
      </w:r>
      <w:r w:rsidR="00126FA5" w:rsidRPr="00B4270E">
        <w:rPr>
          <w:rFonts w:ascii="ＭＳ 明朝" w:hAnsi="ＭＳ 明朝" w:hint="eastAsia"/>
        </w:rPr>
        <w:t>受注者</w:t>
      </w:r>
      <w:r w:rsidRPr="00B4270E">
        <w:rPr>
          <w:rFonts w:ascii="ＭＳ 明朝" w:hAnsi="ＭＳ 明朝" w:hint="eastAsia"/>
        </w:rPr>
        <w:t>が承諾した場合には、別に定めるところにより、当該プログラム及びデータベースを利用することができる。</w:t>
      </w:r>
    </w:p>
    <w:p w:rsidR="00EA6407" w:rsidRPr="00B4270E" w:rsidRDefault="00EA6407">
      <w:pPr>
        <w:pStyle w:val="a3"/>
        <w:rPr>
          <w:spacing w:val="0"/>
        </w:rPr>
      </w:pPr>
    </w:p>
    <w:p w:rsidR="00EA6407" w:rsidRPr="00B4270E" w:rsidRDefault="00EA6407">
      <w:pPr>
        <w:pStyle w:val="a3"/>
        <w:rPr>
          <w:spacing w:val="0"/>
        </w:rPr>
      </w:pPr>
      <w:r w:rsidRPr="00B4270E">
        <w:rPr>
          <w:rFonts w:ascii="ＭＳ 明朝" w:hAnsi="ＭＳ 明朝" w:hint="eastAsia"/>
        </w:rPr>
        <w:t xml:space="preserve">　（一括再委託等の禁止）</w:t>
      </w:r>
    </w:p>
    <w:p w:rsidR="00EA6407" w:rsidRPr="00B4270E" w:rsidRDefault="00EA6407" w:rsidP="00402A7A">
      <w:pPr>
        <w:pStyle w:val="a3"/>
        <w:ind w:left="203" w:hangingChars="100" w:hanging="203"/>
        <w:rPr>
          <w:spacing w:val="0"/>
        </w:rPr>
      </w:pPr>
      <w:r w:rsidRPr="00B4270E">
        <w:rPr>
          <w:rFonts w:ascii="ＭＳ 明朝" w:hAnsi="ＭＳ 明朝" w:hint="eastAsia"/>
        </w:rPr>
        <w:t>第</w:t>
      </w:r>
      <w:r w:rsidR="003F5725" w:rsidRPr="00B4270E">
        <w:rPr>
          <w:rFonts w:ascii="ＭＳ 明朝" w:hAnsi="ＭＳ 明朝" w:hint="eastAsia"/>
        </w:rPr>
        <w:t>８</w:t>
      </w:r>
      <w:r w:rsidRPr="00B4270E">
        <w:rPr>
          <w:rFonts w:ascii="ＭＳ 明朝" w:hAnsi="ＭＳ 明朝" w:hint="eastAsia"/>
        </w:rPr>
        <w:t xml:space="preserve">条　</w:t>
      </w:r>
      <w:r w:rsidR="00126FA5" w:rsidRPr="00B4270E">
        <w:rPr>
          <w:rFonts w:ascii="ＭＳ 明朝" w:hAnsi="ＭＳ 明朝" w:hint="eastAsia"/>
        </w:rPr>
        <w:t>受注者</w:t>
      </w:r>
      <w:r w:rsidRPr="00B4270E">
        <w:rPr>
          <w:rFonts w:ascii="ＭＳ 明朝" w:hAnsi="ＭＳ 明朝" w:hint="eastAsia"/>
        </w:rPr>
        <w:t>は、業務の全部を一括して、又は</w:t>
      </w:r>
      <w:r w:rsidR="00126FA5" w:rsidRPr="00B4270E">
        <w:rPr>
          <w:rFonts w:ascii="ＭＳ 明朝" w:hAnsi="ＭＳ 明朝" w:hint="eastAsia"/>
        </w:rPr>
        <w:t>発注者</w:t>
      </w:r>
      <w:r w:rsidRPr="00B4270E">
        <w:rPr>
          <w:rFonts w:ascii="ＭＳ 明朝" w:hAnsi="ＭＳ 明朝" w:hint="eastAsia"/>
        </w:rPr>
        <w:t>が設計図書において指定した主たる部分を第三者に委任し、又は請け負わせてはならない。</w:t>
      </w:r>
    </w:p>
    <w:p w:rsidR="00EA6407" w:rsidRPr="00B4270E" w:rsidRDefault="00EA6407" w:rsidP="00402A7A">
      <w:pPr>
        <w:pStyle w:val="a3"/>
        <w:ind w:left="203" w:hangingChars="100" w:hanging="203"/>
        <w:rPr>
          <w:spacing w:val="0"/>
        </w:rPr>
      </w:pPr>
      <w:r w:rsidRPr="00B4270E">
        <w:rPr>
          <w:rFonts w:ascii="ＭＳ 明朝" w:hAnsi="ＭＳ 明朝" w:hint="eastAsia"/>
        </w:rPr>
        <w:t xml:space="preserve">２　</w:t>
      </w:r>
      <w:r w:rsidR="00126FA5" w:rsidRPr="00B4270E">
        <w:rPr>
          <w:rFonts w:ascii="ＭＳ 明朝" w:hAnsi="ＭＳ 明朝" w:hint="eastAsia"/>
        </w:rPr>
        <w:t>受注者</w:t>
      </w:r>
      <w:r w:rsidRPr="00B4270E">
        <w:rPr>
          <w:rFonts w:ascii="ＭＳ 明朝" w:hAnsi="ＭＳ 明朝" w:hint="eastAsia"/>
        </w:rPr>
        <w:t>は、前項の主たる部分のほか、</w:t>
      </w:r>
      <w:r w:rsidR="00126FA5" w:rsidRPr="00B4270E">
        <w:rPr>
          <w:rFonts w:ascii="ＭＳ 明朝" w:hAnsi="ＭＳ 明朝" w:hint="eastAsia"/>
        </w:rPr>
        <w:t>発注者</w:t>
      </w:r>
      <w:r w:rsidRPr="00B4270E">
        <w:rPr>
          <w:rFonts w:ascii="ＭＳ 明朝" w:hAnsi="ＭＳ 明朝" w:hint="eastAsia"/>
        </w:rPr>
        <w:t>が設計図書において指定した部分を第三者に委任し、又は請け負わせてはならない。</w:t>
      </w:r>
    </w:p>
    <w:p w:rsidR="00EA6407" w:rsidRPr="00B4270E" w:rsidRDefault="00EA6407" w:rsidP="00402A7A">
      <w:pPr>
        <w:pStyle w:val="a3"/>
        <w:ind w:left="203" w:hangingChars="100" w:hanging="203"/>
        <w:rPr>
          <w:spacing w:val="0"/>
        </w:rPr>
      </w:pPr>
      <w:r w:rsidRPr="00B4270E">
        <w:rPr>
          <w:rFonts w:ascii="ＭＳ 明朝" w:hAnsi="ＭＳ 明朝" w:hint="eastAsia"/>
        </w:rPr>
        <w:t xml:space="preserve">３　</w:t>
      </w:r>
      <w:r w:rsidR="00126FA5" w:rsidRPr="00B4270E">
        <w:rPr>
          <w:rFonts w:ascii="ＭＳ 明朝" w:hAnsi="ＭＳ 明朝" w:hint="eastAsia"/>
        </w:rPr>
        <w:t>受注者</w:t>
      </w:r>
      <w:r w:rsidRPr="00B4270E">
        <w:rPr>
          <w:rFonts w:ascii="ＭＳ 明朝" w:hAnsi="ＭＳ 明朝" w:hint="eastAsia"/>
        </w:rPr>
        <w:t>は、業務の一部を第三者に委任し、又は請け負わせようとするときは、あらかじめ、</w:t>
      </w:r>
      <w:r w:rsidR="00126FA5" w:rsidRPr="00B4270E">
        <w:rPr>
          <w:rFonts w:ascii="ＭＳ 明朝" w:hAnsi="ＭＳ 明朝" w:hint="eastAsia"/>
        </w:rPr>
        <w:t>発注者</w:t>
      </w:r>
      <w:r w:rsidRPr="00B4270E">
        <w:rPr>
          <w:rFonts w:ascii="ＭＳ 明朝" w:hAnsi="ＭＳ 明朝" w:hint="eastAsia"/>
        </w:rPr>
        <w:t>の承諾を得なければならない。ただし、</w:t>
      </w:r>
      <w:r w:rsidR="00126FA5" w:rsidRPr="00B4270E">
        <w:rPr>
          <w:rFonts w:ascii="ＭＳ 明朝" w:hAnsi="ＭＳ 明朝" w:hint="eastAsia"/>
        </w:rPr>
        <w:t>発注者</w:t>
      </w:r>
      <w:r w:rsidRPr="00B4270E">
        <w:rPr>
          <w:rFonts w:ascii="ＭＳ 明朝" w:hAnsi="ＭＳ 明朝" w:hint="eastAsia"/>
        </w:rPr>
        <w:t>が設計図書において指定した軽微な部分を委任し、又は請け負わせようとするときは、この限りでない。</w:t>
      </w:r>
    </w:p>
    <w:p w:rsidR="00EA6407" w:rsidRPr="00B4270E" w:rsidRDefault="00EA6407">
      <w:pPr>
        <w:pStyle w:val="a3"/>
        <w:ind w:left="210"/>
        <w:rPr>
          <w:spacing w:val="0"/>
        </w:rPr>
      </w:pPr>
    </w:p>
    <w:p w:rsidR="00EA6407" w:rsidRPr="00B4270E" w:rsidRDefault="00EA6407">
      <w:pPr>
        <w:pStyle w:val="a3"/>
        <w:rPr>
          <w:spacing w:val="0"/>
        </w:rPr>
      </w:pPr>
      <w:r w:rsidRPr="00B4270E">
        <w:rPr>
          <w:rFonts w:ascii="ＭＳ 明朝" w:hAnsi="ＭＳ 明朝" w:hint="eastAsia"/>
        </w:rPr>
        <w:t xml:space="preserve">　（特許権等の使用）</w:t>
      </w:r>
    </w:p>
    <w:p w:rsidR="00EA6407" w:rsidRPr="00B4270E" w:rsidRDefault="00EA6407" w:rsidP="00402A7A">
      <w:pPr>
        <w:pStyle w:val="a3"/>
        <w:ind w:left="203" w:hangingChars="100" w:hanging="203"/>
        <w:rPr>
          <w:spacing w:val="0"/>
        </w:rPr>
      </w:pPr>
      <w:r w:rsidRPr="00B4270E">
        <w:rPr>
          <w:rFonts w:ascii="ＭＳ 明朝" w:hAnsi="ＭＳ 明朝" w:hint="eastAsia"/>
        </w:rPr>
        <w:t>第</w:t>
      </w:r>
      <w:r w:rsidR="003F5725" w:rsidRPr="00B4270E">
        <w:rPr>
          <w:rFonts w:ascii="ＭＳ 明朝" w:hAnsi="ＭＳ 明朝" w:hint="eastAsia"/>
        </w:rPr>
        <w:t>９</w:t>
      </w:r>
      <w:r w:rsidRPr="00B4270E">
        <w:rPr>
          <w:rFonts w:ascii="ＭＳ 明朝" w:hAnsi="ＭＳ 明朝" w:hint="eastAsia"/>
        </w:rPr>
        <w:t xml:space="preserve">条　</w:t>
      </w:r>
      <w:r w:rsidR="00126FA5" w:rsidRPr="00B4270E">
        <w:rPr>
          <w:rFonts w:ascii="ＭＳ 明朝" w:hAnsi="ＭＳ 明朝" w:hint="eastAsia"/>
        </w:rPr>
        <w:t>受注者</w:t>
      </w:r>
      <w:r w:rsidRPr="00B4270E">
        <w:rPr>
          <w:rFonts w:ascii="ＭＳ 明朝" w:hAnsi="ＭＳ 明朝" w:hint="eastAsia"/>
        </w:rPr>
        <w:t>は、特許権、実用新案権、意匠権、商標権その他日本国の法令に基づき保護される第三者の権利（以下「特許権等」という。）の対象となっている</w:t>
      </w:r>
      <w:r w:rsidR="00B1221A" w:rsidRPr="00B4270E">
        <w:rPr>
          <w:rFonts w:ascii="ＭＳ 明朝" w:hAnsi="ＭＳ 明朝" w:hint="eastAsia"/>
        </w:rPr>
        <w:t>施行</w:t>
      </w:r>
      <w:r w:rsidRPr="00B4270E">
        <w:rPr>
          <w:rFonts w:ascii="ＭＳ 明朝" w:hAnsi="ＭＳ 明朝" w:hint="eastAsia"/>
        </w:rPr>
        <w:t>方法を使用するときは、その使用に関する一切の</w:t>
      </w:r>
      <w:r w:rsidR="00CE5E2D" w:rsidRPr="00B4270E">
        <w:rPr>
          <w:rFonts w:ascii="ＭＳ 明朝" w:hAnsi="ＭＳ 明朝" w:hint="eastAsia"/>
        </w:rPr>
        <w:t>責</w:t>
      </w:r>
      <w:r w:rsidRPr="00B4270E">
        <w:rPr>
          <w:rFonts w:ascii="ＭＳ 明朝" w:hAnsi="ＭＳ 明朝" w:hint="eastAsia"/>
        </w:rPr>
        <w:t>任を負わなければならない。ただし、</w:t>
      </w:r>
      <w:r w:rsidR="00126FA5" w:rsidRPr="00B4270E">
        <w:rPr>
          <w:rFonts w:ascii="ＭＳ 明朝" w:hAnsi="ＭＳ 明朝" w:hint="eastAsia"/>
        </w:rPr>
        <w:t>発注者</w:t>
      </w:r>
      <w:r w:rsidRPr="00B4270E">
        <w:rPr>
          <w:rFonts w:ascii="ＭＳ 明朝" w:hAnsi="ＭＳ 明朝" w:hint="eastAsia"/>
        </w:rPr>
        <w:t>がその</w:t>
      </w:r>
      <w:r w:rsidR="00B1221A" w:rsidRPr="00B4270E">
        <w:rPr>
          <w:rFonts w:ascii="ＭＳ 明朝" w:hAnsi="ＭＳ 明朝" w:hint="eastAsia"/>
        </w:rPr>
        <w:t>施行</w:t>
      </w:r>
      <w:r w:rsidRPr="00B4270E">
        <w:rPr>
          <w:rFonts w:ascii="ＭＳ 明朝" w:hAnsi="ＭＳ 明朝" w:hint="eastAsia"/>
        </w:rPr>
        <w:t>方法を指定した場合において、設計図書に特許権等の対象である旨の明示がなく、かつ、</w:t>
      </w:r>
      <w:r w:rsidR="00126FA5" w:rsidRPr="00B4270E">
        <w:rPr>
          <w:rFonts w:ascii="ＭＳ 明朝" w:hAnsi="ＭＳ 明朝" w:hint="eastAsia"/>
        </w:rPr>
        <w:t>受注者</w:t>
      </w:r>
      <w:r w:rsidRPr="00B4270E">
        <w:rPr>
          <w:rFonts w:ascii="ＭＳ 明朝" w:hAnsi="ＭＳ 明朝" w:hint="eastAsia"/>
        </w:rPr>
        <w:t>がその存在を知らなかったときは、</w:t>
      </w:r>
      <w:r w:rsidR="00126FA5" w:rsidRPr="00B4270E">
        <w:rPr>
          <w:rFonts w:ascii="ＭＳ 明朝" w:hAnsi="ＭＳ 明朝" w:hint="eastAsia"/>
        </w:rPr>
        <w:t>発注者</w:t>
      </w:r>
      <w:r w:rsidRPr="00B4270E">
        <w:rPr>
          <w:rFonts w:ascii="ＭＳ 明朝" w:hAnsi="ＭＳ 明朝" w:hint="eastAsia"/>
        </w:rPr>
        <w:t>は、</w:t>
      </w:r>
      <w:r w:rsidR="00126FA5" w:rsidRPr="00B4270E">
        <w:rPr>
          <w:rFonts w:ascii="ＭＳ 明朝" w:hAnsi="ＭＳ 明朝" w:hint="eastAsia"/>
        </w:rPr>
        <w:t>受注者</w:t>
      </w:r>
      <w:r w:rsidRPr="00B4270E">
        <w:rPr>
          <w:rFonts w:ascii="ＭＳ 明朝" w:hAnsi="ＭＳ 明朝" w:hint="eastAsia"/>
        </w:rPr>
        <w:t>がその使用に関して要した費用を負担しなければならない。</w:t>
      </w:r>
    </w:p>
    <w:p w:rsidR="00EA6407" w:rsidRPr="00B4270E" w:rsidRDefault="00EA6407">
      <w:pPr>
        <w:pStyle w:val="a3"/>
        <w:ind w:left="210"/>
        <w:rPr>
          <w:spacing w:val="0"/>
        </w:rPr>
      </w:pPr>
    </w:p>
    <w:p w:rsidR="00EA6407" w:rsidRPr="00B4270E" w:rsidRDefault="00EA6407">
      <w:pPr>
        <w:pStyle w:val="a3"/>
        <w:rPr>
          <w:spacing w:val="0"/>
        </w:rPr>
      </w:pPr>
      <w:r w:rsidRPr="00B4270E">
        <w:rPr>
          <w:rFonts w:ascii="ＭＳ 明朝" w:hAnsi="ＭＳ 明朝" w:hint="eastAsia"/>
        </w:rPr>
        <w:t xml:space="preserve">　（監督員）</w:t>
      </w:r>
    </w:p>
    <w:p w:rsidR="00EA6407" w:rsidRPr="00B4270E" w:rsidRDefault="00EA6407" w:rsidP="00402A7A">
      <w:pPr>
        <w:pStyle w:val="a3"/>
        <w:ind w:left="203" w:hangingChars="100" w:hanging="203"/>
        <w:rPr>
          <w:spacing w:val="0"/>
        </w:rPr>
      </w:pPr>
      <w:r w:rsidRPr="00B4270E">
        <w:rPr>
          <w:rFonts w:ascii="ＭＳ 明朝" w:hAnsi="ＭＳ 明朝" w:hint="eastAsia"/>
        </w:rPr>
        <w:t>第</w:t>
      </w:r>
      <w:r w:rsidR="003F5725" w:rsidRPr="00B4270E">
        <w:rPr>
          <w:rFonts w:ascii="ＭＳ 明朝" w:hAnsi="ＭＳ 明朝" w:hint="eastAsia"/>
        </w:rPr>
        <w:t>１０</w:t>
      </w:r>
      <w:r w:rsidRPr="00B4270E">
        <w:rPr>
          <w:rFonts w:ascii="ＭＳ 明朝" w:hAnsi="ＭＳ 明朝" w:hint="eastAsia"/>
        </w:rPr>
        <w:t xml:space="preserve">条　</w:t>
      </w:r>
      <w:r w:rsidR="00126FA5" w:rsidRPr="00B4270E">
        <w:rPr>
          <w:rFonts w:ascii="ＭＳ 明朝" w:hAnsi="ＭＳ 明朝" w:hint="eastAsia"/>
        </w:rPr>
        <w:t>発注者</w:t>
      </w:r>
      <w:r w:rsidRPr="00B4270E">
        <w:rPr>
          <w:rFonts w:ascii="ＭＳ 明朝" w:hAnsi="ＭＳ 明朝" w:hint="eastAsia"/>
        </w:rPr>
        <w:t>は、監督員を置いたときは、その氏名を</w:t>
      </w:r>
      <w:r w:rsidR="00126FA5" w:rsidRPr="00B4270E">
        <w:rPr>
          <w:rFonts w:ascii="ＭＳ 明朝" w:hAnsi="ＭＳ 明朝" w:hint="eastAsia"/>
        </w:rPr>
        <w:t>受注者</w:t>
      </w:r>
      <w:r w:rsidRPr="00B4270E">
        <w:rPr>
          <w:rFonts w:ascii="ＭＳ 明朝" w:hAnsi="ＭＳ 明朝" w:hint="eastAsia"/>
        </w:rPr>
        <w:t>に通知しなけ</w:t>
      </w:r>
      <w:r w:rsidR="001824C2" w:rsidRPr="00B4270E">
        <w:rPr>
          <w:rFonts w:ascii="ＭＳ 明朝" w:hAnsi="ＭＳ 明朝" w:hint="eastAsia"/>
        </w:rPr>
        <w:t>れ</w:t>
      </w:r>
      <w:r w:rsidRPr="00B4270E">
        <w:rPr>
          <w:rFonts w:ascii="ＭＳ 明朝" w:hAnsi="ＭＳ 明朝" w:hint="eastAsia"/>
        </w:rPr>
        <w:t>ばならない。その者を変更したときも、同様とする。</w:t>
      </w:r>
    </w:p>
    <w:p w:rsidR="00EA6407" w:rsidRPr="00B4270E" w:rsidRDefault="00EA6407" w:rsidP="00402A7A">
      <w:pPr>
        <w:pStyle w:val="a3"/>
        <w:ind w:left="203" w:hangingChars="100" w:hanging="203"/>
        <w:rPr>
          <w:spacing w:val="0"/>
        </w:rPr>
      </w:pPr>
      <w:r w:rsidRPr="00B4270E">
        <w:rPr>
          <w:rFonts w:ascii="ＭＳ 明朝" w:hAnsi="ＭＳ 明朝" w:hint="eastAsia"/>
        </w:rPr>
        <w:t>２　監督員は、この契約書の他の条項に定めるもの及びこの契約書に基づく</w:t>
      </w:r>
      <w:r w:rsidR="00126FA5" w:rsidRPr="00B4270E">
        <w:rPr>
          <w:rFonts w:ascii="ＭＳ 明朝" w:hAnsi="ＭＳ 明朝" w:hint="eastAsia"/>
        </w:rPr>
        <w:t>発注者</w:t>
      </w:r>
      <w:r w:rsidRPr="00B4270E">
        <w:rPr>
          <w:rFonts w:ascii="ＭＳ 明朝" w:hAnsi="ＭＳ 明朝" w:hint="eastAsia"/>
        </w:rPr>
        <w:t>の権限とされる事項のうち</w:t>
      </w:r>
      <w:r w:rsidR="00126FA5" w:rsidRPr="00B4270E">
        <w:rPr>
          <w:rFonts w:ascii="ＭＳ 明朝" w:hAnsi="ＭＳ 明朝" w:hint="eastAsia"/>
        </w:rPr>
        <w:t>発注者</w:t>
      </w:r>
      <w:r w:rsidRPr="00B4270E">
        <w:rPr>
          <w:rFonts w:ascii="ＭＳ 明朝" w:hAnsi="ＭＳ 明朝" w:hint="eastAsia"/>
        </w:rPr>
        <w:t>が必要と認めて監督員に委任したもののほか、次に掲げる権限を有する。</w:t>
      </w:r>
    </w:p>
    <w:p w:rsidR="001824C2" w:rsidRPr="00B4270E" w:rsidRDefault="00EA6407" w:rsidP="0049166F">
      <w:pPr>
        <w:pStyle w:val="a3"/>
        <w:ind w:left="406" w:right="210" w:hangingChars="200" w:hanging="406"/>
        <w:rPr>
          <w:rFonts w:ascii="ＭＳ 明朝" w:hAnsi="ＭＳ 明朝"/>
        </w:rPr>
      </w:pPr>
      <w:r w:rsidRPr="00B4270E">
        <w:rPr>
          <w:rFonts w:ascii="ＭＳ 明朝" w:hAnsi="ＭＳ 明朝" w:hint="eastAsia"/>
        </w:rPr>
        <w:t>（１）</w:t>
      </w:r>
      <w:r w:rsidR="00126FA5" w:rsidRPr="00B4270E">
        <w:rPr>
          <w:rFonts w:ascii="ＭＳ 明朝" w:hAnsi="ＭＳ 明朝" w:hint="eastAsia"/>
        </w:rPr>
        <w:t>発注者</w:t>
      </w:r>
      <w:r w:rsidRPr="00B4270E">
        <w:rPr>
          <w:rFonts w:ascii="ＭＳ 明朝" w:hAnsi="ＭＳ 明朝" w:hint="eastAsia"/>
        </w:rPr>
        <w:t>の意図する成果物を完成させるための</w:t>
      </w:r>
      <w:r w:rsidR="00126FA5" w:rsidRPr="00B4270E">
        <w:rPr>
          <w:rFonts w:ascii="ＭＳ 明朝" w:hAnsi="ＭＳ 明朝" w:hint="eastAsia"/>
        </w:rPr>
        <w:t>受注者</w:t>
      </w:r>
      <w:r w:rsidRPr="00B4270E">
        <w:rPr>
          <w:rFonts w:ascii="ＭＳ 明朝" w:hAnsi="ＭＳ 明朝" w:hint="eastAsia"/>
        </w:rPr>
        <w:t>又は</w:t>
      </w:r>
      <w:r w:rsidR="00126FA5" w:rsidRPr="00B4270E">
        <w:rPr>
          <w:rFonts w:ascii="ＭＳ 明朝" w:hAnsi="ＭＳ 明朝" w:hint="eastAsia"/>
        </w:rPr>
        <w:t>受注者</w:t>
      </w:r>
      <w:r w:rsidRPr="00B4270E">
        <w:rPr>
          <w:rFonts w:ascii="ＭＳ 明朝" w:hAnsi="ＭＳ 明朝" w:hint="eastAsia"/>
        </w:rPr>
        <w:t>の業務主任技術者に対する業務に関する指示</w:t>
      </w:r>
    </w:p>
    <w:p w:rsidR="001824C2" w:rsidRPr="00B4270E" w:rsidRDefault="00EA6407" w:rsidP="001824C2">
      <w:pPr>
        <w:pStyle w:val="a3"/>
        <w:ind w:right="210"/>
        <w:rPr>
          <w:rFonts w:ascii="ＭＳ 明朝" w:hAnsi="ＭＳ 明朝"/>
        </w:rPr>
      </w:pPr>
      <w:r w:rsidRPr="00B4270E">
        <w:rPr>
          <w:rFonts w:ascii="ＭＳ 明朝" w:hAnsi="ＭＳ 明朝" w:hint="eastAsia"/>
        </w:rPr>
        <w:lastRenderedPageBreak/>
        <w:t>（２）この契約書及び設計図書の記載内容に関する</w:t>
      </w:r>
      <w:r w:rsidR="00126FA5" w:rsidRPr="00B4270E">
        <w:rPr>
          <w:rFonts w:ascii="ＭＳ 明朝" w:hAnsi="ＭＳ 明朝" w:hint="eastAsia"/>
        </w:rPr>
        <w:t>受注者</w:t>
      </w:r>
      <w:r w:rsidRPr="00B4270E">
        <w:rPr>
          <w:rFonts w:ascii="ＭＳ 明朝" w:hAnsi="ＭＳ 明朝" w:hint="eastAsia"/>
        </w:rPr>
        <w:t>の確認の申出又は質問に対する承諾又は回答</w:t>
      </w:r>
    </w:p>
    <w:p w:rsidR="00EA6407" w:rsidRPr="00B4270E" w:rsidRDefault="00EA6407" w:rsidP="001824C2">
      <w:pPr>
        <w:pStyle w:val="a3"/>
        <w:ind w:right="210"/>
        <w:rPr>
          <w:rFonts w:ascii="ＭＳ 明朝" w:hAnsi="ＭＳ 明朝"/>
        </w:rPr>
      </w:pPr>
      <w:r w:rsidRPr="00B4270E">
        <w:rPr>
          <w:rFonts w:ascii="ＭＳ 明朝" w:hAnsi="ＭＳ 明朝" w:hint="eastAsia"/>
        </w:rPr>
        <w:t>（３）この契約の履行に関する</w:t>
      </w:r>
      <w:r w:rsidR="00126FA5" w:rsidRPr="00B4270E">
        <w:rPr>
          <w:rFonts w:ascii="ＭＳ 明朝" w:hAnsi="ＭＳ 明朝" w:hint="eastAsia"/>
        </w:rPr>
        <w:t>受注者</w:t>
      </w:r>
      <w:r w:rsidRPr="00B4270E">
        <w:rPr>
          <w:rFonts w:ascii="ＭＳ 明朝" w:hAnsi="ＭＳ 明朝" w:hint="eastAsia"/>
        </w:rPr>
        <w:t>又は</w:t>
      </w:r>
      <w:r w:rsidR="00126FA5" w:rsidRPr="00B4270E">
        <w:rPr>
          <w:rFonts w:ascii="ＭＳ 明朝" w:hAnsi="ＭＳ 明朝" w:hint="eastAsia"/>
        </w:rPr>
        <w:t>受注者</w:t>
      </w:r>
      <w:r w:rsidRPr="00B4270E">
        <w:rPr>
          <w:rFonts w:ascii="ＭＳ 明朝" w:hAnsi="ＭＳ 明朝" w:hint="eastAsia"/>
        </w:rPr>
        <w:t>の業務主任技術者との協議</w:t>
      </w:r>
    </w:p>
    <w:p w:rsidR="00EA6407" w:rsidRPr="00B4270E" w:rsidRDefault="00EA6407" w:rsidP="001824C2">
      <w:pPr>
        <w:pStyle w:val="a3"/>
        <w:ind w:right="210"/>
        <w:rPr>
          <w:spacing w:val="0"/>
        </w:rPr>
      </w:pPr>
      <w:r w:rsidRPr="00B4270E">
        <w:rPr>
          <w:rFonts w:ascii="ＭＳ 明朝" w:hAnsi="ＭＳ 明朝" w:hint="eastAsia"/>
        </w:rPr>
        <w:t>（４）業務の進捗の確認、設計図書の記載内容と履行内容との照合その他</w:t>
      </w:r>
      <w:r w:rsidR="001824C2" w:rsidRPr="00B4270E">
        <w:rPr>
          <w:rFonts w:ascii="ＭＳ 明朝" w:hAnsi="ＭＳ 明朝" w:hint="eastAsia"/>
        </w:rPr>
        <w:t>この</w:t>
      </w:r>
      <w:r w:rsidRPr="00B4270E">
        <w:rPr>
          <w:rFonts w:ascii="ＭＳ 明朝" w:hAnsi="ＭＳ 明朝" w:hint="eastAsia"/>
        </w:rPr>
        <w:t xml:space="preserve">契約の履行状況の監督　　　</w:t>
      </w:r>
    </w:p>
    <w:p w:rsidR="00EA6407" w:rsidRPr="00B4270E" w:rsidRDefault="00EA6407" w:rsidP="00402A7A">
      <w:pPr>
        <w:pStyle w:val="a3"/>
        <w:ind w:left="203" w:hangingChars="100" w:hanging="203"/>
        <w:rPr>
          <w:spacing w:val="0"/>
        </w:rPr>
      </w:pPr>
      <w:r w:rsidRPr="00B4270E">
        <w:rPr>
          <w:rFonts w:ascii="ＭＳ 明朝" w:hAnsi="ＭＳ 明朝" w:hint="eastAsia"/>
        </w:rPr>
        <w:t xml:space="preserve">３　</w:t>
      </w:r>
      <w:r w:rsidR="00126FA5" w:rsidRPr="00B4270E">
        <w:rPr>
          <w:rFonts w:ascii="ＭＳ 明朝" w:hAnsi="ＭＳ 明朝" w:hint="eastAsia"/>
        </w:rPr>
        <w:t>発注者</w:t>
      </w:r>
      <w:r w:rsidRPr="00B4270E">
        <w:rPr>
          <w:rFonts w:ascii="ＭＳ 明朝" w:hAnsi="ＭＳ 明朝" w:hint="eastAsia"/>
        </w:rPr>
        <w:t>は、２名以上の監督員を置き、前項の権限を分担させたときにあってはそれぞれの監督員の有する権限の内容を、監督員にこの契約書に基づく</w:t>
      </w:r>
      <w:r w:rsidR="00126FA5" w:rsidRPr="00B4270E">
        <w:rPr>
          <w:rFonts w:ascii="ＭＳ 明朝" w:hAnsi="ＭＳ 明朝" w:hint="eastAsia"/>
        </w:rPr>
        <w:t>発注者</w:t>
      </w:r>
      <w:r w:rsidRPr="00B4270E">
        <w:rPr>
          <w:rFonts w:ascii="ＭＳ 明朝" w:hAnsi="ＭＳ 明朝" w:hint="eastAsia"/>
        </w:rPr>
        <w:t>の権限の一部を委任したときにあっては当該委任した権限の内容を、</w:t>
      </w:r>
      <w:r w:rsidR="00126FA5" w:rsidRPr="00B4270E">
        <w:rPr>
          <w:rFonts w:ascii="ＭＳ 明朝" w:hAnsi="ＭＳ 明朝" w:hint="eastAsia"/>
        </w:rPr>
        <w:t>受注者</w:t>
      </w:r>
      <w:r w:rsidRPr="00B4270E">
        <w:rPr>
          <w:rFonts w:ascii="ＭＳ 明朝" w:hAnsi="ＭＳ 明朝" w:hint="eastAsia"/>
        </w:rPr>
        <w:t>に通知しなければならない。</w:t>
      </w:r>
    </w:p>
    <w:p w:rsidR="00EA6407" w:rsidRPr="00B4270E" w:rsidRDefault="00EA6407" w:rsidP="00402A7A">
      <w:pPr>
        <w:pStyle w:val="a3"/>
        <w:ind w:left="203" w:hangingChars="100" w:hanging="203"/>
        <w:rPr>
          <w:spacing w:val="0"/>
        </w:rPr>
      </w:pPr>
      <w:r w:rsidRPr="00B4270E">
        <w:rPr>
          <w:rFonts w:ascii="ＭＳ 明朝" w:hAnsi="ＭＳ 明朝" w:hint="eastAsia"/>
        </w:rPr>
        <w:t>４　第１項の規定により、</w:t>
      </w:r>
      <w:r w:rsidR="00126FA5" w:rsidRPr="00B4270E">
        <w:rPr>
          <w:rFonts w:ascii="ＭＳ 明朝" w:hAnsi="ＭＳ 明朝" w:hint="eastAsia"/>
        </w:rPr>
        <w:t>発注者</w:t>
      </w:r>
      <w:r w:rsidRPr="00B4270E">
        <w:rPr>
          <w:rFonts w:ascii="ＭＳ 明朝" w:hAnsi="ＭＳ 明朝" w:hint="eastAsia"/>
        </w:rPr>
        <w:t>が監督員を置いたときは、この契約書に定める指示等は、設計図書に定めるものを除き、監督員を経由して行うものとする。この場合においては、監督員に到達した日をもって</w:t>
      </w:r>
      <w:r w:rsidR="00126FA5" w:rsidRPr="00B4270E">
        <w:rPr>
          <w:rFonts w:ascii="ＭＳ 明朝" w:hAnsi="ＭＳ 明朝" w:hint="eastAsia"/>
        </w:rPr>
        <w:t>発注者</w:t>
      </w:r>
      <w:r w:rsidRPr="00B4270E">
        <w:rPr>
          <w:rFonts w:ascii="ＭＳ 明朝" w:hAnsi="ＭＳ 明朝" w:hint="eastAsia"/>
        </w:rPr>
        <w:t>に到達したものとみなす。</w:t>
      </w:r>
    </w:p>
    <w:p w:rsidR="00EA6407" w:rsidRPr="00B4270E" w:rsidRDefault="00EA6407" w:rsidP="009E44AA">
      <w:pPr>
        <w:pStyle w:val="a3"/>
        <w:ind w:right="210"/>
        <w:rPr>
          <w:spacing w:val="0"/>
        </w:rPr>
      </w:pPr>
    </w:p>
    <w:p w:rsidR="00965541" w:rsidRPr="00B4270E" w:rsidRDefault="00EA6407" w:rsidP="00402A7A">
      <w:pPr>
        <w:pStyle w:val="a3"/>
        <w:rPr>
          <w:rFonts w:ascii="ＭＳ 明朝" w:hAnsi="ＭＳ 明朝"/>
        </w:rPr>
      </w:pPr>
      <w:r w:rsidRPr="00B4270E">
        <w:rPr>
          <w:rFonts w:ascii="ＭＳ 明朝" w:hAnsi="ＭＳ 明朝" w:hint="eastAsia"/>
        </w:rPr>
        <w:t xml:space="preserve">　（業務主任技術者）</w:t>
      </w:r>
    </w:p>
    <w:p w:rsidR="00EA6407" w:rsidRPr="00B4270E" w:rsidRDefault="003F5725" w:rsidP="00965541">
      <w:pPr>
        <w:pStyle w:val="a3"/>
        <w:ind w:left="203" w:hangingChars="100" w:hanging="203"/>
        <w:rPr>
          <w:spacing w:val="0"/>
        </w:rPr>
      </w:pPr>
      <w:r w:rsidRPr="00B4270E">
        <w:rPr>
          <w:rFonts w:ascii="ＭＳ 明朝" w:hAnsi="ＭＳ 明朝" w:hint="eastAsia"/>
        </w:rPr>
        <w:t>第１１</w:t>
      </w:r>
      <w:r w:rsidR="00EA6407" w:rsidRPr="00B4270E">
        <w:rPr>
          <w:rFonts w:ascii="ＭＳ 明朝" w:hAnsi="ＭＳ 明朝" w:hint="eastAsia"/>
        </w:rPr>
        <w:t xml:space="preserve">条　</w:t>
      </w:r>
      <w:r w:rsidR="00126FA5" w:rsidRPr="00B4270E">
        <w:rPr>
          <w:rFonts w:ascii="ＭＳ 明朝" w:hAnsi="ＭＳ 明朝" w:hint="eastAsia"/>
        </w:rPr>
        <w:t>受注者</w:t>
      </w:r>
      <w:r w:rsidR="00EA6407" w:rsidRPr="00B4270E">
        <w:rPr>
          <w:rFonts w:ascii="ＭＳ 明朝" w:hAnsi="ＭＳ 明朝" w:hint="eastAsia"/>
        </w:rPr>
        <w:t>は、業務の技術上の管理を行う業務主任技術者を定め、その氏名その他必要な事項を</w:t>
      </w:r>
      <w:r w:rsidR="00126FA5" w:rsidRPr="00B4270E">
        <w:rPr>
          <w:rFonts w:ascii="ＭＳ 明朝" w:hAnsi="ＭＳ 明朝" w:hint="eastAsia"/>
        </w:rPr>
        <w:t>発注者</w:t>
      </w:r>
      <w:r w:rsidR="00EA6407" w:rsidRPr="00B4270E">
        <w:rPr>
          <w:rFonts w:ascii="ＭＳ 明朝" w:hAnsi="ＭＳ 明朝" w:hint="eastAsia"/>
        </w:rPr>
        <w:t>に通知しなければならない。その者を変更したときも、同様とする。</w:t>
      </w:r>
    </w:p>
    <w:p w:rsidR="00EA6407" w:rsidRPr="00B4270E" w:rsidRDefault="00EA6407" w:rsidP="00965541">
      <w:pPr>
        <w:pStyle w:val="a3"/>
        <w:ind w:left="203" w:hangingChars="100" w:hanging="203"/>
        <w:rPr>
          <w:spacing w:val="0"/>
        </w:rPr>
      </w:pPr>
      <w:r w:rsidRPr="00B4270E">
        <w:rPr>
          <w:rFonts w:ascii="ＭＳ 明朝" w:hAnsi="ＭＳ 明朝" w:hint="eastAsia"/>
        </w:rPr>
        <w:t>２　業務主任技術者は、この契約の履行に関し、業務の管理及び統轄</w:t>
      </w:r>
      <w:r w:rsidR="001824C2" w:rsidRPr="00B4270E">
        <w:rPr>
          <w:rFonts w:ascii="ＭＳ 明朝" w:hAnsi="ＭＳ 明朝" w:hint="eastAsia"/>
        </w:rPr>
        <w:t>を行うほか、業務委託料の変更、業務委託料の請求及び受領、第１</w:t>
      </w:r>
      <w:r w:rsidR="003F5725" w:rsidRPr="00B4270E">
        <w:rPr>
          <w:rFonts w:ascii="ＭＳ 明朝" w:hAnsi="ＭＳ 明朝" w:hint="eastAsia"/>
        </w:rPr>
        <w:t>５</w:t>
      </w:r>
      <w:r w:rsidRPr="00B4270E">
        <w:rPr>
          <w:rFonts w:ascii="ＭＳ 明朝" w:hAnsi="ＭＳ 明朝" w:hint="eastAsia"/>
        </w:rPr>
        <w:t>条第１項の請求の受理、同条第２項の決定及び通知並びにこの契約の解除に係る権限を除き、この契約に基づく</w:t>
      </w:r>
      <w:r w:rsidR="00126FA5" w:rsidRPr="00B4270E">
        <w:rPr>
          <w:rFonts w:ascii="ＭＳ 明朝" w:hAnsi="ＭＳ 明朝" w:hint="eastAsia"/>
        </w:rPr>
        <w:t>受注者</w:t>
      </w:r>
      <w:r w:rsidRPr="00B4270E">
        <w:rPr>
          <w:rFonts w:ascii="ＭＳ 明朝" w:hAnsi="ＭＳ 明朝" w:hint="eastAsia"/>
        </w:rPr>
        <w:t>の一切の権限を行使することができる。</w:t>
      </w:r>
    </w:p>
    <w:p w:rsidR="00EA6407" w:rsidRPr="00B4270E" w:rsidRDefault="00EA6407" w:rsidP="00965541">
      <w:pPr>
        <w:pStyle w:val="a3"/>
        <w:ind w:left="203" w:hangingChars="100" w:hanging="203"/>
        <w:rPr>
          <w:spacing w:val="0"/>
        </w:rPr>
      </w:pPr>
      <w:r w:rsidRPr="00B4270E">
        <w:rPr>
          <w:rFonts w:ascii="ＭＳ 明朝" w:hAnsi="ＭＳ 明朝" w:hint="eastAsia"/>
        </w:rPr>
        <w:t xml:space="preserve">３　</w:t>
      </w:r>
      <w:r w:rsidR="00126FA5" w:rsidRPr="00B4270E">
        <w:rPr>
          <w:rFonts w:ascii="ＭＳ 明朝" w:hAnsi="ＭＳ 明朝" w:hint="eastAsia"/>
        </w:rPr>
        <w:t>受注者</w:t>
      </w:r>
      <w:r w:rsidRPr="00B4270E">
        <w:rPr>
          <w:rFonts w:ascii="ＭＳ 明朝" w:hAnsi="ＭＳ 明朝" w:hint="eastAsia"/>
        </w:rPr>
        <w:t>は、前項の規定にかかわらず、自己の有する権限のうちこれを業務主任技術者に委任せず自ら行使しようとするものがあるときは、あらかじめ、当該権限の内容を</w:t>
      </w:r>
      <w:r w:rsidR="00126FA5" w:rsidRPr="00B4270E">
        <w:rPr>
          <w:rFonts w:ascii="ＭＳ 明朝" w:hAnsi="ＭＳ 明朝" w:hint="eastAsia"/>
        </w:rPr>
        <w:t>発注者</w:t>
      </w:r>
      <w:r w:rsidRPr="00B4270E">
        <w:rPr>
          <w:rFonts w:ascii="ＭＳ 明朝" w:hAnsi="ＭＳ 明朝" w:hint="eastAsia"/>
        </w:rPr>
        <w:t>に通知しなければならない。</w:t>
      </w:r>
    </w:p>
    <w:p w:rsidR="00EA6407" w:rsidRPr="00B4270E" w:rsidRDefault="00EA6407">
      <w:pPr>
        <w:pStyle w:val="a3"/>
        <w:rPr>
          <w:spacing w:val="0"/>
        </w:rPr>
      </w:pPr>
    </w:p>
    <w:p w:rsidR="00EA6407" w:rsidRPr="00B4270E" w:rsidRDefault="00EA6407">
      <w:pPr>
        <w:pStyle w:val="a3"/>
        <w:rPr>
          <w:spacing w:val="0"/>
        </w:rPr>
      </w:pPr>
      <w:r w:rsidRPr="00B4270E">
        <w:rPr>
          <w:rFonts w:ascii="ＭＳ 明朝" w:hAnsi="ＭＳ 明朝" w:hint="eastAsia"/>
        </w:rPr>
        <w:t xml:space="preserve">　（照査技術者）</w:t>
      </w:r>
    </w:p>
    <w:p w:rsidR="00EA6407" w:rsidRPr="00B4270E" w:rsidRDefault="001824C2" w:rsidP="00965541">
      <w:pPr>
        <w:pStyle w:val="a3"/>
        <w:ind w:left="203" w:hangingChars="100" w:hanging="203"/>
        <w:rPr>
          <w:spacing w:val="0"/>
        </w:rPr>
      </w:pPr>
      <w:r w:rsidRPr="00B4270E">
        <w:rPr>
          <w:rFonts w:ascii="ＭＳ 明朝" w:hAnsi="ＭＳ 明朝" w:hint="eastAsia"/>
        </w:rPr>
        <w:t>第</w:t>
      </w:r>
      <w:r w:rsidR="003F5725" w:rsidRPr="00B4270E">
        <w:rPr>
          <w:rFonts w:ascii="ＭＳ 明朝" w:hAnsi="ＭＳ 明朝" w:hint="eastAsia"/>
        </w:rPr>
        <w:t>１２</w:t>
      </w:r>
      <w:r w:rsidR="00EA6407" w:rsidRPr="00B4270E">
        <w:rPr>
          <w:rFonts w:ascii="ＭＳ 明朝" w:hAnsi="ＭＳ 明朝" w:hint="eastAsia"/>
        </w:rPr>
        <w:t>条</w:t>
      </w:r>
      <w:r w:rsidR="00EA6407" w:rsidRPr="00B4270E">
        <w:rPr>
          <w:rFonts w:ascii="ＭＳ 明朝" w:hAnsi="ＭＳ 明朝" w:hint="eastAsia"/>
          <w:spacing w:val="0"/>
        </w:rPr>
        <w:t xml:space="preserve">  </w:t>
      </w:r>
      <w:r w:rsidR="00126FA5" w:rsidRPr="00B4270E">
        <w:rPr>
          <w:rFonts w:ascii="ＭＳ 明朝" w:hAnsi="ＭＳ 明朝" w:hint="eastAsia"/>
        </w:rPr>
        <w:t>受注者</w:t>
      </w:r>
      <w:r w:rsidR="00EA6407" w:rsidRPr="00B4270E">
        <w:rPr>
          <w:rFonts w:ascii="ＭＳ 明朝" w:hAnsi="ＭＳ 明朝" w:hint="eastAsia"/>
        </w:rPr>
        <w:t>は、設計図書に定める場合には、成果物の内容の技術上の照査を行う照査技術者を定め、その</w:t>
      </w:r>
      <w:r w:rsidR="009E44AA" w:rsidRPr="00B4270E">
        <w:rPr>
          <w:rFonts w:ascii="ＭＳ 明朝" w:hAnsi="ＭＳ 明朝" w:hint="eastAsia"/>
        </w:rPr>
        <w:t>氏</w:t>
      </w:r>
      <w:r w:rsidR="00EA6407" w:rsidRPr="00B4270E">
        <w:rPr>
          <w:rFonts w:ascii="ＭＳ 明朝" w:hAnsi="ＭＳ 明朝" w:hint="eastAsia"/>
        </w:rPr>
        <w:t>名その他必要な事項を</w:t>
      </w:r>
      <w:r w:rsidR="00126FA5" w:rsidRPr="00B4270E">
        <w:rPr>
          <w:rFonts w:ascii="ＭＳ 明朝" w:hAnsi="ＭＳ 明朝" w:hint="eastAsia"/>
        </w:rPr>
        <w:t>発注者</w:t>
      </w:r>
      <w:r w:rsidR="00EA6407" w:rsidRPr="00B4270E">
        <w:rPr>
          <w:rFonts w:ascii="ＭＳ 明朝" w:hAnsi="ＭＳ 明朝" w:hint="eastAsia"/>
        </w:rPr>
        <w:t>に通知しなければならない。その者を変更したときも、同様とする。</w:t>
      </w:r>
    </w:p>
    <w:p w:rsidR="00EA6407" w:rsidRPr="00B4270E" w:rsidRDefault="00EA6407">
      <w:pPr>
        <w:pStyle w:val="a3"/>
        <w:rPr>
          <w:spacing w:val="0"/>
        </w:rPr>
      </w:pPr>
      <w:r w:rsidRPr="00B4270E">
        <w:rPr>
          <w:rFonts w:ascii="ＭＳ 明朝" w:hAnsi="ＭＳ 明朝" w:hint="eastAsia"/>
        </w:rPr>
        <w:t>２　照査技術者は、前条第１項に規定する業務主任技術者を兼ねることができない。</w:t>
      </w:r>
    </w:p>
    <w:p w:rsidR="00EA6407" w:rsidRPr="00B4270E" w:rsidRDefault="00EA6407" w:rsidP="009B0705">
      <w:pPr>
        <w:pStyle w:val="a3"/>
        <w:rPr>
          <w:spacing w:val="0"/>
        </w:rPr>
      </w:pPr>
    </w:p>
    <w:p w:rsidR="00EA6407" w:rsidRPr="00B4270E" w:rsidRDefault="00EA6407">
      <w:pPr>
        <w:pStyle w:val="a3"/>
        <w:rPr>
          <w:spacing w:val="0"/>
        </w:rPr>
      </w:pPr>
      <w:r w:rsidRPr="00B4270E">
        <w:rPr>
          <w:rFonts w:ascii="ＭＳ 明朝" w:hAnsi="ＭＳ 明朝" w:hint="eastAsia"/>
        </w:rPr>
        <w:t xml:space="preserve">　（地元関係者との交渉等）</w:t>
      </w:r>
    </w:p>
    <w:p w:rsidR="00EA6407" w:rsidRPr="00B4270E" w:rsidRDefault="009B0705" w:rsidP="00965541">
      <w:pPr>
        <w:pStyle w:val="a3"/>
        <w:ind w:left="203" w:hangingChars="100" w:hanging="203"/>
        <w:rPr>
          <w:spacing w:val="0"/>
        </w:rPr>
      </w:pPr>
      <w:r w:rsidRPr="00B4270E">
        <w:rPr>
          <w:rFonts w:ascii="ＭＳ 明朝" w:hAnsi="ＭＳ 明朝" w:hint="eastAsia"/>
        </w:rPr>
        <w:t>第１</w:t>
      </w:r>
      <w:r w:rsidR="003F5725" w:rsidRPr="00B4270E">
        <w:rPr>
          <w:rFonts w:ascii="ＭＳ 明朝" w:hAnsi="ＭＳ 明朝" w:hint="eastAsia"/>
        </w:rPr>
        <w:t>３</w:t>
      </w:r>
      <w:r w:rsidR="00EA6407" w:rsidRPr="00B4270E">
        <w:rPr>
          <w:rFonts w:ascii="ＭＳ 明朝" w:hAnsi="ＭＳ 明朝" w:hint="eastAsia"/>
        </w:rPr>
        <w:t>条　地元関係者との交渉等は、</w:t>
      </w:r>
      <w:r w:rsidR="00126FA5" w:rsidRPr="00B4270E">
        <w:rPr>
          <w:rFonts w:ascii="ＭＳ 明朝" w:hAnsi="ＭＳ 明朝" w:hint="eastAsia"/>
        </w:rPr>
        <w:t>発注者</w:t>
      </w:r>
      <w:r w:rsidR="00EA6407" w:rsidRPr="00B4270E">
        <w:rPr>
          <w:rFonts w:ascii="ＭＳ 明朝" w:hAnsi="ＭＳ 明朝" w:hint="eastAsia"/>
        </w:rPr>
        <w:t>が行うものとする。この場合において、</w:t>
      </w:r>
      <w:r w:rsidR="00126FA5" w:rsidRPr="00B4270E">
        <w:rPr>
          <w:rFonts w:ascii="ＭＳ 明朝" w:hAnsi="ＭＳ 明朝" w:hint="eastAsia"/>
        </w:rPr>
        <w:t>発注者</w:t>
      </w:r>
      <w:r w:rsidR="00EA6407" w:rsidRPr="00B4270E">
        <w:rPr>
          <w:rFonts w:ascii="ＭＳ 明朝" w:hAnsi="ＭＳ 明朝" w:hint="eastAsia"/>
        </w:rPr>
        <w:t>の指示があるときは、</w:t>
      </w:r>
      <w:r w:rsidR="00126FA5" w:rsidRPr="00B4270E">
        <w:rPr>
          <w:rFonts w:ascii="ＭＳ 明朝" w:hAnsi="ＭＳ 明朝" w:hint="eastAsia"/>
        </w:rPr>
        <w:t>受注者</w:t>
      </w:r>
      <w:r w:rsidR="00EA6407" w:rsidRPr="00B4270E">
        <w:rPr>
          <w:rFonts w:ascii="ＭＳ 明朝" w:hAnsi="ＭＳ 明朝" w:hint="eastAsia"/>
        </w:rPr>
        <w:t>はこれに協力しなければならない。</w:t>
      </w:r>
    </w:p>
    <w:p w:rsidR="00EA6407" w:rsidRPr="00B4270E" w:rsidRDefault="00EA6407">
      <w:pPr>
        <w:pStyle w:val="a3"/>
        <w:rPr>
          <w:spacing w:val="0"/>
        </w:rPr>
      </w:pPr>
      <w:r w:rsidRPr="00B4270E">
        <w:rPr>
          <w:rFonts w:ascii="ＭＳ 明朝" w:hAnsi="ＭＳ 明朝" w:hint="eastAsia"/>
        </w:rPr>
        <w:t>２　前項の場合において、</w:t>
      </w:r>
      <w:r w:rsidR="00126FA5" w:rsidRPr="00B4270E">
        <w:rPr>
          <w:rFonts w:ascii="ＭＳ 明朝" w:hAnsi="ＭＳ 明朝" w:hint="eastAsia"/>
        </w:rPr>
        <w:t>発注者</w:t>
      </w:r>
      <w:r w:rsidRPr="00B4270E">
        <w:rPr>
          <w:rFonts w:ascii="ＭＳ 明朝" w:hAnsi="ＭＳ 明朝" w:hint="eastAsia"/>
        </w:rPr>
        <w:t>は、当該交渉等に関して生じた費用を負担しなければならない。</w:t>
      </w:r>
    </w:p>
    <w:p w:rsidR="00EA6407" w:rsidRPr="00B4270E" w:rsidRDefault="00EA6407">
      <w:pPr>
        <w:pStyle w:val="a3"/>
        <w:ind w:left="210"/>
        <w:rPr>
          <w:spacing w:val="0"/>
        </w:rPr>
      </w:pPr>
    </w:p>
    <w:p w:rsidR="00EA6407" w:rsidRPr="00B4270E" w:rsidRDefault="00EA6407">
      <w:pPr>
        <w:pStyle w:val="a3"/>
        <w:rPr>
          <w:spacing w:val="0"/>
        </w:rPr>
      </w:pPr>
      <w:r w:rsidRPr="00B4270E">
        <w:rPr>
          <w:rFonts w:ascii="ＭＳ 明朝" w:hAnsi="ＭＳ 明朝" w:hint="eastAsia"/>
        </w:rPr>
        <w:t xml:space="preserve">　（土地への立入り）</w:t>
      </w:r>
    </w:p>
    <w:p w:rsidR="00EA6407" w:rsidRPr="00B4270E" w:rsidRDefault="009B0705" w:rsidP="00965541">
      <w:pPr>
        <w:pStyle w:val="a3"/>
        <w:ind w:left="203" w:hangingChars="100" w:hanging="203"/>
        <w:rPr>
          <w:spacing w:val="0"/>
        </w:rPr>
      </w:pPr>
      <w:r w:rsidRPr="00B4270E">
        <w:rPr>
          <w:rFonts w:ascii="ＭＳ 明朝" w:hAnsi="ＭＳ 明朝" w:hint="eastAsia"/>
        </w:rPr>
        <w:t>第１</w:t>
      </w:r>
      <w:r w:rsidR="003F5725" w:rsidRPr="00B4270E">
        <w:rPr>
          <w:rFonts w:ascii="ＭＳ 明朝" w:hAnsi="ＭＳ 明朝" w:hint="eastAsia"/>
        </w:rPr>
        <w:t>４</w:t>
      </w:r>
      <w:r w:rsidR="00EA6407" w:rsidRPr="00B4270E">
        <w:rPr>
          <w:rFonts w:ascii="ＭＳ 明朝" w:hAnsi="ＭＳ 明朝" w:hint="eastAsia"/>
        </w:rPr>
        <w:t>条</w:t>
      </w:r>
      <w:r w:rsidR="00EA6407" w:rsidRPr="00B4270E">
        <w:rPr>
          <w:rFonts w:ascii="ＭＳ 明朝" w:hAnsi="ＭＳ 明朝" w:hint="eastAsia"/>
          <w:spacing w:val="0"/>
        </w:rPr>
        <w:t xml:space="preserve">  </w:t>
      </w:r>
      <w:r w:rsidR="00126FA5" w:rsidRPr="00B4270E">
        <w:rPr>
          <w:rFonts w:ascii="ＭＳ 明朝" w:hAnsi="ＭＳ 明朝" w:hint="eastAsia"/>
        </w:rPr>
        <w:t>受注者</w:t>
      </w:r>
      <w:r w:rsidR="00EA6407" w:rsidRPr="00B4270E">
        <w:rPr>
          <w:rFonts w:ascii="ＭＳ 明朝" w:hAnsi="ＭＳ 明朝" w:hint="eastAsia"/>
        </w:rPr>
        <w:t>が調査のために第三者が所有する土地に立ち入る場合において、当該土地の所有者等の承諾が必要なときは、</w:t>
      </w:r>
      <w:r w:rsidR="00126FA5" w:rsidRPr="00B4270E">
        <w:rPr>
          <w:rFonts w:ascii="ＭＳ 明朝" w:hAnsi="ＭＳ 明朝" w:hint="eastAsia"/>
        </w:rPr>
        <w:t>発注者</w:t>
      </w:r>
      <w:r w:rsidR="00EA6407" w:rsidRPr="00B4270E">
        <w:rPr>
          <w:rFonts w:ascii="ＭＳ 明朝" w:hAnsi="ＭＳ 明朝" w:hint="eastAsia"/>
        </w:rPr>
        <w:t>がその承諾を得るものとする。この場合において、</w:t>
      </w:r>
      <w:r w:rsidR="00126FA5" w:rsidRPr="00B4270E">
        <w:rPr>
          <w:rFonts w:ascii="ＭＳ 明朝" w:hAnsi="ＭＳ 明朝" w:hint="eastAsia"/>
        </w:rPr>
        <w:t>発注者</w:t>
      </w:r>
      <w:r w:rsidR="00EA6407" w:rsidRPr="00B4270E">
        <w:rPr>
          <w:rFonts w:ascii="ＭＳ 明朝" w:hAnsi="ＭＳ 明朝" w:hint="eastAsia"/>
        </w:rPr>
        <w:t>の指示があるときは、</w:t>
      </w:r>
      <w:r w:rsidR="00126FA5" w:rsidRPr="00B4270E">
        <w:rPr>
          <w:rFonts w:ascii="ＭＳ 明朝" w:hAnsi="ＭＳ 明朝" w:hint="eastAsia"/>
        </w:rPr>
        <w:t>受注者</w:t>
      </w:r>
      <w:r w:rsidR="00EA6407" w:rsidRPr="00B4270E">
        <w:rPr>
          <w:rFonts w:ascii="ＭＳ 明朝" w:hAnsi="ＭＳ 明朝" w:hint="eastAsia"/>
        </w:rPr>
        <w:t>はこれに協力しなければならない。</w:t>
      </w:r>
    </w:p>
    <w:p w:rsidR="00EA6407" w:rsidRPr="00B4270E" w:rsidRDefault="00EA6407">
      <w:pPr>
        <w:pStyle w:val="a3"/>
        <w:rPr>
          <w:spacing w:val="0"/>
        </w:rPr>
      </w:pPr>
    </w:p>
    <w:p w:rsidR="00EA6407" w:rsidRPr="00B4270E" w:rsidRDefault="00EA6407">
      <w:pPr>
        <w:pStyle w:val="a3"/>
        <w:rPr>
          <w:spacing w:val="0"/>
        </w:rPr>
      </w:pPr>
      <w:r w:rsidRPr="00B4270E">
        <w:rPr>
          <w:rFonts w:ascii="ＭＳ 明朝" w:hAnsi="ＭＳ 明朝" w:hint="eastAsia"/>
        </w:rPr>
        <w:t xml:space="preserve">　（業務主任技術者等に対する措置請求）</w:t>
      </w:r>
    </w:p>
    <w:p w:rsidR="00EA6407" w:rsidRPr="00B4270E" w:rsidRDefault="00EA6407" w:rsidP="00965541">
      <w:pPr>
        <w:pStyle w:val="a3"/>
        <w:ind w:left="203" w:hangingChars="100" w:hanging="203"/>
        <w:rPr>
          <w:spacing w:val="0"/>
        </w:rPr>
      </w:pPr>
      <w:r w:rsidRPr="00B4270E">
        <w:rPr>
          <w:rFonts w:ascii="ＭＳ 明朝" w:hAnsi="ＭＳ 明朝" w:hint="eastAsia"/>
        </w:rPr>
        <w:t>第</w:t>
      </w:r>
      <w:r w:rsidR="009B0705" w:rsidRPr="00B4270E">
        <w:rPr>
          <w:rFonts w:ascii="ＭＳ 明朝" w:hAnsi="ＭＳ 明朝" w:hint="eastAsia"/>
        </w:rPr>
        <w:t>１</w:t>
      </w:r>
      <w:r w:rsidR="003F5725" w:rsidRPr="00B4270E">
        <w:rPr>
          <w:rFonts w:ascii="ＭＳ 明朝" w:hAnsi="ＭＳ 明朝" w:hint="eastAsia"/>
        </w:rPr>
        <w:t>５</w:t>
      </w:r>
      <w:r w:rsidRPr="00B4270E">
        <w:rPr>
          <w:rFonts w:ascii="ＭＳ 明朝" w:hAnsi="ＭＳ 明朝" w:hint="eastAsia"/>
        </w:rPr>
        <w:t xml:space="preserve">条　</w:t>
      </w:r>
      <w:r w:rsidR="00126FA5" w:rsidRPr="00B4270E">
        <w:rPr>
          <w:rFonts w:ascii="ＭＳ 明朝" w:hAnsi="ＭＳ 明朝" w:hint="eastAsia"/>
        </w:rPr>
        <w:t>発注者</w:t>
      </w:r>
      <w:r w:rsidRPr="00B4270E">
        <w:rPr>
          <w:rFonts w:ascii="ＭＳ 明朝" w:hAnsi="ＭＳ 明朝" w:hint="eastAsia"/>
        </w:rPr>
        <w:t>は、業務主任技術者若しくは照査技術者又は</w:t>
      </w:r>
      <w:r w:rsidR="00126FA5" w:rsidRPr="00B4270E">
        <w:rPr>
          <w:rFonts w:ascii="ＭＳ 明朝" w:hAnsi="ＭＳ 明朝" w:hint="eastAsia"/>
        </w:rPr>
        <w:t>受注者</w:t>
      </w:r>
      <w:r w:rsidRPr="00B4270E">
        <w:rPr>
          <w:rFonts w:ascii="ＭＳ 明朝" w:hAnsi="ＭＳ 明朝" w:hint="eastAsia"/>
        </w:rPr>
        <w:t>の使用人若しくは第</w:t>
      </w:r>
      <w:r w:rsidR="003F5725" w:rsidRPr="00B4270E">
        <w:rPr>
          <w:rFonts w:ascii="ＭＳ 明朝" w:hAnsi="ＭＳ 明朝" w:hint="eastAsia"/>
        </w:rPr>
        <w:t>８</w:t>
      </w:r>
      <w:r w:rsidRPr="00B4270E">
        <w:rPr>
          <w:rFonts w:ascii="ＭＳ 明朝" w:hAnsi="ＭＳ 明朝" w:hint="eastAsia"/>
        </w:rPr>
        <w:t>条第３項の規定により</w:t>
      </w:r>
      <w:r w:rsidR="00126FA5" w:rsidRPr="00B4270E">
        <w:rPr>
          <w:rFonts w:ascii="ＭＳ 明朝" w:hAnsi="ＭＳ 明朝" w:hint="eastAsia"/>
        </w:rPr>
        <w:t>受注者</w:t>
      </w:r>
      <w:r w:rsidRPr="00B4270E">
        <w:rPr>
          <w:rFonts w:ascii="ＭＳ 明朝" w:hAnsi="ＭＳ 明朝" w:hint="eastAsia"/>
        </w:rPr>
        <w:t>から業務を委任され、若しくは請け負った者がその業務の実施につき著しく不適当と認められるときは、</w:t>
      </w:r>
      <w:r w:rsidR="00126FA5" w:rsidRPr="00B4270E">
        <w:rPr>
          <w:rFonts w:ascii="ＭＳ 明朝" w:hAnsi="ＭＳ 明朝" w:hint="eastAsia"/>
        </w:rPr>
        <w:t>受注者</w:t>
      </w:r>
      <w:r w:rsidRPr="00B4270E">
        <w:rPr>
          <w:rFonts w:ascii="ＭＳ 明朝" w:hAnsi="ＭＳ 明朝" w:hint="eastAsia"/>
        </w:rPr>
        <w:t>に対して、その理由を明示した書面により、必要な措置をとるべきことを請求することができる。</w:t>
      </w:r>
    </w:p>
    <w:p w:rsidR="00EA6407" w:rsidRPr="00B4270E" w:rsidRDefault="00EA6407" w:rsidP="00965541">
      <w:pPr>
        <w:pStyle w:val="a3"/>
        <w:ind w:left="203" w:hangingChars="100" w:hanging="203"/>
        <w:rPr>
          <w:spacing w:val="0"/>
        </w:rPr>
      </w:pPr>
      <w:r w:rsidRPr="00B4270E">
        <w:rPr>
          <w:rFonts w:ascii="ＭＳ 明朝" w:hAnsi="ＭＳ 明朝" w:hint="eastAsia"/>
        </w:rPr>
        <w:lastRenderedPageBreak/>
        <w:t xml:space="preserve">２　</w:t>
      </w:r>
      <w:r w:rsidR="00126FA5" w:rsidRPr="00B4270E">
        <w:rPr>
          <w:rFonts w:ascii="ＭＳ 明朝" w:hAnsi="ＭＳ 明朝" w:hint="eastAsia"/>
        </w:rPr>
        <w:t>受注者</w:t>
      </w:r>
      <w:r w:rsidRPr="00B4270E">
        <w:rPr>
          <w:rFonts w:ascii="ＭＳ 明朝" w:hAnsi="ＭＳ 明朝" w:hint="eastAsia"/>
        </w:rPr>
        <w:t>は、前項の規定による請求があったときは、当該請求に係る事項について決定し、その結果を請求を受けた日から７日以内に</w:t>
      </w:r>
      <w:r w:rsidR="00126FA5" w:rsidRPr="00B4270E">
        <w:rPr>
          <w:rFonts w:ascii="ＭＳ 明朝" w:hAnsi="ＭＳ 明朝" w:hint="eastAsia"/>
        </w:rPr>
        <w:t>発注者</w:t>
      </w:r>
      <w:r w:rsidRPr="00B4270E">
        <w:rPr>
          <w:rFonts w:ascii="ＭＳ 明朝" w:hAnsi="ＭＳ 明朝" w:hint="eastAsia"/>
        </w:rPr>
        <w:t>に通知しなければならない。</w:t>
      </w:r>
    </w:p>
    <w:p w:rsidR="00EA6407" w:rsidRPr="00B4270E" w:rsidRDefault="00EA6407" w:rsidP="00965541">
      <w:pPr>
        <w:pStyle w:val="a3"/>
        <w:ind w:left="203" w:hangingChars="100" w:hanging="203"/>
        <w:rPr>
          <w:spacing w:val="0"/>
        </w:rPr>
      </w:pPr>
      <w:r w:rsidRPr="00B4270E">
        <w:rPr>
          <w:rFonts w:ascii="ＭＳ 明朝" w:hAnsi="ＭＳ 明朝" w:hint="eastAsia"/>
        </w:rPr>
        <w:t xml:space="preserve">３　</w:t>
      </w:r>
      <w:r w:rsidR="00126FA5" w:rsidRPr="00B4270E">
        <w:rPr>
          <w:rFonts w:ascii="ＭＳ 明朝" w:hAnsi="ＭＳ 明朝" w:hint="eastAsia"/>
        </w:rPr>
        <w:t>受注者</w:t>
      </w:r>
      <w:r w:rsidRPr="00B4270E">
        <w:rPr>
          <w:rFonts w:ascii="ＭＳ 明朝" w:hAnsi="ＭＳ 明朝" w:hint="eastAsia"/>
        </w:rPr>
        <w:t>は、監督員がその職務の執行につき著しく不適当と認められるときは、</w:t>
      </w:r>
      <w:r w:rsidR="00126FA5" w:rsidRPr="00B4270E">
        <w:rPr>
          <w:rFonts w:ascii="ＭＳ 明朝" w:hAnsi="ＭＳ 明朝" w:hint="eastAsia"/>
        </w:rPr>
        <w:t>発注者</w:t>
      </w:r>
      <w:r w:rsidRPr="00B4270E">
        <w:rPr>
          <w:rFonts w:ascii="ＭＳ 明朝" w:hAnsi="ＭＳ 明朝" w:hint="eastAsia"/>
        </w:rPr>
        <w:t>に対して、その理由を明示した書面により、必要な措置をとるべきことを請求することができる。</w:t>
      </w:r>
    </w:p>
    <w:p w:rsidR="00EA6407" w:rsidRPr="00B4270E" w:rsidRDefault="00EA6407" w:rsidP="00965541">
      <w:pPr>
        <w:pStyle w:val="a3"/>
        <w:ind w:left="203" w:hangingChars="100" w:hanging="203"/>
        <w:rPr>
          <w:spacing w:val="0"/>
        </w:rPr>
      </w:pPr>
      <w:r w:rsidRPr="00B4270E">
        <w:rPr>
          <w:rFonts w:ascii="ＭＳ 明朝" w:hAnsi="ＭＳ 明朝" w:hint="eastAsia"/>
        </w:rPr>
        <w:t xml:space="preserve">４　</w:t>
      </w:r>
      <w:r w:rsidR="00126FA5" w:rsidRPr="00B4270E">
        <w:rPr>
          <w:rFonts w:ascii="ＭＳ 明朝" w:hAnsi="ＭＳ 明朝" w:hint="eastAsia"/>
        </w:rPr>
        <w:t>発注者</w:t>
      </w:r>
      <w:r w:rsidRPr="00B4270E">
        <w:rPr>
          <w:rFonts w:ascii="ＭＳ 明朝" w:hAnsi="ＭＳ 明朝" w:hint="eastAsia"/>
        </w:rPr>
        <w:t>は、前項の規定による請求があったときは、当該請求に係る事項について決定し、その結果を請求を受けた日から７日以内に</w:t>
      </w:r>
      <w:r w:rsidR="00126FA5" w:rsidRPr="00B4270E">
        <w:rPr>
          <w:rFonts w:ascii="ＭＳ 明朝" w:hAnsi="ＭＳ 明朝" w:hint="eastAsia"/>
        </w:rPr>
        <w:t>受注者</w:t>
      </w:r>
      <w:r w:rsidRPr="00B4270E">
        <w:rPr>
          <w:rFonts w:ascii="ＭＳ 明朝" w:hAnsi="ＭＳ 明朝" w:hint="eastAsia"/>
        </w:rPr>
        <w:t>に通知しなければならない。</w:t>
      </w:r>
    </w:p>
    <w:p w:rsidR="00EA6407" w:rsidRPr="00B4270E" w:rsidRDefault="00EA6407">
      <w:pPr>
        <w:pStyle w:val="a3"/>
        <w:rPr>
          <w:spacing w:val="0"/>
        </w:rPr>
      </w:pPr>
    </w:p>
    <w:p w:rsidR="00EA6407" w:rsidRPr="00B4270E" w:rsidRDefault="00EA6407">
      <w:pPr>
        <w:pStyle w:val="a3"/>
        <w:rPr>
          <w:spacing w:val="0"/>
        </w:rPr>
      </w:pPr>
      <w:r w:rsidRPr="00B4270E">
        <w:rPr>
          <w:rFonts w:ascii="ＭＳ 明朝" w:hAnsi="ＭＳ 明朝" w:hint="eastAsia"/>
        </w:rPr>
        <w:t xml:space="preserve">　（履行報告）</w:t>
      </w:r>
    </w:p>
    <w:p w:rsidR="00EA6407" w:rsidRPr="00B4270E" w:rsidRDefault="00EA6407" w:rsidP="00965541">
      <w:pPr>
        <w:pStyle w:val="a3"/>
        <w:ind w:left="203" w:hangingChars="100" w:hanging="203"/>
        <w:rPr>
          <w:spacing w:val="0"/>
        </w:rPr>
      </w:pPr>
      <w:r w:rsidRPr="00B4270E">
        <w:rPr>
          <w:rFonts w:ascii="ＭＳ 明朝" w:hAnsi="ＭＳ 明朝" w:hint="eastAsia"/>
        </w:rPr>
        <w:t>第</w:t>
      </w:r>
      <w:r w:rsidR="009B0705" w:rsidRPr="00B4270E">
        <w:rPr>
          <w:rFonts w:ascii="ＭＳ 明朝" w:hAnsi="ＭＳ 明朝" w:hint="eastAsia"/>
        </w:rPr>
        <w:t>１</w:t>
      </w:r>
      <w:r w:rsidR="003F5725" w:rsidRPr="00B4270E">
        <w:rPr>
          <w:rFonts w:ascii="ＭＳ 明朝" w:hAnsi="ＭＳ 明朝" w:hint="eastAsia"/>
        </w:rPr>
        <w:t>６</w:t>
      </w:r>
      <w:r w:rsidRPr="00B4270E">
        <w:rPr>
          <w:rFonts w:ascii="ＭＳ 明朝" w:hAnsi="ＭＳ 明朝" w:hint="eastAsia"/>
        </w:rPr>
        <w:t xml:space="preserve">条　</w:t>
      </w:r>
      <w:r w:rsidR="00126FA5" w:rsidRPr="00B4270E">
        <w:rPr>
          <w:rFonts w:ascii="ＭＳ 明朝" w:hAnsi="ＭＳ 明朝" w:hint="eastAsia"/>
        </w:rPr>
        <w:t>受注者</w:t>
      </w:r>
      <w:r w:rsidRPr="00B4270E">
        <w:rPr>
          <w:rFonts w:ascii="ＭＳ 明朝" w:hAnsi="ＭＳ 明朝" w:hint="eastAsia"/>
        </w:rPr>
        <w:t>は、設計図書に定めるところにより、</w:t>
      </w:r>
      <w:r w:rsidR="00B1221A" w:rsidRPr="00B4270E">
        <w:rPr>
          <w:rFonts w:ascii="ＭＳ 明朝" w:hAnsi="ＭＳ 明朝" w:hint="eastAsia"/>
        </w:rPr>
        <w:t>この</w:t>
      </w:r>
      <w:r w:rsidRPr="00B4270E">
        <w:rPr>
          <w:rFonts w:ascii="ＭＳ 明朝" w:hAnsi="ＭＳ 明朝" w:hint="eastAsia"/>
        </w:rPr>
        <w:t>契約の履行について</w:t>
      </w:r>
      <w:r w:rsidR="00126FA5" w:rsidRPr="00B4270E">
        <w:rPr>
          <w:rFonts w:ascii="ＭＳ 明朝" w:hAnsi="ＭＳ 明朝" w:hint="eastAsia"/>
        </w:rPr>
        <w:t>発注者</w:t>
      </w:r>
      <w:r w:rsidRPr="00B4270E">
        <w:rPr>
          <w:rFonts w:ascii="ＭＳ 明朝" w:hAnsi="ＭＳ 明朝" w:hint="eastAsia"/>
        </w:rPr>
        <w:t>に報告しなければならない。</w:t>
      </w:r>
    </w:p>
    <w:p w:rsidR="00EA6407" w:rsidRPr="00B4270E" w:rsidRDefault="00EA6407">
      <w:pPr>
        <w:pStyle w:val="a3"/>
        <w:rPr>
          <w:spacing w:val="0"/>
        </w:rPr>
      </w:pPr>
    </w:p>
    <w:p w:rsidR="00EA6407" w:rsidRPr="00B4270E" w:rsidRDefault="00EA6407">
      <w:pPr>
        <w:pStyle w:val="a3"/>
        <w:ind w:left="210"/>
        <w:rPr>
          <w:spacing w:val="0"/>
        </w:rPr>
      </w:pPr>
      <w:r w:rsidRPr="00B4270E">
        <w:rPr>
          <w:rFonts w:ascii="ＭＳ 明朝" w:hAnsi="ＭＳ 明朝" w:hint="eastAsia"/>
        </w:rPr>
        <w:t>（貸与品等）</w:t>
      </w:r>
    </w:p>
    <w:p w:rsidR="00EA6407" w:rsidRPr="00B4270E" w:rsidRDefault="00EA6407" w:rsidP="005A1675">
      <w:pPr>
        <w:pStyle w:val="a3"/>
        <w:ind w:left="203" w:hangingChars="100" w:hanging="203"/>
        <w:rPr>
          <w:spacing w:val="0"/>
        </w:rPr>
      </w:pPr>
      <w:r w:rsidRPr="00B4270E">
        <w:rPr>
          <w:rFonts w:ascii="ＭＳ 明朝" w:hAnsi="ＭＳ 明朝" w:hint="eastAsia"/>
        </w:rPr>
        <w:t>第</w:t>
      </w:r>
      <w:r w:rsidR="009B0705" w:rsidRPr="00B4270E">
        <w:rPr>
          <w:rFonts w:ascii="ＭＳ 明朝" w:hAnsi="ＭＳ 明朝" w:hint="eastAsia"/>
        </w:rPr>
        <w:t>１</w:t>
      </w:r>
      <w:r w:rsidR="003F5725" w:rsidRPr="00B4270E">
        <w:rPr>
          <w:rFonts w:ascii="ＭＳ 明朝" w:hAnsi="ＭＳ 明朝" w:hint="eastAsia"/>
        </w:rPr>
        <w:t>７</w:t>
      </w:r>
      <w:r w:rsidRPr="00B4270E">
        <w:rPr>
          <w:rFonts w:ascii="ＭＳ 明朝" w:hAnsi="ＭＳ 明朝" w:hint="eastAsia"/>
        </w:rPr>
        <w:t xml:space="preserve">条　</w:t>
      </w:r>
      <w:r w:rsidR="00126FA5" w:rsidRPr="00B4270E">
        <w:rPr>
          <w:rFonts w:ascii="ＭＳ 明朝" w:hAnsi="ＭＳ 明朝" w:hint="eastAsia"/>
        </w:rPr>
        <w:t>発注者</w:t>
      </w:r>
      <w:r w:rsidRPr="00B4270E">
        <w:rPr>
          <w:rFonts w:ascii="ＭＳ 明朝" w:hAnsi="ＭＳ 明朝" w:hint="eastAsia"/>
        </w:rPr>
        <w:t>が</w:t>
      </w:r>
      <w:r w:rsidR="00126FA5" w:rsidRPr="00B4270E">
        <w:rPr>
          <w:rFonts w:ascii="ＭＳ 明朝" w:hAnsi="ＭＳ 明朝" w:hint="eastAsia"/>
        </w:rPr>
        <w:t>受注者</w:t>
      </w:r>
      <w:r w:rsidRPr="00B4270E">
        <w:rPr>
          <w:rFonts w:ascii="ＭＳ 明朝" w:hAnsi="ＭＳ 明朝" w:hint="eastAsia"/>
        </w:rPr>
        <w:t>に貸与し、又は支</w:t>
      </w:r>
      <w:r w:rsidR="009B0705" w:rsidRPr="00B4270E">
        <w:rPr>
          <w:rFonts w:ascii="ＭＳ 明朝" w:hAnsi="ＭＳ 明朝" w:hint="eastAsia"/>
        </w:rPr>
        <w:t>給する調査機械器具、図面その他業務に必要な物品等（以下「貸与品</w:t>
      </w:r>
      <w:r w:rsidRPr="00B4270E">
        <w:rPr>
          <w:rFonts w:ascii="ＭＳ 明朝" w:hAnsi="ＭＳ 明朝" w:hint="eastAsia"/>
        </w:rPr>
        <w:t>等」という。）の品名、数量、品質、規格又は性能、引渡場所及び引渡時期は、設計図書に定めるところによる。</w:t>
      </w:r>
    </w:p>
    <w:p w:rsidR="00EA6407" w:rsidRPr="00B4270E" w:rsidRDefault="00EA6407" w:rsidP="005A1675">
      <w:pPr>
        <w:pStyle w:val="a3"/>
        <w:ind w:left="203" w:hangingChars="100" w:hanging="203"/>
        <w:rPr>
          <w:spacing w:val="0"/>
        </w:rPr>
      </w:pPr>
      <w:r w:rsidRPr="00B4270E">
        <w:rPr>
          <w:rFonts w:ascii="ＭＳ 明朝" w:hAnsi="ＭＳ 明朝" w:hint="eastAsia"/>
        </w:rPr>
        <w:t xml:space="preserve">２　</w:t>
      </w:r>
      <w:r w:rsidR="00126FA5" w:rsidRPr="00B4270E">
        <w:rPr>
          <w:rFonts w:ascii="ＭＳ 明朝" w:hAnsi="ＭＳ 明朝" w:hint="eastAsia"/>
        </w:rPr>
        <w:t>受注者</w:t>
      </w:r>
      <w:r w:rsidRPr="00B4270E">
        <w:rPr>
          <w:rFonts w:ascii="ＭＳ 明朝" w:hAnsi="ＭＳ 明朝" w:hint="eastAsia"/>
        </w:rPr>
        <w:t>は、貸与品等の引渡しを受けたときは、引渡しの日から７日以内に、</w:t>
      </w:r>
      <w:r w:rsidR="00126FA5" w:rsidRPr="00B4270E">
        <w:rPr>
          <w:rFonts w:ascii="ＭＳ 明朝" w:hAnsi="ＭＳ 明朝" w:hint="eastAsia"/>
        </w:rPr>
        <w:t>発注者</w:t>
      </w:r>
      <w:r w:rsidRPr="00B4270E">
        <w:rPr>
          <w:rFonts w:ascii="ＭＳ 明朝" w:hAnsi="ＭＳ 明朝" w:hint="eastAsia"/>
        </w:rPr>
        <w:t>に借用書又は受領書を提出しなければならない。</w:t>
      </w:r>
    </w:p>
    <w:p w:rsidR="00EA6407" w:rsidRPr="00B4270E" w:rsidRDefault="00EA6407">
      <w:pPr>
        <w:pStyle w:val="a3"/>
        <w:rPr>
          <w:spacing w:val="0"/>
        </w:rPr>
      </w:pPr>
      <w:r w:rsidRPr="00B4270E">
        <w:rPr>
          <w:rFonts w:ascii="ＭＳ 明朝" w:hAnsi="ＭＳ 明朝" w:hint="eastAsia"/>
        </w:rPr>
        <w:t xml:space="preserve">３　</w:t>
      </w:r>
      <w:r w:rsidR="00126FA5" w:rsidRPr="00B4270E">
        <w:rPr>
          <w:rFonts w:ascii="ＭＳ 明朝" w:hAnsi="ＭＳ 明朝" w:hint="eastAsia"/>
        </w:rPr>
        <w:t>受注者</w:t>
      </w:r>
      <w:r w:rsidRPr="00B4270E">
        <w:rPr>
          <w:rFonts w:ascii="ＭＳ 明朝" w:hAnsi="ＭＳ 明朝" w:hint="eastAsia"/>
        </w:rPr>
        <w:t>は、貸与品等を善良な管理者の注意をもって管理しなければならない。</w:t>
      </w:r>
    </w:p>
    <w:p w:rsidR="00EA6407" w:rsidRPr="00B4270E" w:rsidRDefault="00EA6407" w:rsidP="005A1675">
      <w:pPr>
        <w:pStyle w:val="a3"/>
        <w:ind w:left="203" w:hangingChars="100" w:hanging="203"/>
        <w:rPr>
          <w:spacing w:val="0"/>
        </w:rPr>
      </w:pPr>
      <w:r w:rsidRPr="00B4270E">
        <w:rPr>
          <w:rFonts w:ascii="ＭＳ 明朝" w:hAnsi="ＭＳ 明朝" w:hint="eastAsia"/>
        </w:rPr>
        <w:t xml:space="preserve">４　</w:t>
      </w:r>
      <w:r w:rsidR="00126FA5" w:rsidRPr="00B4270E">
        <w:rPr>
          <w:rFonts w:ascii="ＭＳ 明朝" w:hAnsi="ＭＳ 明朝" w:hint="eastAsia"/>
        </w:rPr>
        <w:t>受注者</w:t>
      </w:r>
      <w:r w:rsidRPr="00B4270E">
        <w:rPr>
          <w:rFonts w:ascii="ＭＳ 明朝" w:hAnsi="ＭＳ 明朝" w:hint="eastAsia"/>
        </w:rPr>
        <w:t>は、設計図書に定めるところにより、業務の完了、設計図書の変更等によって不用となった貸与品等を</w:t>
      </w:r>
      <w:r w:rsidR="00126FA5" w:rsidRPr="00B4270E">
        <w:rPr>
          <w:rFonts w:ascii="ＭＳ 明朝" w:hAnsi="ＭＳ 明朝" w:hint="eastAsia"/>
        </w:rPr>
        <w:t>発注者</w:t>
      </w:r>
      <w:r w:rsidRPr="00B4270E">
        <w:rPr>
          <w:rFonts w:ascii="ＭＳ 明朝" w:hAnsi="ＭＳ 明朝" w:hint="eastAsia"/>
        </w:rPr>
        <w:t>に返還しなければならない。</w:t>
      </w:r>
    </w:p>
    <w:p w:rsidR="00EA6407" w:rsidRPr="00B4270E" w:rsidRDefault="00EA6407" w:rsidP="005A1675">
      <w:pPr>
        <w:pStyle w:val="a3"/>
        <w:ind w:left="203" w:hangingChars="100" w:hanging="203"/>
        <w:rPr>
          <w:spacing w:val="0"/>
        </w:rPr>
      </w:pPr>
      <w:r w:rsidRPr="00B4270E">
        <w:rPr>
          <w:rFonts w:ascii="ＭＳ 明朝" w:hAnsi="ＭＳ 明朝" w:hint="eastAsia"/>
        </w:rPr>
        <w:t xml:space="preserve">５　</w:t>
      </w:r>
      <w:r w:rsidR="00126FA5" w:rsidRPr="00B4270E">
        <w:rPr>
          <w:rFonts w:ascii="ＭＳ 明朝" w:hAnsi="ＭＳ 明朝" w:hint="eastAsia"/>
        </w:rPr>
        <w:t>受注者</w:t>
      </w:r>
      <w:r w:rsidRPr="00B4270E">
        <w:rPr>
          <w:rFonts w:ascii="ＭＳ 明朝" w:hAnsi="ＭＳ 明朝" w:hint="eastAsia"/>
        </w:rPr>
        <w:t>は、故意又は過失により貸与品等が滅失若しくはき損し、又はその返還が不可能となったときは、</w:t>
      </w:r>
      <w:r w:rsidR="00126FA5" w:rsidRPr="00B4270E">
        <w:rPr>
          <w:rFonts w:ascii="ＭＳ 明朝" w:hAnsi="ＭＳ 明朝" w:hint="eastAsia"/>
        </w:rPr>
        <w:t>発注者</w:t>
      </w:r>
      <w:r w:rsidRPr="00B4270E">
        <w:rPr>
          <w:rFonts w:ascii="ＭＳ 明朝" w:hAnsi="ＭＳ 明朝" w:hint="eastAsia"/>
        </w:rPr>
        <w:t>の指定した期間内に代品を納め、若しくは原状に復して返還し、又は返還に代えて損害を賠償しなければならない。</w:t>
      </w:r>
    </w:p>
    <w:p w:rsidR="00EA6407" w:rsidRPr="00B4270E" w:rsidRDefault="00EA6407">
      <w:pPr>
        <w:pStyle w:val="a3"/>
        <w:ind w:left="210"/>
        <w:rPr>
          <w:spacing w:val="0"/>
        </w:rPr>
      </w:pPr>
    </w:p>
    <w:p w:rsidR="00EA6407" w:rsidRPr="00B4270E" w:rsidRDefault="00EA6407">
      <w:pPr>
        <w:pStyle w:val="a3"/>
        <w:rPr>
          <w:spacing w:val="0"/>
        </w:rPr>
      </w:pPr>
      <w:r w:rsidRPr="00B4270E">
        <w:rPr>
          <w:rFonts w:ascii="ＭＳ 明朝" w:hAnsi="ＭＳ 明朝" w:hint="eastAsia"/>
        </w:rPr>
        <w:t xml:space="preserve">　（設計図書と業務内容が一致しない場合の修補業務）</w:t>
      </w:r>
    </w:p>
    <w:p w:rsidR="00EA6407" w:rsidRPr="00B4270E" w:rsidRDefault="00EA6407" w:rsidP="005A1675">
      <w:pPr>
        <w:pStyle w:val="a3"/>
        <w:ind w:left="203" w:hangingChars="100" w:hanging="203"/>
        <w:rPr>
          <w:spacing w:val="0"/>
        </w:rPr>
      </w:pPr>
      <w:r w:rsidRPr="00B4270E">
        <w:rPr>
          <w:rFonts w:ascii="ＭＳ 明朝" w:hAnsi="ＭＳ 明朝" w:hint="eastAsia"/>
        </w:rPr>
        <w:t>第</w:t>
      </w:r>
      <w:r w:rsidR="004A7494" w:rsidRPr="00B4270E">
        <w:rPr>
          <w:rFonts w:ascii="ＭＳ 明朝" w:hAnsi="ＭＳ 明朝" w:hint="eastAsia"/>
        </w:rPr>
        <w:t>１</w:t>
      </w:r>
      <w:r w:rsidR="003F5725" w:rsidRPr="00B4270E">
        <w:rPr>
          <w:rFonts w:ascii="ＭＳ 明朝" w:hAnsi="ＭＳ 明朝" w:hint="eastAsia"/>
        </w:rPr>
        <w:t>８</w:t>
      </w:r>
      <w:r w:rsidRPr="00B4270E">
        <w:rPr>
          <w:rFonts w:ascii="ＭＳ 明朝" w:hAnsi="ＭＳ 明朝" w:hint="eastAsia"/>
        </w:rPr>
        <w:t xml:space="preserve">条　</w:t>
      </w:r>
      <w:r w:rsidR="00126FA5" w:rsidRPr="00B4270E">
        <w:rPr>
          <w:rFonts w:ascii="ＭＳ 明朝" w:hAnsi="ＭＳ 明朝" w:hint="eastAsia"/>
        </w:rPr>
        <w:t>受注者</w:t>
      </w:r>
      <w:r w:rsidRPr="00B4270E">
        <w:rPr>
          <w:rFonts w:ascii="ＭＳ 明朝" w:hAnsi="ＭＳ 明朝" w:hint="eastAsia"/>
        </w:rPr>
        <w:t>は、業務の内容が設計図書又は</w:t>
      </w:r>
      <w:r w:rsidR="00126FA5" w:rsidRPr="00B4270E">
        <w:rPr>
          <w:rFonts w:ascii="ＭＳ 明朝" w:hAnsi="ＭＳ 明朝" w:hint="eastAsia"/>
        </w:rPr>
        <w:t>発注者</w:t>
      </w:r>
      <w:r w:rsidRPr="00B4270E">
        <w:rPr>
          <w:rFonts w:ascii="ＭＳ 明朝" w:hAnsi="ＭＳ 明朝" w:hint="eastAsia"/>
        </w:rPr>
        <w:t>の指示若しくは</w:t>
      </w:r>
      <w:r w:rsidR="00126FA5" w:rsidRPr="00B4270E">
        <w:rPr>
          <w:rFonts w:ascii="ＭＳ 明朝" w:hAnsi="ＭＳ 明朝" w:hint="eastAsia"/>
        </w:rPr>
        <w:t>発注者</w:t>
      </w:r>
      <w:r w:rsidR="004A7494" w:rsidRPr="00B4270E">
        <w:rPr>
          <w:rFonts w:ascii="ＭＳ 明朝" w:hAnsi="ＭＳ 明朝" w:hint="eastAsia"/>
        </w:rPr>
        <w:t>と</w:t>
      </w:r>
      <w:r w:rsidR="00126FA5" w:rsidRPr="00B4270E">
        <w:rPr>
          <w:rFonts w:ascii="ＭＳ 明朝" w:hAnsi="ＭＳ 明朝" w:hint="eastAsia"/>
        </w:rPr>
        <w:t>受注者</w:t>
      </w:r>
      <w:r w:rsidR="004A7494" w:rsidRPr="00B4270E">
        <w:rPr>
          <w:rFonts w:ascii="ＭＳ 明朝" w:hAnsi="ＭＳ 明朝" w:hint="eastAsia"/>
        </w:rPr>
        <w:t>との</w:t>
      </w:r>
      <w:r w:rsidRPr="00B4270E">
        <w:rPr>
          <w:rFonts w:ascii="ＭＳ 明朝" w:hAnsi="ＭＳ 明朝" w:hint="eastAsia"/>
        </w:rPr>
        <w:t>協議の内容に適合しない場合には、これらに適合するよう必要な修補を行わなければならない。この場合において、当該不適合が</w:t>
      </w:r>
      <w:r w:rsidR="00126FA5" w:rsidRPr="00B4270E">
        <w:rPr>
          <w:rFonts w:ascii="ＭＳ 明朝" w:hAnsi="ＭＳ 明朝" w:hint="eastAsia"/>
        </w:rPr>
        <w:t>発注者</w:t>
      </w:r>
      <w:r w:rsidRPr="00B4270E">
        <w:rPr>
          <w:rFonts w:ascii="ＭＳ 明朝" w:hAnsi="ＭＳ 明朝" w:hint="eastAsia"/>
        </w:rPr>
        <w:t>の指示によるときその他</w:t>
      </w:r>
      <w:r w:rsidR="00126FA5" w:rsidRPr="00B4270E">
        <w:rPr>
          <w:rFonts w:ascii="ＭＳ 明朝" w:hAnsi="ＭＳ 明朝" w:hint="eastAsia"/>
        </w:rPr>
        <w:t>発注者</w:t>
      </w:r>
      <w:r w:rsidRPr="00B4270E">
        <w:rPr>
          <w:rFonts w:ascii="ＭＳ 明朝" w:hAnsi="ＭＳ 明朝" w:hint="eastAsia"/>
        </w:rPr>
        <w:t>の</w:t>
      </w:r>
      <w:r w:rsidR="00CE5E2D" w:rsidRPr="00B4270E">
        <w:rPr>
          <w:rFonts w:ascii="ＭＳ 明朝" w:hAnsi="ＭＳ 明朝" w:hint="eastAsia"/>
        </w:rPr>
        <w:t>責め</w:t>
      </w:r>
      <w:r w:rsidRPr="00B4270E">
        <w:rPr>
          <w:rFonts w:ascii="ＭＳ 明朝" w:hAnsi="ＭＳ 明朝" w:hint="eastAsia"/>
        </w:rPr>
        <w:t>に帰すべき事由によるときは、</w:t>
      </w:r>
      <w:r w:rsidR="00126FA5" w:rsidRPr="00B4270E">
        <w:rPr>
          <w:rFonts w:ascii="ＭＳ 明朝" w:hAnsi="ＭＳ 明朝" w:hint="eastAsia"/>
        </w:rPr>
        <w:t>発注者</w:t>
      </w:r>
      <w:r w:rsidRPr="00B4270E">
        <w:rPr>
          <w:rFonts w:ascii="ＭＳ 明朝" w:hAnsi="ＭＳ 明朝" w:hint="eastAsia"/>
        </w:rPr>
        <w:t>は、必要があると認められるときに限り、履行期間若しくは業務委託料を変更し、又は</w:t>
      </w:r>
      <w:r w:rsidR="00126FA5" w:rsidRPr="00B4270E">
        <w:rPr>
          <w:rFonts w:ascii="ＭＳ 明朝" w:hAnsi="ＭＳ 明朝" w:hint="eastAsia"/>
        </w:rPr>
        <w:t>受注者</w:t>
      </w:r>
      <w:r w:rsidRPr="00B4270E">
        <w:rPr>
          <w:rFonts w:ascii="ＭＳ 明朝" w:hAnsi="ＭＳ 明朝" w:hint="eastAsia"/>
        </w:rPr>
        <w:t>に損害を及ぼしたときは、その損害を賠償しなければならない。</w:t>
      </w:r>
    </w:p>
    <w:p w:rsidR="00EA6407" w:rsidRPr="00B4270E" w:rsidRDefault="00EA6407">
      <w:pPr>
        <w:pStyle w:val="a3"/>
        <w:ind w:left="210"/>
        <w:rPr>
          <w:spacing w:val="0"/>
        </w:rPr>
      </w:pPr>
    </w:p>
    <w:p w:rsidR="00EA6407" w:rsidRPr="00B4270E" w:rsidRDefault="00EA6407">
      <w:pPr>
        <w:pStyle w:val="a3"/>
        <w:rPr>
          <w:spacing w:val="0"/>
        </w:rPr>
      </w:pPr>
      <w:r w:rsidRPr="00B4270E">
        <w:rPr>
          <w:rFonts w:ascii="ＭＳ 明朝" w:hAnsi="ＭＳ 明朝" w:hint="eastAsia"/>
        </w:rPr>
        <w:t xml:space="preserve">　（条件変更等）</w:t>
      </w:r>
    </w:p>
    <w:p w:rsidR="00EA6407" w:rsidRPr="00B4270E" w:rsidRDefault="00EA6407" w:rsidP="005A1675">
      <w:pPr>
        <w:pStyle w:val="a3"/>
        <w:ind w:left="203" w:hangingChars="100" w:hanging="203"/>
        <w:rPr>
          <w:spacing w:val="0"/>
        </w:rPr>
      </w:pPr>
      <w:r w:rsidRPr="00B4270E">
        <w:rPr>
          <w:rFonts w:ascii="ＭＳ 明朝" w:hAnsi="ＭＳ 明朝" w:hint="eastAsia"/>
        </w:rPr>
        <w:t>第</w:t>
      </w:r>
      <w:r w:rsidR="004A7494" w:rsidRPr="00B4270E">
        <w:rPr>
          <w:rFonts w:ascii="ＭＳ 明朝" w:hAnsi="ＭＳ 明朝" w:hint="eastAsia"/>
        </w:rPr>
        <w:t>１</w:t>
      </w:r>
      <w:r w:rsidR="003F5725" w:rsidRPr="00B4270E">
        <w:rPr>
          <w:rFonts w:ascii="ＭＳ 明朝" w:hAnsi="ＭＳ 明朝" w:hint="eastAsia"/>
        </w:rPr>
        <w:t>９</w:t>
      </w:r>
      <w:r w:rsidRPr="00B4270E">
        <w:rPr>
          <w:rFonts w:ascii="ＭＳ 明朝" w:hAnsi="ＭＳ 明朝" w:hint="eastAsia"/>
        </w:rPr>
        <w:t xml:space="preserve">条　</w:t>
      </w:r>
      <w:r w:rsidR="00126FA5" w:rsidRPr="00B4270E">
        <w:rPr>
          <w:rFonts w:ascii="ＭＳ 明朝" w:hAnsi="ＭＳ 明朝" w:hint="eastAsia"/>
        </w:rPr>
        <w:t>受注者</w:t>
      </w:r>
      <w:r w:rsidRPr="00B4270E">
        <w:rPr>
          <w:rFonts w:ascii="ＭＳ 明朝" w:hAnsi="ＭＳ 明朝" w:hint="eastAsia"/>
        </w:rPr>
        <w:t>は、業務を行うに当たり、次の各号のいずれかに該当する事実を発見したときは、その旨を直ちに</w:t>
      </w:r>
      <w:r w:rsidR="00126FA5" w:rsidRPr="00B4270E">
        <w:rPr>
          <w:rFonts w:ascii="ＭＳ 明朝" w:hAnsi="ＭＳ 明朝" w:hint="eastAsia"/>
        </w:rPr>
        <w:t>発注者</w:t>
      </w:r>
      <w:r w:rsidRPr="00B4270E">
        <w:rPr>
          <w:rFonts w:ascii="ＭＳ 明朝" w:hAnsi="ＭＳ 明朝" w:hint="eastAsia"/>
        </w:rPr>
        <w:t>に通知し、その確認を請求しなければならない。</w:t>
      </w:r>
    </w:p>
    <w:p w:rsidR="00EA6407" w:rsidRPr="00B4270E" w:rsidRDefault="00EA6407" w:rsidP="0017559A">
      <w:pPr>
        <w:pStyle w:val="a3"/>
        <w:ind w:leftChars="99" w:left="566" w:right="210" w:hangingChars="179" w:hanging="363"/>
        <w:rPr>
          <w:spacing w:val="0"/>
        </w:rPr>
      </w:pPr>
      <w:r w:rsidRPr="00B4270E">
        <w:rPr>
          <w:rFonts w:ascii="ＭＳ 明朝" w:hAnsi="ＭＳ 明朝" w:hint="eastAsia"/>
        </w:rPr>
        <w:t>（１）図面、仕様書、現場説明書及び現場説明に対する質問回答書が一致しないこと（これらの優先順位が定められている場合を除く。）。</w:t>
      </w:r>
    </w:p>
    <w:p w:rsidR="00EA6407" w:rsidRPr="00B4270E" w:rsidRDefault="00EA6407">
      <w:pPr>
        <w:pStyle w:val="a3"/>
        <w:ind w:left="210"/>
        <w:rPr>
          <w:spacing w:val="0"/>
        </w:rPr>
      </w:pPr>
      <w:r w:rsidRPr="00B4270E">
        <w:rPr>
          <w:rFonts w:ascii="ＭＳ 明朝" w:hAnsi="ＭＳ 明朝" w:hint="eastAsia"/>
        </w:rPr>
        <w:t>（２）設計図書に誤謬又は脱漏があること。</w:t>
      </w:r>
    </w:p>
    <w:p w:rsidR="00EA6407" w:rsidRPr="00B4270E" w:rsidRDefault="00EA6407">
      <w:pPr>
        <w:pStyle w:val="a3"/>
        <w:ind w:left="210"/>
        <w:rPr>
          <w:spacing w:val="0"/>
        </w:rPr>
      </w:pPr>
      <w:r w:rsidRPr="00B4270E">
        <w:rPr>
          <w:rFonts w:ascii="ＭＳ 明朝" w:hAnsi="ＭＳ 明朝" w:hint="eastAsia"/>
        </w:rPr>
        <w:t>（３）設計図書の表示が明確でないこと。</w:t>
      </w:r>
    </w:p>
    <w:p w:rsidR="0017559A" w:rsidRDefault="00EA6407" w:rsidP="0017559A">
      <w:pPr>
        <w:pStyle w:val="a3"/>
        <w:ind w:left="142" w:right="210" w:firstLineChars="33" w:firstLine="67"/>
        <w:rPr>
          <w:rFonts w:ascii="ＭＳ 明朝" w:hAnsi="ＭＳ 明朝"/>
        </w:rPr>
      </w:pPr>
      <w:r w:rsidRPr="00B4270E">
        <w:rPr>
          <w:rFonts w:ascii="ＭＳ 明朝" w:hAnsi="ＭＳ 明朝" w:hint="eastAsia"/>
        </w:rPr>
        <w:t>（４）</w:t>
      </w:r>
      <w:r w:rsidR="00141E67" w:rsidRPr="00B4270E">
        <w:rPr>
          <w:rFonts w:ascii="ＭＳ 明朝" w:hAnsi="ＭＳ 明朝" w:hint="eastAsia"/>
        </w:rPr>
        <w:t>施行</w:t>
      </w:r>
      <w:r w:rsidRPr="00B4270E">
        <w:rPr>
          <w:rFonts w:ascii="ＭＳ 明朝" w:hAnsi="ＭＳ 明朝" w:hint="eastAsia"/>
        </w:rPr>
        <w:t>上の制約等設計図書に示された自然的又は人為的な</w:t>
      </w:r>
      <w:r w:rsidR="00141E67" w:rsidRPr="00B4270E">
        <w:rPr>
          <w:rFonts w:ascii="ＭＳ 明朝" w:hAnsi="ＭＳ 明朝" w:hint="eastAsia"/>
        </w:rPr>
        <w:t>施行</w:t>
      </w:r>
      <w:r w:rsidRPr="00B4270E">
        <w:rPr>
          <w:rFonts w:ascii="ＭＳ 明朝" w:hAnsi="ＭＳ 明朝" w:hint="eastAsia"/>
        </w:rPr>
        <w:t>条件と実際の</w:t>
      </w:r>
      <w:r w:rsidR="00141E67" w:rsidRPr="00B4270E">
        <w:rPr>
          <w:rFonts w:ascii="ＭＳ 明朝" w:hAnsi="ＭＳ 明朝" w:hint="eastAsia"/>
        </w:rPr>
        <w:t>施行</w:t>
      </w:r>
      <w:r w:rsidRPr="00B4270E">
        <w:rPr>
          <w:rFonts w:ascii="ＭＳ 明朝" w:hAnsi="ＭＳ 明朝" w:hint="eastAsia"/>
        </w:rPr>
        <w:t>条件が相違する</w:t>
      </w:r>
    </w:p>
    <w:p w:rsidR="00EA6407" w:rsidRPr="00B4270E" w:rsidRDefault="00EA6407" w:rsidP="0017559A">
      <w:pPr>
        <w:pStyle w:val="a3"/>
        <w:ind w:left="142" w:right="210" w:firstLineChars="233" w:firstLine="473"/>
        <w:rPr>
          <w:spacing w:val="0"/>
        </w:rPr>
      </w:pPr>
      <w:r w:rsidRPr="00B4270E">
        <w:rPr>
          <w:rFonts w:ascii="ＭＳ 明朝" w:hAnsi="ＭＳ 明朝" w:hint="eastAsia"/>
        </w:rPr>
        <w:t>こと。</w:t>
      </w:r>
    </w:p>
    <w:p w:rsidR="00EA6407" w:rsidRPr="00B4270E" w:rsidRDefault="00EA6407">
      <w:pPr>
        <w:pStyle w:val="a3"/>
        <w:ind w:left="210"/>
        <w:rPr>
          <w:spacing w:val="0"/>
        </w:rPr>
      </w:pPr>
      <w:r w:rsidRPr="00B4270E">
        <w:rPr>
          <w:rFonts w:ascii="ＭＳ 明朝" w:hAnsi="ＭＳ 明朝" w:hint="eastAsia"/>
        </w:rPr>
        <w:lastRenderedPageBreak/>
        <w:t>（５）設計図書に明示されていない</w:t>
      </w:r>
      <w:r w:rsidR="00141E67" w:rsidRPr="00B4270E">
        <w:rPr>
          <w:rFonts w:ascii="ＭＳ 明朝" w:hAnsi="ＭＳ 明朝" w:hint="eastAsia"/>
        </w:rPr>
        <w:t>施行</w:t>
      </w:r>
      <w:r w:rsidRPr="00B4270E">
        <w:rPr>
          <w:rFonts w:ascii="ＭＳ 明朝" w:hAnsi="ＭＳ 明朝" w:hint="eastAsia"/>
        </w:rPr>
        <w:t>条件について予期することのできない特別な状態が生じたこと。</w:t>
      </w:r>
    </w:p>
    <w:p w:rsidR="00EA6407" w:rsidRPr="00B4270E" w:rsidRDefault="00EA6407" w:rsidP="005A1675">
      <w:pPr>
        <w:pStyle w:val="a3"/>
        <w:ind w:left="203" w:hangingChars="100" w:hanging="203"/>
        <w:rPr>
          <w:spacing w:val="0"/>
        </w:rPr>
      </w:pPr>
      <w:r w:rsidRPr="00B4270E">
        <w:rPr>
          <w:rFonts w:ascii="ＭＳ 明朝" w:hAnsi="ＭＳ 明朝" w:hint="eastAsia"/>
        </w:rPr>
        <w:t xml:space="preserve">２　</w:t>
      </w:r>
      <w:r w:rsidR="00126FA5" w:rsidRPr="00B4270E">
        <w:rPr>
          <w:rFonts w:ascii="ＭＳ 明朝" w:hAnsi="ＭＳ 明朝" w:hint="eastAsia"/>
        </w:rPr>
        <w:t>発注者</w:t>
      </w:r>
      <w:r w:rsidRPr="00B4270E">
        <w:rPr>
          <w:rFonts w:ascii="ＭＳ 明朝" w:hAnsi="ＭＳ 明朝" w:hint="eastAsia"/>
        </w:rPr>
        <w:t>は、前項の規定による確認を請求されたとき又は自ら</w:t>
      </w:r>
      <w:r w:rsidR="004A7494" w:rsidRPr="00B4270E">
        <w:rPr>
          <w:rFonts w:ascii="ＭＳ 明朝" w:hAnsi="ＭＳ 明朝" w:hint="eastAsia"/>
        </w:rPr>
        <w:t>同</w:t>
      </w:r>
      <w:r w:rsidRPr="00B4270E">
        <w:rPr>
          <w:rFonts w:ascii="ＭＳ 明朝" w:hAnsi="ＭＳ 明朝" w:hint="eastAsia"/>
        </w:rPr>
        <w:t>項各号に掲げる事実を発見したときは、</w:t>
      </w:r>
      <w:r w:rsidR="00126FA5" w:rsidRPr="00B4270E">
        <w:rPr>
          <w:rFonts w:ascii="ＭＳ 明朝" w:hAnsi="ＭＳ 明朝" w:hint="eastAsia"/>
        </w:rPr>
        <w:t>受注者</w:t>
      </w:r>
      <w:r w:rsidRPr="00B4270E">
        <w:rPr>
          <w:rFonts w:ascii="ＭＳ 明朝" w:hAnsi="ＭＳ 明朝" w:hint="eastAsia"/>
        </w:rPr>
        <w:t>の立会いの上、直ちに調査を行わなければならない。ただし、</w:t>
      </w:r>
      <w:r w:rsidR="00126FA5" w:rsidRPr="00B4270E">
        <w:rPr>
          <w:rFonts w:ascii="ＭＳ 明朝" w:hAnsi="ＭＳ 明朝" w:hint="eastAsia"/>
        </w:rPr>
        <w:t>受注者</w:t>
      </w:r>
      <w:r w:rsidRPr="00B4270E">
        <w:rPr>
          <w:rFonts w:ascii="ＭＳ 明朝" w:hAnsi="ＭＳ 明朝" w:hint="eastAsia"/>
        </w:rPr>
        <w:t>が立会いに応じない場合には、</w:t>
      </w:r>
      <w:r w:rsidR="00126FA5" w:rsidRPr="00B4270E">
        <w:rPr>
          <w:rFonts w:ascii="ＭＳ 明朝" w:hAnsi="ＭＳ 明朝" w:hint="eastAsia"/>
        </w:rPr>
        <w:t>受注者</w:t>
      </w:r>
      <w:r w:rsidRPr="00B4270E">
        <w:rPr>
          <w:rFonts w:ascii="ＭＳ 明朝" w:hAnsi="ＭＳ 明朝" w:hint="eastAsia"/>
        </w:rPr>
        <w:t>の立会いを得ずに行うことができる。</w:t>
      </w:r>
    </w:p>
    <w:p w:rsidR="00EA6407" w:rsidRPr="00B4270E" w:rsidRDefault="00EA6407" w:rsidP="005A1675">
      <w:pPr>
        <w:pStyle w:val="a3"/>
        <w:ind w:left="203" w:hangingChars="100" w:hanging="203"/>
        <w:rPr>
          <w:spacing w:val="0"/>
        </w:rPr>
      </w:pPr>
      <w:r w:rsidRPr="00B4270E">
        <w:rPr>
          <w:rFonts w:ascii="ＭＳ 明朝" w:hAnsi="ＭＳ 明朝" w:hint="eastAsia"/>
        </w:rPr>
        <w:t xml:space="preserve">３　</w:t>
      </w:r>
      <w:r w:rsidR="00126FA5" w:rsidRPr="00B4270E">
        <w:rPr>
          <w:rFonts w:ascii="ＭＳ 明朝" w:hAnsi="ＭＳ 明朝" w:hint="eastAsia"/>
        </w:rPr>
        <w:t>発注者</w:t>
      </w:r>
      <w:r w:rsidRPr="00B4270E">
        <w:rPr>
          <w:rFonts w:ascii="ＭＳ 明朝" w:hAnsi="ＭＳ 明朝" w:hint="eastAsia"/>
        </w:rPr>
        <w:t>は、</w:t>
      </w:r>
      <w:r w:rsidR="00126FA5" w:rsidRPr="00B4270E">
        <w:rPr>
          <w:rFonts w:ascii="ＭＳ 明朝" w:hAnsi="ＭＳ 明朝" w:hint="eastAsia"/>
        </w:rPr>
        <w:t>受注者</w:t>
      </w:r>
      <w:r w:rsidRPr="00B4270E">
        <w:rPr>
          <w:rFonts w:ascii="ＭＳ 明朝" w:hAnsi="ＭＳ 明朝" w:hint="eastAsia"/>
        </w:rPr>
        <w:t>の意見を聴いて、調査の結果（これに対してとるべき措置を指示する必要があるときは、当該指示を含む。）をとりまとめ、調査の終了後７日以内に、その結果を</w:t>
      </w:r>
      <w:r w:rsidR="00126FA5" w:rsidRPr="00B4270E">
        <w:rPr>
          <w:rFonts w:ascii="ＭＳ 明朝" w:hAnsi="ＭＳ 明朝" w:hint="eastAsia"/>
        </w:rPr>
        <w:t>受注者</w:t>
      </w:r>
      <w:r w:rsidRPr="00B4270E">
        <w:rPr>
          <w:rFonts w:ascii="ＭＳ 明朝" w:hAnsi="ＭＳ 明朝" w:hint="eastAsia"/>
        </w:rPr>
        <w:t>に通知しなければならない。ただし、その期間内に通知できないやむを得ない理由があるときは、あらかじめ</w:t>
      </w:r>
      <w:r w:rsidR="00126FA5" w:rsidRPr="00B4270E">
        <w:rPr>
          <w:rFonts w:ascii="ＭＳ 明朝" w:hAnsi="ＭＳ 明朝" w:hint="eastAsia"/>
        </w:rPr>
        <w:t>受注者</w:t>
      </w:r>
      <w:r w:rsidRPr="00B4270E">
        <w:rPr>
          <w:rFonts w:ascii="ＭＳ 明朝" w:hAnsi="ＭＳ 明朝" w:hint="eastAsia"/>
        </w:rPr>
        <w:t>の意見を聴いた上、当該期間を延長することができる。</w:t>
      </w:r>
    </w:p>
    <w:p w:rsidR="00EA6407" w:rsidRPr="00B4270E" w:rsidRDefault="00EA6407" w:rsidP="005A1675">
      <w:pPr>
        <w:pStyle w:val="a3"/>
        <w:ind w:left="203" w:hangingChars="100" w:hanging="203"/>
        <w:rPr>
          <w:spacing w:val="0"/>
        </w:rPr>
      </w:pPr>
      <w:r w:rsidRPr="00B4270E">
        <w:rPr>
          <w:rFonts w:ascii="ＭＳ 明朝" w:hAnsi="ＭＳ 明朝" w:hint="eastAsia"/>
        </w:rPr>
        <w:t>４　前項の調査の結果により第１項各号に掲げる事実が確認された場合において、必要があると認められるときは、</w:t>
      </w:r>
      <w:r w:rsidR="00126FA5" w:rsidRPr="00B4270E">
        <w:rPr>
          <w:rFonts w:ascii="ＭＳ 明朝" w:hAnsi="ＭＳ 明朝" w:hint="eastAsia"/>
        </w:rPr>
        <w:t>発注者</w:t>
      </w:r>
      <w:r w:rsidRPr="00B4270E">
        <w:rPr>
          <w:rFonts w:ascii="ＭＳ 明朝" w:hAnsi="ＭＳ 明朝" w:hint="eastAsia"/>
        </w:rPr>
        <w:t>は、設計図書の変更又は訂正を行わなければならない。</w:t>
      </w:r>
    </w:p>
    <w:p w:rsidR="00EA6407" w:rsidRPr="00B4270E" w:rsidRDefault="00EA6407" w:rsidP="005A1675">
      <w:pPr>
        <w:pStyle w:val="a3"/>
        <w:ind w:left="203" w:hangingChars="100" w:hanging="203"/>
        <w:rPr>
          <w:spacing w:val="0"/>
        </w:rPr>
      </w:pPr>
      <w:r w:rsidRPr="00B4270E">
        <w:rPr>
          <w:rFonts w:ascii="ＭＳ 明朝" w:hAnsi="ＭＳ 明朝" w:hint="eastAsia"/>
        </w:rPr>
        <w:t>５　前項の規定により設計図書の変更又は訂正が行われた場合において、</w:t>
      </w:r>
      <w:r w:rsidR="00126FA5" w:rsidRPr="00B4270E">
        <w:rPr>
          <w:rFonts w:ascii="ＭＳ 明朝" w:hAnsi="ＭＳ 明朝" w:hint="eastAsia"/>
        </w:rPr>
        <w:t>発注者</w:t>
      </w:r>
      <w:r w:rsidRPr="00B4270E">
        <w:rPr>
          <w:rFonts w:ascii="ＭＳ 明朝" w:hAnsi="ＭＳ 明朝" w:hint="eastAsia"/>
        </w:rPr>
        <w:t>は、必要があると認められるときは、履行期間若しくは業務委託料を変更し、又は</w:t>
      </w:r>
      <w:r w:rsidR="00126FA5" w:rsidRPr="00B4270E">
        <w:rPr>
          <w:rFonts w:ascii="ＭＳ 明朝" w:hAnsi="ＭＳ 明朝" w:hint="eastAsia"/>
        </w:rPr>
        <w:t>受注者</w:t>
      </w:r>
      <w:r w:rsidRPr="00B4270E">
        <w:rPr>
          <w:rFonts w:ascii="ＭＳ 明朝" w:hAnsi="ＭＳ 明朝" w:hint="eastAsia"/>
        </w:rPr>
        <w:t>に損害を及ぼしたときは、必要な費用を負担しなければならない。</w:t>
      </w:r>
    </w:p>
    <w:p w:rsidR="00873DF1" w:rsidRPr="00B4270E" w:rsidRDefault="00873DF1">
      <w:pPr>
        <w:pStyle w:val="a3"/>
        <w:rPr>
          <w:rFonts w:ascii="ＭＳ 明朝" w:hAnsi="ＭＳ 明朝"/>
        </w:rPr>
      </w:pPr>
    </w:p>
    <w:p w:rsidR="00EA6407" w:rsidRPr="00B4270E" w:rsidRDefault="00EA6407">
      <w:pPr>
        <w:pStyle w:val="a3"/>
        <w:rPr>
          <w:spacing w:val="0"/>
        </w:rPr>
      </w:pPr>
      <w:r w:rsidRPr="00B4270E">
        <w:rPr>
          <w:rFonts w:ascii="ＭＳ 明朝" w:hAnsi="ＭＳ 明朝" w:hint="eastAsia"/>
        </w:rPr>
        <w:t>（設計図書等の変更）</w:t>
      </w:r>
    </w:p>
    <w:p w:rsidR="00EA6407" w:rsidRPr="00B4270E" w:rsidRDefault="00EA6407" w:rsidP="005A1675">
      <w:pPr>
        <w:pStyle w:val="a3"/>
        <w:ind w:left="203" w:hangingChars="100" w:hanging="203"/>
        <w:rPr>
          <w:spacing w:val="0"/>
        </w:rPr>
      </w:pPr>
      <w:r w:rsidRPr="00B4270E">
        <w:rPr>
          <w:rFonts w:ascii="ＭＳ 明朝" w:hAnsi="ＭＳ 明朝" w:hint="eastAsia"/>
        </w:rPr>
        <w:t>第</w:t>
      </w:r>
      <w:r w:rsidR="003F5725" w:rsidRPr="00B4270E">
        <w:rPr>
          <w:rFonts w:ascii="ＭＳ 明朝" w:hAnsi="ＭＳ 明朝" w:hint="eastAsia"/>
        </w:rPr>
        <w:t>２０</w:t>
      </w:r>
      <w:r w:rsidRPr="00B4270E">
        <w:rPr>
          <w:rFonts w:ascii="ＭＳ 明朝" w:hAnsi="ＭＳ 明朝" w:hint="eastAsia"/>
        </w:rPr>
        <w:t xml:space="preserve">条　</w:t>
      </w:r>
      <w:r w:rsidR="00126FA5" w:rsidRPr="00B4270E">
        <w:rPr>
          <w:rFonts w:ascii="ＭＳ 明朝" w:hAnsi="ＭＳ 明朝" w:hint="eastAsia"/>
        </w:rPr>
        <w:t>発注者</w:t>
      </w:r>
      <w:r w:rsidRPr="00B4270E">
        <w:rPr>
          <w:rFonts w:ascii="ＭＳ 明朝" w:hAnsi="ＭＳ 明朝" w:hint="eastAsia"/>
        </w:rPr>
        <w:t>は、必要があると認め</w:t>
      </w:r>
      <w:r w:rsidR="00414808" w:rsidRPr="00B4270E">
        <w:rPr>
          <w:rFonts w:ascii="ＭＳ 明朝" w:hAnsi="ＭＳ 明朝" w:hint="eastAsia"/>
        </w:rPr>
        <w:t>るときは、設計図書又は業務に関する指示（以下</w:t>
      </w:r>
      <w:r w:rsidR="00B1221A" w:rsidRPr="00B4270E">
        <w:rPr>
          <w:rFonts w:ascii="ＭＳ 明朝" w:hAnsi="ＭＳ 明朝" w:hint="eastAsia"/>
        </w:rPr>
        <w:t>この</w:t>
      </w:r>
      <w:r w:rsidR="00414808" w:rsidRPr="00B4270E">
        <w:rPr>
          <w:rFonts w:ascii="ＭＳ 明朝" w:hAnsi="ＭＳ 明朝" w:hint="eastAsia"/>
        </w:rPr>
        <w:t>条及び第</w:t>
      </w:r>
      <w:r w:rsidR="00B1221A" w:rsidRPr="00B4270E">
        <w:rPr>
          <w:rFonts w:ascii="ＭＳ 明朝" w:hAnsi="ＭＳ 明朝" w:hint="eastAsia"/>
        </w:rPr>
        <w:t>２１</w:t>
      </w:r>
      <w:r w:rsidR="00414808" w:rsidRPr="00B4270E">
        <w:rPr>
          <w:rFonts w:ascii="ＭＳ 明朝" w:hAnsi="ＭＳ 明朝" w:hint="eastAsia"/>
        </w:rPr>
        <w:t>条に</w:t>
      </w:r>
      <w:r w:rsidRPr="00B4270E">
        <w:rPr>
          <w:rFonts w:ascii="ＭＳ 明朝" w:hAnsi="ＭＳ 明朝" w:hint="eastAsia"/>
        </w:rPr>
        <w:t>おいて「設計図書等」という。）の変更内容を</w:t>
      </w:r>
      <w:r w:rsidR="00126FA5" w:rsidRPr="00B4270E">
        <w:rPr>
          <w:rFonts w:ascii="ＭＳ 明朝" w:hAnsi="ＭＳ 明朝" w:hint="eastAsia"/>
        </w:rPr>
        <w:t>受注者</w:t>
      </w:r>
      <w:r w:rsidR="00414808" w:rsidRPr="00B4270E">
        <w:rPr>
          <w:rFonts w:ascii="ＭＳ 明朝" w:hAnsi="ＭＳ 明朝" w:hint="eastAsia"/>
        </w:rPr>
        <w:t>に通知して、設計図書を変更することができる。この</w:t>
      </w:r>
      <w:r w:rsidRPr="00B4270E">
        <w:rPr>
          <w:rFonts w:ascii="ＭＳ 明朝" w:hAnsi="ＭＳ 明朝" w:hint="eastAsia"/>
        </w:rPr>
        <w:t>場合において、</w:t>
      </w:r>
      <w:r w:rsidR="00126FA5" w:rsidRPr="00B4270E">
        <w:rPr>
          <w:rFonts w:ascii="ＭＳ 明朝" w:hAnsi="ＭＳ 明朝" w:hint="eastAsia"/>
        </w:rPr>
        <w:t>発注者</w:t>
      </w:r>
      <w:r w:rsidRPr="00B4270E">
        <w:rPr>
          <w:rFonts w:ascii="ＭＳ 明朝" w:hAnsi="ＭＳ 明朝" w:hint="eastAsia"/>
        </w:rPr>
        <w:t>は、必要があると認められるときは、履行期間若しくは業務委託料を変更し、又は</w:t>
      </w:r>
      <w:r w:rsidR="00126FA5" w:rsidRPr="00B4270E">
        <w:rPr>
          <w:rFonts w:ascii="ＭＳ 明朝" w:hAnsi="ＭＳ 明朝" w:hint="eastAsia"/>
        </w:rPr>
        <w:t>受注者</w:t>
      </w:r>
      <w:r w:rsidRPr="00B4270E">
        <w:rPr>
          <w:rFonts w:ascii="ＭＳ 明朝" w:hAnsi="ＭＳ 明朝" w:hint="eastAsia"/>
        </w:rPr>
        <w:t>に損害を及ぼしたときは、必要な費用を負担しなければならない。</w:t>
      </w:r>
    </w:p>
    <w:p w:rsidR="00EA6407" w:rsidRPr="00B4270E" w:rsidRDefault="00EA6407">
      <w:pPr>
        <w:pStyle w:val="a3"/>
        <w:ind w:left="210"/>
        <w:rPr>
          <w:spacing w:val="0"/>
        </w:rPr>
      </w:pPr>
    </w:p>
    <w:p w:rsidR="00EA6407" w:rsidRPr="00B4270E" w:rsidRDefault="00EA6407">
      <w:pPr>
        <w:pStyle w:val="a3"/>
        <w:ind w:left="210"/>
        <w:rPr>
          <w:spacing w:val="0"/>
        </w:rPr>
      </w:pPr>
      <w:r w:rsidRPr="00B4270E">
        <w:rPr>
          <w:rFonts w:ascii="ＭＳ 明朝" w:hAnsi="ＭＳ 明朝" w:hint="eastAsia"/>
        </w:rPr>
        <w:t>（業務の中止）</w:t>
      </w:r>
    </w:p>
    <w:p w:rsidR="00EA6407" w:rsidRPr="00B4270E" w:rsidRDefault="00EA6407" w:rsidP="005A1675">
      <w:pPr>
        <w:pStyle w:val="a3"/>
        <w:ind w:left="203" w:hangingChars="100" w:hanging="203"/>
        <w:rPr>
          <w:spacing w:val="0"/>
        </w:rPr>
      </w:pPr>
      <w:r w:rsidRPr="00B4270E">
        <w:rPr>
          <w:rFonts w:ascii="ＭＳ 明朝" w:hAnsi="ＭＳ 明朝" w:hint="eastAsia"/>
        </w:rPr>
        <w:t>第</w:t>
      </w:r>
      <w:r w:rsidR="003F5725" w:rsidRPr="00B4270E">
        <w:rPr>
          <w:rFonts w:ascii="ＭＳ 明朝" w:hAnsi="ＭＳ 明朝" w:hint="eastAsia"/>
        </w:rPr>
        <w:t>２１</w:t>
      </w:r>
      <w:r w:rsidRPr="00B4270E">
        <w:rPr>
          <w:rFonts w:ascii="ＭＳ 明朝" w:hAnsi="ＭＳ 明朝" w:hint="eastAsia"/>
        </w:rPr>
        <w:t>条　第三者の所有する土地への立入りについて当該土地の所有者等の承諾を得ることができない</w:t>
      </w:r>
      <w:r w:rsidR="003F47CB" w:rsidRPr="00B4270E">
        <w:rPr>
          <w:rFonts w:ascii="ＭＳ 明朝" w:hAnsi="ＭＳ 明朝" w:hint="eastAsia"/>
        </w:rPr>
        <w:t>ため</w:t>
      </w:r>
      <w:r w:rsidRPr="00B4270E">
        <w:rPr>
          <w:rFonts w:ascii="ＭＳ 明朝" w:hAnsi="ＭＳ 明朝" w:hint="eastAsia"/>
        </w:rPr>
        <w:t>又は暴風、豪雨、洪水、高潮、地震、地すべり、落盤、火災、騒乱、暴動その他の自然的又は人為的な事象（以下</w:t>
      </w:r>
      <w:r w:rsidR="00B1221A" w:rsidRPr="00B4270E">
        <w:rPr>
          <w:rFonts w:ascii="ＭＳ 明朝" w:hAnsi="ＭＳ 明朝" w:hint="eastAsia"/>
        </w:rPr>
        <w:t>この</w:t>
      </w:r>
      <w:r w:rsidRPr="00B4270E">
        <w:rPr>
          <w:rFonts w:ascii="ＭＳ 明朝" w:hAnsi="ＭＳ 明朝" w:hint="eastAsia"/>
        </w:rPr>
        <w:t>条及び第</w:t>
      </w:r>
      <w:r w:rsidR="003F5725" w:rsidRPr="00B4270E">
        <w:rPr>
          <w:rFonts w:ascii="ＭＳ 明朝" w:hAnsi="ＭＳ 明朝" w:hint="eastAsia"/>
        </w:rPr>
        <w:t>３０</w:t>
      </w:r>
      <w:r w:rsidRPr="00B4270E">
        <w:rPr>
          <w:rFonts w:ascii="ＭＳ 明朝" w:hAnsi="ＭＳ 明朝" w:hint="eastAsia"/>
        </w:rPr>
        <w:t>条において「天災等」という。）であって、</w:t>
      </w:r>
      <w:r w:rsidR="00126FA5" w:rsidRPr="00B4270E">
        <w:rPr>
          <w:rFonts w:ascii="ＭＳ 明朝" w:hAnsi="ＭＳ 明朝" w:hint="eastAsia"/>
        </w:rPr>
        <w:t>受注者</w:t>
      </w:r>
      <w:r w:rsidRPr="00B4270E">
        <w:rPr>
          <w:rFonts w:ascii="ＭＳ 明朝" w:hAnsi="ＭＳ 明朝" w:hint="eastAsia"/>
        </w:rPr>
        <w:t>の</w:t>
      </w:r>
      <w:r w:rsidR="00CE5E2D" w:rsidRPr="00B4270E">
        <w:rPr>
          <w:rFonts w:ascii="ＭＳ 明朝" w:hAnsi="ＭＳ 明朝" w:hint="eastAsia"/>
        </w:rPr>
        <w:t>責め</w:t>
      </w:r>
      <w:r w:rsidR="00414808" w:rsidRPr="00B4270E">
        <w:rPr>
          <w:rFonts w:ascii="ＭＳ 明朝" w:hAnsi="ＭＳ 明朝" w:hint="eastAsia"/>
        </w:rPr>
        <w:t>に帰すことができない</w:t>
      </w:r>
      <w:r w:rsidRPr="00B4270E">
        <w:rPr>
          <w:rFonts w:ascii="ＭＳ 明朝" w:hAnsi="ＭＳ 明朝" w:hint="eastAsia"/>
        </w:rPr>
        <w:t>ものにより、作業現場の状態が著しく変動したため、</w:t>
      </w:r>
      <w:r w:rsidR="00126FA5" w:rsidRPr="00B4270E">
        <w:rPr>
          <w:rFonts w:ascii="ＭＳ 明朝" w:hAnsi="ＭＳ 明朝" w:hint="eastAsia"/>
        </w:rPr>
        <w:t>受注者</w:t>
      </w:r>
      <w:r w:rsidRPr="00B4270E">
        <w:rPr>
          <w:rFonts w:ascii="ＭＳ 明朝" w:hAnsi="ＭＳ 明朝" w:hint="eastAsia"/>
        </w:rPr>
        <w:t>が業務を行うことができないと認められるときは</w:t>
      </w:r>
      <w:r w:rsidR="00414808" w:rsidRPr="00B4270E">
        <w:rPr>
          <w:rFonts w:ascii="ＭＳ 明朝" w:hAnsi="ＭＳ 明朝" w:hint="eastAsia"/>
        </w:rPr>
        <w:t>、</w:t>
      </w:r>
      <w:r w:rsidR="00126FA5" w:rsidRPr="00B4270E">
        <w:rPr>
          <w:rFonts w:ascii="ＭＳ 明朝" w:hAnsi="ＭＳ 明朝" w:hint="eastAsia"/>
        </w:rPr>
        <w:t>発注者</w:t>
      </w:r>
      <w:r w:rsidRPr="00B4270E">
        <w:rPr>
          <w:rFonts w:ascii="ＭＳ 明朝" w:hAnsi="ＭＳ 明朝" w:hint="eastAsia"/>
        </w:rPr>
        <w:t>は、</w:t>
      </w:r>
      <w:r w:rsidR="003F47CB" w:rsidRPr="00B4270E">
        <w:rPr>
          <w:rFonts w:ascii="ＭＳ 明朝" w:hAnsi="ＭＳ 明朝" w:hint="eastAsia"/>
        </w:rPr>
        <w:t>業務の中止内容を</w:t>
      </w:r>
      <w:r w:rsidRPr="00B4270E">
        <w:rPr>
          <w:rFonts w:ascii="ＭＳ 明朝" w:hAnsi="ＭＳ 明朝" w:hint="eastAsia"/>
        </w:rPr>
        <w:t>直ちに</w:t>
      </w:r>
      <w:r w:rsidR="00126FA5" w:rsidRPr="00B4270E">
        <w:rPr>
          <w:rFonts w:ascii="ＭＳ 明朝" w:hAnsi="ＭＳ 明朝" w:hint="eastAsia"/>
        </w:rPr>
        <w:t>受注者</w:t>
      </w:r>
      <w:r w:rsidRPr="00B4270E">
        <w:rPr>
          <w:rFonts w:ascii="ＭＳ 明朝" w:hAnsi="ＭＳ 明朝" w:hint="eastAsia"/>
        </w:rPr>
        <w:t>に通知して、業務の全部又は一部を一時中止させなければならない。</w:t>
      </w:r>
    </w:p>
    <w:p w:rsidR="00EA6407" w:rsidRPr="00B4270E" w:rsidRDefault="00EA6407" w:rsidP="005A1675">
      <w:pPr>
        <w:pStyle w:val="a3"/>
        <w:ind w:left="203" w:hangingChars="100" w:hanging="203"/>
        <w:rPr>
          <w:spacing w:val="0"/>
        </w:rPr>
      </w:pPr>
      <w:r w:rsidRPr="00B4270E">
        <w:rPr>
          <w:rFonts w:ascii="ＭＳ 明朝" w:hAnsi="ＭＳ 明朝" w:hint="eastAsia"/>
        </w:rPr>
        <w:t xml:space="preserve">２　</w:t>
      </w:r>
      <w:r w:rsidR="00126FA5" w:rsidRPr="00B4270E">
        <w:rPr>
          <w:rFonts w:ascii="ＭＳ 明朝" w:hAnsi="ＭＳ 明朝" w:hint="eastAsia"/>
        </w:rPr>
        <w:t>発注者</w:t>
      </w:r>
      <w:r w:rsidRPr="00B4270E">
        <w:rPr>
          <w:rFonts w:ascii="ＭＳ 明朝" w:hAnsi="ＭＳ 明朝" w:hint="eastAsia"/>
        </w:rPr>
        <w:t>は、前項の規定によるほか、必要があると認めるときは、</w:t>
      </w:r>
      <w:r w:rsidR="003F47CB" w:rsidRPr="00B4270E">
        <w:rPr>
          <w:rFonts w:ascii="ＭＳ 明朝" w:hAnsi="ＭＳ 明朝" w:hint="eastAsia"/>
        </w:rPr>
        <w:t>業務の中止内容を</w:t>
      </w:r>
      <w:r w:rsidR="00126FA5" w:rsidRPr="00B4270E">
        <w:rPr>
          <w:rFonts w:ascii="ＭＳ 明朝" w:hAnsi="ＭＳ 明朝" w:hint="eastAsia"/>
        </w:rPr>
        <w:t>受注者</w:t>
      </w:r>
      <w:r w:rsidRPr="00B4270E">
        <w:rPr>
          <w:rFonts w:ascii="ＭＳ 明朝" w:hAnsi="ＭＳ 明朝" w:hint="eastAsia"/>
        </w:rPr>
        <w:t>に通知して、業務の全部又は一部を一時中止させることができる。</w:t>
      </w:r>
    </w:p>
    <w:p w:rsidR="00EA6407" w:rsidRPr="00B4270E" w:rsidRDefault="00EA6407" w:rsidP="005A1675">
      <w:pPr>
        <w:pStyle w:val="a3"/>
        <w:ind w:left="203" w:hangingChars="100" w:hanging="203"/>
        <w:rPr>
          <w:spacing w:val="0"/>
        </w:rPr>
      </w:pPr>
      <w:r w:rsidRPr="00B4270E">
        <w:rPr>
          <w:rFonts w:ascii="ＭＳ 明朝" w:hAnsi="ＭＳ 明朝" w:hint="eastAsia"/>
        </w:rPr>
        <w:t xml:space="preserve">３　</w:t>
      </w:r>
      <w:r w:rsidR="00126FA5" w:rsidRPr="00B4270E">
        <w:rPr>
          <w:rFonts w:ascii="ＭＳ 明朝" w:hAnsi="ＭＳ 明朝" w:hint="eastAsia"/>
        </w:rPr>
        <w:t>発注者</w:t>
      </w:r>
      <w:r w:rsidRPr="00B4270E">
        <w:rPr>
          <w:rFonts w:ascii="ＭＳ 明朝" w:hAnsi="ＭＳ 明朝" w:hint="eastAsia"/>
        </w:rPr>
        <w:t>は、前２項の規定により業務を一時中止した場合において、必要があると認められるときは、履行期間若しくは業務委託料を変更し、又は</w:t>
      </w:r>
      <w:r w:rsidR="00126FA5" w:rsidRPr="00B4270E">
        <w:rPr>
          <w:rFonts w:ascii="ＭＳ 明朝" w:hAnsi="ＭＳ 明朝" w:hint="eastAsia"/>
        </w:rPr>
        <w:t>受注者</w:t>
      </w:r>
      <w:r w:rsidRPr="00B4270E">
        <w:rPr>
          <w:rFonts w:ascii="ＭＳ 明朝" w:hAnsi="ＭＳ 明朝" w:hint="eastAsia"/>
        </w:rPr>
        <w:t>が業務の続行に備え業務の一時中止に伴う増加費用を必要としたとき若しくは</w:t>
      </w:r>
      <w:r w:rsidR="00126FA5" w:rsidRPr="00B4270E">
        <w:rPr>
          <w:rFonts w:ascii="ＭＳ 明朝" w:hAnsi="ＭＳ 明朝" w:hint="eastAsia"/>
        </w:rPr>
        <w:t>受注者</w:t>
      </w:r>
      <w:r w:rsidRPr="00B4270E">
        <w:rPr>
          <w:rFonts w:ascii="ＭＳ 明朝" w:hAnsi="ＭＳ 明朝" w:hint="eastAsia"/>
        </w:rPr>
        <w:t>に損害を及ぼしたときは、必要な費用を負担しなければならない。</w:t>
      </w:r>
    </w:p>
    <w:p w:rsidR="00EA6407" w:rsidRPr="00B4270E" w:rsidRDefault="00EA6407">
      <w:pPr>
        <w:pStyle w:val="a3"/>
        <w:ind w:left="210"/>
        <w:rPr>
          <w:spacing w:val="0"/>
        </w:rPr>
      </w:pPr>
    </w:p>
    <w:p w:rsidR="00EA6407" w:rsidRPr="00B4270E" w:rsidRDefault="00EA6407">
      <w:pPr>
        <w:pStyle w:val="a3"/>
        <w:rPr>
          <w:spacing w:val="0"/>
        </w:rPr>
      </w:pPr>
      <w:r w:rsidRPr="00B4270E">
        <w:rPr>
          <w:rFonts w:ascii="ＭＳ 明朝" w:hAnsi="ＭＳ 明朝" w:hint="eastAsia"/>
        </w:rPr>
        <w:t xml:space="preserve">　（業務に係る</w:t>
      </w:r>
      <w:r w:rsidR="00126FA5" w:rsidRPr="00B4270E">
        <w:rPr>
          <w:rFonts w:ascii="ＭＳ 明朝" w:hAnsi="ＭＳ 明朝" w:hint="eastAsia"/>
        </w:rPr>
        <w:t>受注者</w:t>
      </w:r>
      <w:r w:rsidRPr="00B4270E">
        <w:rPr>
          <w:rFonts w:ascii="ＭＳ 明朝" w:hAnsi="ＭＳ 明朝" w:hint="eastAsia"/>
        </w:rPr>
        <w:t>の提案）</w:t>
      </w:r>
    </w:p>
    <w:p w:rsidR="00EA6407" w:rsidRPr="00B4270E" w:rsidRDefault="00EA6407" w:rsidP="005A1675">
      <w:pPr>
        <w:pStyle w:val="a3"/>
        <w:ind w:left="203" w:hangingChars="100" w:hanging="203"/>
        <w:rPr>
          <w:spacing w:val="0"/>
        </w:rPr>
      </w:pPr>
      <w:r w:rsidRPr="00B4270E">
        <w:rPr>
          <w:rFonts w:ascii="ＭＳ 明朝" w:hAnsi="ＭＳ 明朝" w:hint="eastAsia"/>
        </w:rPr>
        <w:t>第</w:t>
      </w:r>
      <w:r w:rsidR="00414808" w:rsidRPr="00B4270E">
        <w:rPr>
          <w:rFonts w:ascii="ＭＳ 明朝" w:hAnsi="ＭＳ 明朝" w:hint="eastAsia"/>
        </w:rPr>
        <w:t>２</w:t>
      </w:r>
      <w:r w:rsidR="003F5725" w:rsidRPr="00B4270E">
        <w:rPr>
          <w:rFonts w:ascii="ＭＳ 明朝" w:hAnsi="ＭＳ 明朝" w:hint="eastAsia"/>
        </w:rPr>
        <w:t>２</w:t>
      </w:r>
      <w:r w:rsidRPr="00B4270E">
        <w:rPr>
          <w:rFonts w:ascii="ＭＳ 明朝" w:hAnsi="ＭＳ 明朝" w:hint="eastAsia"/>
        </w:rPr>
        <w:t xml:space="preserve">条　</w:t>
      </w:r>
      <w:r w:rsidR="00126FA5" w:rsidRPr="00B4270E">
        <w:rPr>
          <w:rFonts w:ascii="ＭＳ 明朝" w:hAnsi="ＭＳ 明朝" w:hint="eastAsia"/>
        </w:rPr>
        <w:t>受注者</w:t>
      </w:r>
      <w:r w:rsidRPr="00B4270E">
        <w:rPr>
          <w:rFonts w:ascii="ＭＳ 明朝" w:hAnsi="ＭＳ 明朝" w:hint="eastAsia"/>
        </w:rPr>
        <w:t>は、設計図書等について、技術的又は経済的に優れた代替方法その他改良事項を発見し、又は発案したときは、</w:t>
      </w:r>
      <w:r w:rsidR="00126FA5" w:rsidRPr="00B4270E">
        <w:rPr>
          <w:rFonts w:ascii="ＭＳ 明朝" w:hAnsi="ＭＳ 明朝" w:hint="eastAsia"/>
        </w:rPr>
        <w:t>発注者</w:t>
      </w:r>
      <w:r w:rsidRPr="00B4270E">
        <w:rPr>
          <w:rFonts w:ascii="ＭＳ 明朝" w:hAnsi="ＭＳ 明朝" w:hint="eastAsia"/>
        </w:rPr>
        <w:t>に対して、当該発見又は発案に基づき設計図書等の変更を提案することができる。</w:t>
      </w:r>
    </w:p>
    <w:p w:rsidR="00EA6407" w:rsidRPr="00B4270E" w:rsidRDefault="00EA6407" w:rsidP="005A1675">
      <w:pPr>
        <w:pStyle w:val="a3"/>
        <w:ind w:left="203" w:hangingChars="100" w:hanging="203"/>
        <w:rPr>
          <w:spacing w:val="0"/>
        </w:rPr>
      </w:pPr>
      <w:r w:rsidRPr="00B4270E">
        <w:rPr>
          <w:rFonts w:ascii="ＭＳ 明朝" w:hAnsi="ＭＳ 明朝" w:hint="eastAsia"/>
        </w:rPr>
        <w:t xml:space="preserve">２　</w:t>
      </w:r>
      <w:r w:rsidR="00126FA5" w:rsidRPr="00B4270E">
        <w:rPr>
          <w:rFonts w:ascii="ＭＳ 明朝" w:hAnsi="ＭＳ 明朝" w:hint="eastAsia"/>
        </w:rPr>
        <w:t>発注者</w:t>
      </w:r>
      <w:r w:rsidRPr="00B4270E">
        <w:rPr>
          <w:rFonts w:ascii="ＭＳ 明朝" w:hAnsi="ＭＳ 明朝" w:hint="eastAsia"/>
        </w:rPr>
        <w:t>は、前項に規定する</w:t>
      </w:r>
      <w:r w:rsidR="00126FA5" w:rsidRPr="00B4270E">
        <w:rPr>
          <w:rFonts w:ascii="ＭＳ 明朝" w:hAnsi="ＭＳ 明朝" w:hint="eastAsia"/>
        </w:rPr>
        <w:t>受注者</w:t>
      </w:r>
      <w:r w:rsidRPr="00B4270E">
        <w:rPr>
          <w:rFonts w:ascii="ＭＳ 明朝" w:hAnsi="ＭＳ 明朝" w:hint="eastAsia"/>
        </w:rPr>
        <w:t>の提案を受けた場合において、必要があると認めるときは、設計図書等の変更を</w:t>
      </w:r>
      <w:r w:rsidR="00126FA5" w:rsidRPr="00B4270E">
        <w:rPr>
          <w:rFonts w:ascii="ＭＳ 明朝" w:hAnsi="ＭＳ 明朝" w:hint="eastAsia"/>
        </w:rPr>
        <w:t>受注者</w:t>
      </w:r>
      <w:r w:rsidRPr="00B4270E">
        <w:rPr>
          <w:rFonts w:ascii="ＭＳ 明朝" w:hAnsi="ＭＳ 明朝" w:hint="eastAsia"/>
        </w:rPr>
        <w:t>に通知するものとする。</w:t>
      </w:r>
    </w:p>
    <w:p w:rsidR="00EA6407" w:rsidRPr="00B4270E" w:rsidRDefault="00EA6407" w:rsidP="005A1675">
      <w:pPr>
        <w:pStyle w:val="a3"/>
        <w:ind w:left="203" w:hangingChars="100" w:hanging="203"/>
        <w:rPr>
          <w:spacing w:val="0"/>
        </w:rPr>
      </w:pPr>
      <w:r w:rsidRPr="00B4270E">
        <w:rPr>
          <w:rFonts w:ascii="ＭＳ 明朝" w:hAnsi="ＭＳ 明朝" w:hint="eastAsia"/>
        </w:rPr>
        <w:t xml:space="preserve">３　</w:t>
      </w:r>
      <w:r w:rsidR="00126FA5" w:rsidRPr="00B4270E">
        <w:rPr>
          <w:rFonts w:ascii="ＭＳ 明朝" w:hAnsi="ＭＳ 明朝" w:hint="eastAsia"/>
        </w:rPr>
        <w:t>発注者</w:t>
      </w:r>
      <w:r w:rsidRPr="00B4270E">
        <w:rPr>
          <w:rFonts w:ascii="ＭＳ 明朝" w:hAnsi="ＭＳ 明朝" w:hint="eastAsia"/>
        </w:rPr>
        <w:t>は、前項の規定により設計図書等が変更された場合において、必要があると認められるときは、</w:t>
      </w:r>
      <w:r w:rsidRPr="00B4270E">
        <w:rPr>
          <w:rFonts w:ascii="ＭＳ 明朝" w:hAnsi="ＭＳ 明朝" w:hint="eastAsia"/>
        </w:rPr>
        <w:lastRenderedPageBreak/>
        <w:t>履行期間又は業務委託料を変更しなければならない。</w:t>
      </w:r>
    </w:p>
    <w:p w:rsidR="00EA6407" w:rsidRPr="00B4270E" w:rsidRDefault="00EA6407">
      <w:pPr>
        <w:pStyle w:val="a3"/>
        <w:ind w:left="210"/>
        <w:rPr>
          <w:spacing w:val="0"/>
        </w:rPr>
      </w:pPr>
    </w:p>
    <w:p w:rsidR="00EA6407" w:rsidRPr="00B4270E" w:rsidRDefault="00EA6407">
      <w:pPr>
        <w:pStyle w:val="a3"/>
        <w:rPr>
          <w:spacing w:val="0"/>
        </w:rPr>
      </w:pPr>
      <w:r w:rsidRPr="00B4270E">
        <w:rPr>
          <w:rFonts w:ascii="ＭＳ 明朝" w:hAnsi="ＭＳ 明朝" w:hint="eastAsia"/>
        </w:rPr>
        <w:t xml:space="preserve">　（</w:t>
      </w:r>
      <w:r w:rsidR="00126FA5" w:rsidRPr="00B4270E">
        <w:rPr>
          <w:rFonts w:ascii="ＭＳ 明朝" w:hAnsi="ＭＳ 明朝" w:hint="eastAsia"/>
        </w:rPr>
        <w:t>受注者</w:t>
      </w:r>
      <w:r w:rsidRPr="00B4270E">
        <w:rPr>
          <w:rFonts w:ascii="ＭＳ 明朝" w:hAnsi="ＭＳ 明朝" w:hint="eastAsia"/>
        </w:rPr>
        <w:t>の請求による履行期間の延長）</w:t>
      </w:r>
    </w:p>
    <w:p w:rsidR="00EA6407" w:rsidRPr="00B4270E" w:rsidRDefault="00EA6407" w:rsidP="005A1675">
      <w:pPr>
        <w:pStyle w:val="a3"/>
        <w:ind w:left="203" w:hangingChars="100" w:hanging="203"/>
        <w:rPr>
          <w:spacing w:val="0"/>
        </w:rPr>
      </w:pPr>
      <w:r w:rsidRPr="00B4270E">
        <w:rPr>
          <w:rFonts w:ascii="ＭＳ 明朝" w:hAnsi="ＭＳ 明朝" w:hint="eastAsia"/>
        </w:rPr>
        <w:t>第</w:t>
      </w:r>
      <w:r w:rsidR="00010FA3" w:rsidRPr="00B4270E">
        <w:rPr>
          <w:rFonts w:ascii="ＭＳ 明朝" w:hAnsi="ＭＳ 明朝" w:hint="eastAsia"/>
        </w:rPr>
        <w:t>２</w:t>
      </w:r>
      <w:r w:rsidR="003F5725" w:rsidRPr="00B4270E">
        <w:rPr>
          <w:rFonts w:ascii="ＭＳ 明朝" w:hAnsi="ＭＳ 明朝" w:hint="eastAsia"/>
        </w:rPr>
        <w:t>３</w:t>
      </w:r>
      <w:r w:rsidRPr="00B4270E">
        <w:rPr>
          <w:rFonts w:ascii="ＭＳ 明朝" w:hAnsi="ＭＳ 明朝" w:hint="eastAsia"/>
        </w:rPr>
        <w:t xml:space="preserve">条　</w:t>
      </w:r>
      <w:r w:rsidR="00126FA5" w:rsidRPr="00B4270E">
        <w:rPr>
          <w:rFonts w:ascii="ＭＳ 明朝" w:hAnsi="ＭＳ 明朝" w:hint="eastAsia"/>
        </w:rPr>
        <w:t>受注者</w:t>
      </w:r>
      <w:r w:rsidRPr="00B4270E">
        <w:rPr>
          <w:rFonts w:ascii="ＭＳ 明朝" w:hAnsi="ＭＳ 明朝" w:hint="eastAsia"/>
        </w:rPr>
        <w:t>は、その</w:t>
      </w:r>
      <w:r w:rsidR="00CE5E2D" w:rsidRPr="00B4270E">
        <w:rPr>
          <w:rFonts w:ascii="ＭＳ 明朝" w:hAnsi="ＭＳ 明朝" w:hint="eastAsia"/>
        </w:rPr>
        <w:t>責め</w:t>
      </w:r>
      <w:r w:rsidRPr="00B4270E">
        <w:rPr>
          <w:rFonts w:ascii="ＭＳ 明朝" w:hAnsi="ＭＳ 明朝" w:hint="eastAsia"/>
        </w:rPr>
        <w:t>に帰すことができない事由により履行期間内に業務を完了することができないときは、その理由を明示した書面により</w:t>
      </w:r>
      <w:r w:rsidR="00DB1204" w:rsidRPr="00B4270E">
        <w:rPr>
          <w:rFonts w:ascii="ＭＳ 明朝" w:hAnsi="ＭＳ 明朝" w:hint="eastAsia"/>
        </w:rPr>
        <w:t>発注者に</w:t>
      </w:r>
      <w:r w:rsidRPr="00B4270E">
        <w:rPr>
          <w:rFonts w:ascii="ＭＳ 明朝" w:hAnsi="ＭＳ 明朝" w:hint="eastAsia"/>
        </w:rPr>
        <w:t>履行期間の延長変更を請求することができる。</w:t>
      </w:r>
    </w:p>
    <w:p w:rsidR="00EA6407" w:rsidRPr="00B4270E" w:rsidRDefault="00B1221A" w:rsidP="005A1675">
      <w:pPr>
        <w:pStyle w:val="a3"/>
        <w:ind w:left="205" w:hangingChars="100" w:hanging="205"/>
        <w:rPr>
          <w:spacing w:val="0"/>
        </w:rPr>
      </w:pPr>
      <w:r w:rsidRPr="00B4270E">
        <w:rPr>
          <w:rFonts w:hint="eastAsia"/>
          <w:spacing w:val="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A52844" w:rsidRPr="00B4270E" w:rsidRDefault="00EA6407">
      <w:pPr>
        <w:pStyle w:val="a3"/>
        <w:rPr>
          <w:rFonts w:ascii="ＭＳ 明朝" w:hAnsi="ＭＳ 明朝"/>
        </w:rPr>
      </w:pPr>
      <w:r w:rsidRPr="00B4270E">
        <w:rPr>
          <w:rFonts w:ascii="ＭＳ 明朝" w:hAnsi="ＭＳ 明朝" w:hint="eastAsia"/>
        </w:rPr>
        <w:t xml:space="preserve">　</w:t>
      </w:r>
    </w:p>
    <w:p w:rsidR="00EA6407" w:rsidRPr="00B4270E" w:rsidRDefault="00EA6407" w:rsidP="0049166F">
      <w:pPr>
        <w:pStyle w:val="a3"/>
        <w:ind w:firstLineChars="100" w:firstLine="203"/>
        <w:rPr>
          <w:spacing w:val="0"/>
        </w:rPr>
      </w:pPr>
      <w:r w:rsidRPr="00B4270E">
        <w:rPr>
          <w:rFonts w:ascii="ＭＳ 明朝" w:hAnsi="ＭＳ 明朝" w:hint="eastAsia"/>
        </w:rPr>
        <w:t>（</w:t>
      </w:r>
      <w:r w:rsidR="00126FA5" w:rsidRPr="00B4270E">
        <w:rPr>
          <w:rFonts w:ascii="ＭＳ 明朝" w:hAnsi="ＭＳ 明朝" w:hint="eastAsia"/>
        </w:rPr>
        <w:t>発注者</w:t>
      </w:r>
      <w:r w:rsidRPr="00B4270E">
        <w:rPr>
          <w:rFonts w:ascii="ＭＳ 明朝" w:hAnsi="ＭＳ 明朝" w:hint="eastAsia"/>
        </w:rPr>
        <w:t>の請求による履行期間の短縮等）</w:t>
      </w:r>
    </w:p>
    <w:p w:rsidR="00EA6407" w:rsidRPr="00B4270E" w:rsidRDefault="00EA6407" w:rsidP="005A1675">
      <w:pPr>
        <w:pStyle w:val="a3"/>
        <w:ind w:left="203" w:hangingChars="100" w:hanging="203"/>
        <w:rPr>
          <w:spacing w:val="0"/>
        </w:rPr>
      </w:pPr>
      <w:r w:rsidRPr="00B4270E">
        <w:rPr>
          <w:rFonts w:ascii="ＭＳ 明朝" w:hAnsi="ＭＳ 明朝" w:hint="eastAsia"/>
        </w:rPr>
        <w:t>第</w:t>
      </w:r>
      <w:r w:rsidR="008904EA" w:rsidRPr="00B4270E">
        <w:rPr>
          <w:rFonts w:ascii="ＭＳ 明朝" w:hAnsi="ＭＳ 明朝" w:hint="eastAsia"/>
        </w:rPr>
        <w:t>２</w:t>
      </w:r>
      <w:r w:rsidR="003F5725" w:rsidRPr="00B4270E">
        <w:rPr>
          <w:rFonts w:ascii="ＭＳ 明朝" w:hAnsi="ＭＳ 明朝" w:hint="eastAsia"/>
        </w:rPr>
        <w:t>４</w:t>
      </w:r>
      <w:r w:rsidRPr="00B4270E">
        <w:rPr>
          <w:rFonts w:ascii="ＭＳ 明朝" w:hAnsi="ＭＳ 明朝" w:hint="eastAsia"/>
        </w:rPr>
        <w:t xml:space="preserve">条　</w:t>
      </w:r>
      <w:r w:rsidR="00126FA5" w:rsidRPr="00B4270E">
        <w:rPr>
          <w:rFonts w:ascii="ＭＳ 明朝" w:hAnsi="ＭＳ 明朝" w:hint="eastAsia"/>
        </w:rPr>
        <w:t>発注者</w:t>
      </w:r>
      <w:r w:rsidRPr="00B4270E">
        <w:rPr>
          <w:rFonts w:ascii="ＭＳ 明朝" w:hAnsi="ＭＳ 明朝" w:hint="eastAsia"/>
        </w:rPr>
        <w:t>は、特別の理由により履行期間を短縮する必要があるときは、履行期間の短縮変更を</w:t>
      </w:r>
      <w:r w:rsidR="00126FA5" w:rsidRPr="00B4270E">
        <w:rPr>
          <w:rFonts w:ascii="ＭＳ 明朝" w:hAnsi="ＭＳ 明朝" w:hint="eastAsia"/>
        </w:rPr>
        <w:t>受注者</w:t>
      </w:r>
      <w:r w:rsidRPr="00B4270E">
        <w:rPr>
          <w:rFonts w:ascii="ＭＳ 明朝" w:hAnsi="ＭＳ 明朝" w:hint="eastAsia"/>
        </w:rPr>
        <w:t>に請求することができる。</w:t>
      </w:r>
    </w:p>
    <w:p w:rsidR="00EA6407" w:rsidRPr="00B4270E" w:rsidRDefault="00EA6407" w:rsidP="005A1675">
      <w:pPr>
        <w:pStyle w:val="a3"/>
        <w:ind w:left="203" w:hangingChars="100" w:hanging="203"/>
        <w:rPr>
          <w:spacing w:val="0"/>
        </w:rPr>
      </w:pPr>
      <w:r w:rsidRPr="00B4270E">
        <w:rPr>
          <w:rFonts w:ascii="ＭＳ 明朝" w:hAnsi="ＭＳ 明朝" w:hint="eastAsia"/>
        </w:rPr>
        <w:t xml:space="preserve">２　</w:t>
      </w:r>
      <w:r w:rsidR="00126FA5" w:rsidRPr="00B4270E">
        <w:rPr>
          <w:rFonts w:ascii="ＭＳ 明朝" w:hAnsi="ＭＳ 明朝" w:hint="eastAsia"/>
        </w:rPr>
        <w:t>発注者</w:t>
      </w:r>
      <w:r w:rsidRPr="00B4270E">
        <w:rPr>
          <w:rFonts w:ascii="ＭＳ 明朝" w:hAnsi="ＭＳ 明朝" w:hint="eastAsia"/>
        </w:rPr>
        <w:t>は、この契約書の他の条項の規定により履行期間を延長すべき場合において、特別の理由があるときは、</w:t>
      </w:r>
      <w:r w:rsidR="00A52844" w:rsidRPr="00B4270E">
        <w:rPr>
          <w:rFonts w:ascii="ＭＳ 明朝" w:hAnsi="ＭＳ 明朝" w:hint="eastAsia"/>
        </w:rPr>
        <w:t>延長する履行期間について、</w:t>
      </w:r>
      <w:r w:rsidR="00126FA5" w:rsidRPr="00B4270E">
        <w:rPr>
          <w:rFonts w:ascii="ＭＳ 明朝" w:hAnsi="ＭＳ 明朝" w:hint="eastAsia"/>
        </w:rPr>
        <w:t>受注者</w:t>
      </w:r>
      <w:r w:rsidRPr="00B4270E">
        <w:rPr>
          <w:rFonts w:ascii="ＭＳ 明朝" w:hAnsi="ＭＳ 明朝" w:hint="eastAsia"/>
        </w:rPr>
        <w:t>に通常必要とされる履行期間に満たない履行期間への変更を請求することができる。</w:t>
      </w:r>
    </w:p>
    <w:p w:rsidR="00EA6407" w:rsidRPr="00B4270E" w:rsidRDefault="00EA6407" w:rsidP="005A1675">
      <w:pPr>
        <w:pStyle w:val="a3"/>
        <w:ind w:left="203" w:hangingChars="100" w:hanging="203"/>
        <w:rPr>
          <w:spacing w:val="0"/>
        </w:rPr>
      </w:pPr>
      <w:r w:rsidRPr="00B4270E">
        <w:rPr>
          <w:rFonts w:ascii="ＭＳ 明朝" w:hAnsi="ＭＳ 明朝" w:hint="eastAsia"/>
        </w:rPr>
        <w:t xml:space="preserve">３　</w:t>
      </w:r>
      <w:r w:rsidR="00126FA5" w:rsidRPr="00B4270E">
        <w:rPr>
          <w:rFonts w:ascii="ＭＳ 明朝" w:hAnsi="ＭＳ 明朝" w:hint="eastAsia"/>
        </w:rPr>
        <w:t>発注者</w:t>
      </w:r>
      <w:r w:rsidRPr="00B4270E">
        <w:rPr>
          <w:rFonts w:ascii="ＭＳ 明朝" w:hAnsi="ＭＳ 明朝" w:hint="eastAsia"/>
        </w:rPr>
        <w:t>は、前２項の場合において、必要があると認められるときは、業務委託料を変更し、又は</w:t>
      </w:r>
      <w:r w:rsidR="00126FA5" w:rsidRPr="00B4270E">
        <w:rPr>
          <w:rFonts w:ascii="ＭＳ 明朝" w:hAnsi="ＭＳ 明朝" w:hint="eastAsia"/>
        </w:rPr>
        <w:t>受注者</w:t>
      </w:r>
      <w:r w:rsidRPr="00B4270E">
        <w:rPr>
          <w:rFonts w:ascii="ＭＳ 明朝" w:hAnsi="ＭＳ 明朝" w:hint="eastAsia"/>
        </w:rPr>
        <w:t>に損害を及ぼしたときは、必要な費用を負担しなければならない。</w:t>
      </w:r>
    </w:p>
    <w:p w:rsidR="00EA6407" w:rsidRPr="00B4270E" w:rsidRDefault="00EA6407">
      <w:pPr>
        <w:pStyle w:val="a3"/>
        <w:rPr>
          <w:spacing w:val="0"/>
        </w:rPr>
      </w:pPr>
    </w:p>
    <w:p w:rsidR="005A1675" w:rsidRPr="00B4270E" w:rsidRDefault="00EA6407" w:rsidP="005A1675">
      <w:pPr>
        <w:pStyle w:val="a3"/>
        <w:rPr>
          <w:rFonts w:ascii="ＭＳ 明朝" w:hAnsi="ＭＳ 明朝"/>
        </w:rPr>
      </w:pPr>
      <w:r w:rsidRPr="00B4270E">
        <w:rPr>
          <w:rFonts w:ascii="ＭＳ 明朝" w:hAnsi="ＭＳ 明朝" w:hint="eastAsia"/>
        </w:rPr>
        <w:t xml:space="preserve">　（履行期間の変更方法）</w:t>
      </w:r>
    </w:p>
    <w:p w:rsidR="00EA6407" w:rsidRPr="00B4270E" w:rsidRDefault="00EA6407" w:rsidP="005A1675">
      <w:pPr>
        <w:pStyle w:val="a3"/>
        <w:ind w:left="203" w:hangingChars="100" w:hanging="203"/>
        <w:rPr>
          <w:spacing w:val="0"/>
        </w:rPr>
      </w:pPr>
      <w:r w:rsidRPr="00B4270E">
        <w:rPr>
          <w:rFonts w:ascii="ＭＳ 明朝" w:hAnsi="ＭＳ 明朝" w:hint="eastAsia"/>
        </w:rPr>
        <w:t>第</w:t>
      </w:r>
      <w:r w:rsidR="003F5725" w:rsidRPr="00B4270E">
        <w:rPr>
          <w:rFonts w:ascii="ＭＳ 明朝" w:hAnsi="ＭＳ 明朝" w:hint="eastAsia"/>
        </w:rPr>
        <w:t>２５</w:t>
      </w:r>
      <w:r w:rsidRPr="00B4270E">
        <w:rPr>
          <w:rFonts w:ascii="ＭＳ 明朝" w:hAnsi="ＭＳ 明朝" w:hint="eastAsia"/>
        </w:rPr>
        <w:t>条　履行期間の変更を行おうとする場合における当該変更の期間は、</w:t>
      </w:r>
      <w:r w:rsidR="00126FA5" w:rsidRPr="00B4270E">
        <w:rPr>
          <w:rFonts w:ascii="ＭＳ 明朝" w:hAnsi="ＭＳ 明朝" w:hint="eastAsia"/>
        </w:rPr>
        <w:t>発注者</w:t>
      </w:r>
      <w:r w:rsidR="00CB63D5" w:rsidRPr="00B4270E">
        <w:rPr>
          <w:rFonts w:ascii="ＭＳ 明朝" w:hAnsi="ＭＳ 明朝" w:hint="eastAsia"/>
        </w:rPr>
        <w:t>と</w:t>
      </w:r>
      <w:r w:rsidR="00126FA5" w:rsidRPr="00B4270E">
        <w:rPr>
          <w:rFonts w:ascii="ＭＳ 明朝" w:hAnsi="ＭＳ 明朝" w:hint="eastAsia"/>
        </w:rPr>
        <w:t>受注者</w:t>
      </w:r>
      <w:r w:rsidR="00CB63D5" w:rsidRPr="00B4270E">
        <w:rPr>
          <w:rFonts w:ascii="ＭＳ 明朝" w:hAnsi="ＭＳ 明朝" w:hint="eastAsia"/>
        </w:rPr>
        <w:t>とが</w:t>
      </w:r>
      <w:r w:rsidRPr="00B4270E">
        <w:rPr>
          <w:rFonts w:ascii="ＭＳ 明朝" w:hAnsi="ＭＳ 明朝" w:hint="eastAsia"/>
        </w:rPr>
        <w:t>協議して定める。ただし、協議開始の日から７日以内に協議が整わない場合には、</w:t>
      </w:r>
      <w:r w:rsidR="00126FA5" w:rsidRPr="00B4270E">
        <w:rPr>
          <w:rFonts w:ascii="ＭＳ 明朝" w:hAnsi="ＭＳ 明朝" w:hint="eastAsia"/>
        </w:rPr>
        <w:t>発注者</w:t>
      </w:r>
      <w:r w:rsidRPr="00B4270E">
        <w:rPr>
          <w:rFonts w:ascii="ＭＳ 明朝" w:hAnsi="ＭＳ 明朝" w:hint="eastAsia"/>
        </w:rPr>
        <w:t>が定め、</w:t>
      </w:r>
      <w:r w:rsidR="00126FA5" w:rsidRPr="00B4270E">
        <w:rPr>
          <w:rFonts w:ascii="ＭＳ 明朝" w:hAnsi="ＭＳ 明朝" w:hint="eastAsia"/>
        </w:rPr>
        <w:t>受注者</w:t>
      </w:r>
      <w:r w:rsidRPr="00B4270E">
        <w:rPr>
          <w:rFonts w:ascii="ＭＳ 明朝" w:hAnsi="ＭＳ 明朝" w:hint="eastAsia"/>
        </w:rPr>
        <w:t>に通知する。</w:t>
      </w:r>
    </w:p>
    <w:p w:rsidR="00EA6407" w:rsidRPr="00B4270E" w:rsidRDefault="00EA6407" w:rsidP="005A1675">
      <w:pPr>
        <w:pStyle w:val="a3"/>
        <w:ind w:left="203" w:hangingChars="100" w:hanging="203"/>
        <w:rPr>
          <w:spacing w:val="0"/>
        </w:rPr>
      </w:pPr>
      <w:r w:rsidRPr="00B4270E">
        <w:rPr>
          <w:rFonts w:ascii="ＭＳ 明朝" w:hAnsi="ＭＳ 明朝" w:hint="eastAsia"/>
        </w:rPr>
        <w:t>２　前項の協議開始の日については、</w:t>
      </w:r>
      <w:r w:rsidR="00126FA5" w:rsidRPr="00B4270E">
        <w:rPr>
          <w:rFonts w:ascii="ＭＳ 明朝" w:hAnsi="ＭＳ 明朝" w:hint="eastAsia"/>
        </w:rPr>
        <w:t>発注者</w:t>
      </w:r>
      <w:r w:rsidRPr="00B4270E">
        <w:rPr>
          <w:rFonts w:ascii="ＭＳ 明朝" w:hAnsi="ＭＳ 明朝" w:hint="eastAsia"/>
        </w:rPr>
        <w:t>が</w:t>
      </w:r>
      <w:r w:rsidR="00126FA5" w:rsidRPr="00B4270E">
        <w:rPr>
          <w:rFonts w:ascii="ＭＳ 明朝" w:hAnsi="ＭＳ 明朝" w:hint="eastAsia"/>
        </w:rPr>
        <w:t>受注者</w:t>
      </w:r>
      <w:r w:rsidRPr="00B4270E">
        <w:rPr>
          <w:rFonts w:ascii="ＭＳ 明朝" w:hAnsi="ＭＳ 明朝" w:hint="eastAsia"/>
        </w:rPr>
        <w:t>の意見を聴いて定め、</w:t>
      </w:r>
      <w:r w:rsidR="00126FA5" w:rsidRPr="00B4270E">
        <w:rPr>
          <w:rFonts w:ascii="ＭＳ 明朝" w:hAnsi="ＭＳ 明朝" w:hint="eastAsia"/>
        </w:rPr>
        <w:t>受注者</w:t>
      </w:r>
      <w:r w:rsidRPr="00B4270E">
        <w:rPr>
          <w:rFonts w:ascii="ＭＳ 明朝" w:hAnsi="ＭＳ 明朝" w:hint="eastAsia"/>
        </w:rPr>
        <w:t>に通知するものとする。ただし、</w:t>
      </w:r>
      <w:r w:rsidR="00126FA5" w:rsidRPr="00B4270E">
        <w:rPr>
          <w:rFonts w:ascii="ＭＳ 明朝" w:hAnsi="ＭＳ 明朝" w:hint="eastAsia"/>
        </w:rPr>
        <w:t>発注者</w:t>
      </w:r>
      <w:r w:rsidRPr="00B4270E">
        <w:rPr>
          <w:rFonts w:ascii="ＭＳ 明朝" w:hAnsi="ＭＳ 明朝" w:hint="eastAsia"/>
        </w:rPr>
        <w:t>が履行期間の変更事由が生じた日（第</w:t>
      </w:r>
      <w:r w:rsidR="00FE3F13" w:rsidRPr="00B4270E">
        <w:rPr>
          <w:rFonts w:ascii="ＭＳ 明朝" w:hAnsi="ＭＳ 明朝" w:hint="eastAsia"/>
        </w:rPr>
        <w:t>２</w:t>
      </w:r>
      <w:r w:rsidR="00641B1F" w:rsidRPr="00B4270E">
        <w:rPr>
          <w:rFonts w:ascii="ＭＳ 明朝" w:hAnsi="ＭＳ 明朝" w:hint="eastAsia"/>
        </w:rPr>
        <w:t>３</w:t>
      </w:r>
      <w:r w:rsidRPr="00B4270E">
        <w:rPr>
          <w:rFonts w:ascii="ＭＳ 明朝" w:hAnsi="ＭＳ 明朝" w:hint="eastAsia"/>
        </w:rPr>
        <w:t>条の場合にあっては</w:t>
      </w:r>
      <w:r w:rsidR="00126FA5" w:rsidRPr="00B4270E">
        <w:rPr>
          <w:rFonts w:ascii="ＭＳ 明朝" w:hAnsi="ＭＳ 明朝" w:hint="eastAsia"/>
        </w:rPr>
        <w:t>発注者</w:t>
      </w:r>
      <w:r w:rsidRPr="00B4270E">
        <w:rPr>
          <w:rFonts w:ascii="ＭＳ 明朝" w:hAnsi="ＭＳ 明朝" w:hint="eastAsia"/>
        </w:rPr>
        <w:t>が履行期間の変更の請求を受けた日、前条の場合にあっては</w:t>
      </w:r>
      <w:r w:rsidR="00126FA5" w:rsidRPr="00B4270E">
        <w:rPr>
          <w:rFonts w:ascii="ＭＳ 明朝" w:hAnsi="ＭＳ 明朝" w:hint="eastAsia"/>
        </w:rPr>
        <w:t>受注者</w:t>
      </w:r>
      <w:r w:rsidRPr="00B4270E">
        <w:rPr>
          <w:rFonts w:ascii="ＭＳ 明朝" w:hAnsi="ＭＳ 明朝" w:hint="eastAsia"/>
        </w:rPr>
        <w:t>が履行期間の変更の請求を受けた日とする。）から７日以内に協議開始の日を通知しない場合には、</w:t>
      </w:r>
      <w:r w:rsidR="00126FA5" w:rsidRPr="00B4270E">
        <w:rPr>
          <w:rFonts w:ascii="ＭＳ 明朝" w:hAnsi="ＭＳ 明朝" w:hint="eastAsia"/>
        </w:rPr>
        <w:t>受注者</w:t>
      </w:r>
      <w:r w:rsidRPr="00B4270E">
        <w:rPr>
          <w:rFonts w:ascii="ＭＳ 明朝" w:hAnsi="ＭＳ 明朝" w:hint="eastAsia"/>
        </w:rPr>
        <w:t>は、協議開始の日を定め、</w:t>
      </w:r>
      <w:r w:rsidR="00126FA5" w:rsidRPr="00B4270E">
        <w:rPr>
          <w:rFonts w:ascii="ＭＳ 明朝" w:hAnsi="ＭＳ 明朝" w:hint="eastAsia"/>
        </w:rPr>
        <w:t>発注者</w:t>
      </w:r>
      <w:r w:rsidRPr="00B4270E">
        <w:rPr>
          <w:rFonts w:ascii="ＭＳ 明朝" w:hAnsi="ＭＳ 明朝" w:hint="eastAsia"/>
        </w:rPr>
        <w:t>に通知することができる。</w:t>
      </w:r>
    </w:p>
    <w:p w:rsidR="00EA6407" w:rsidRPr="00B4270E" w:rsidRDefault="00EA6407">
      <w:pPr>
        <w:pStyle w:val="a3"/>
        <w:ind w:left="210"/>
        <w:rPr>
          <w:spacing w:val="0"/>
        </w:rPr>
      </w:pPr>
    </w:p>
    <w:p w:rsidR="00EA6407" w:rsidRPr="00B4270E" w:rsidRDefault="00EA6407">
      <w:pPr>
        <w:pStyle w:val="a3"/>
        <w:rPr>
          <w:spacing w:val="0"/>
        </w:rPr>
      </w:pPr>
      <w:r w:rsidRPr="00B4270E">
        <w:rPr>
          <w:rFonts w:ascii="ＭＳ 明朝" w:hAnsi="ＭＳ 明朝" w:hint="eastAsia"/>
        </w:rPr>
        <w:t xml:space="preserve">　（業務委託料の変更方法等）</w:t>
      </w:r>
    </w:p>
    <w:p w:rsidR="00EA6407" w:rsidRPr="00B4270E" w:rsidRDefault="00EA6407" w:rsidP="005A1675">
      <w:pPr>
        <w:pStyle w:val="a3"/>
        <w:ind w:left="203" w:hangingChars="100" w:hanging="203"/>
        <w:rPr>
          <w:spacing w:val="0"/>
        </w:rPr>
      </w:pPr>
      <w:r w:rsidRPr="00B4270E">
        <w:rPr>
          <w:rFonts w:ascii="ＭＳ 明朝" w:hAnsi="ＭＳ 明朝" w:hint="eastAsia"/>
        </w:rPr>
        <w:t>第</w:t>
      </w:r>
      <w:r w:rsidR="00FE3F13" w:rsidRPr="00B4270E">
        <w:rPr>
          <w:rFonts w:ascii="ＭＳ 明朝" w:hAnsi="ＭＳ 明朝" w:hint="eastAsia"/>
        </w:rPr>
        <w:t>２</w:t>
      </w:r>
      <w:r w:rsidR="003F5725" w:rsidRPr="00B4270E">
        <w:rPr>
          <w:rFonts w:ascii="ＭＳ 明朝" w:hAnsi="ＭＳ 明朝" w:hint="eastAsia"/>
        </w:rPr>
        <w:t>６</w:t>
      </w:r>
      <w:r w:rsidRPr="00B4270E">
        <w:rPr>
          <w:rFonts w:ascii="ＭＳ 明朝" w:hAnsi="ＭＳ 明朝" w:hint="eastAsia"/>
        </w:rPr>
        <w:t>条　業務委託料の変更については、</w:t>
      </w:r>
      <w:r w:rsidR="00126FA5" w:rsidRPr="00B4270E">
        <w:rPr>
          <w:rFonts w:ascii="ＭＳ 明朝" w:hAnsi="ＭＳ 明朝" w:hint="eastAsia"/>
        </w:rPr>
        <w:t>発注者</w:t>
      </w:r>
      <w:r w:rsidR="00FE3F13" w:rsidRPr="00B4270E">
        <w:rPr>
          <w:rFonts w:ascii="ＭＳ 明朝" w:hAnsi="ＭＳ 明朝" w:hint="eastAsia"/>
        </w:rPr>
        <w:t>と</w:t>
      </w:r>
      <w:r w:rsidR="00126FA5" w:rsidRPr="00B4270E">
        <w:rPr>
          <w:rFonts w:ascii="ＭＳ 明朝" w:hAnsi="ＭＳ 明朝" w:hint="eastAsia"/>
        </w:rPr>
        <w:t>受注者</w:t>
      </w:r>
      <w:r w:rsidR="00FE3F13" w:rsidRPr="00B4270E">
        <w:rPr>
          <w:rFonts w:ascii="ＭＳ 明朝" w:hAnsi="ＭＳ 明朝" w:hint="eastAsia"/>
        </w:rPr>
        <w:t>とが</w:t>
      </w:r>
      <w:r w:rsidRPr="00B4270E">
        <w:rPr>
          <w:rFonts w:ascii="ＭＳ 明朝" w:hAnsi="ＭＳ 明朝" w:hint="eastAsia"/>
        </w:rPr>
        <w:t>協議して定める。ただし、協議開始の日から７日以内に協議が整わない場合には、</w:t>
      </w:r>
      <w:r w:rsidR="00126FA5" w:rsidRPr="00B4270E">
        <w:rPr>
          <w:rFonts w:ascii="ＭＳ 明朝" w:hAnsi="ＭＳ 明朝" w:hint="eastAsia"/>
        </w:rPr>
        <w:t>発注者</w:t>
      </w:r>
      <w:r w:rsidRPr="00B4270E">
        <w:rPr>
          <w:rFonts w:ascii="ＭＳ 明朝" w:hAnsi="ＭＳ 明朝" w:hint="eastAsia"/>
        </w:rPr>
        <w:t>が定め、</w:t>
      </w:r>
      <w:r w:rsidR="00126FA5" w:rsidRPr="00B4270E">
        <w:rPr>
          <w:rFonts w:ascii="ＭＳ 明朝" w:hAnsi="ＭＳ 明朝" w:hint="eastAsia"/>
        </w:rPr>
        <w:t>受注者</w:t>
      </w:r>
      <w:r w:rsidRPr="00B4270E">
        <w:rPr>
          <w:rFonts w:ascii="ＭＳ 明朝" w:hAnsi="ＭＳ 明朝" w:hint="eastAsia"/>
        </w:rPr>
        <w:t>に通知する。</w:t>
      </w:r>
    </w:p>
    <w:p w:rsidR="00EA6407" w:rsidRPr="00B4270E" w:rsidRDefault="00EA6407" w:rsidP="005A1675">
      <w:pPr>
        <w:pStyle w:val="a3"/>
        <w:ind w:left="203" w:hangingChars="100" w:hanging="203"/>
        <w:rPr>
          <w:spacing w:val="0"/>
        </w:rPr>
      </w:pPr>
      <w:r w:rsidRPr="00B4270E">
        <w:rPr>
          <w:rFonts w:ascii="ＭＳ 明朝" w:hAnsi="ＭＳ 明朝" w:hint="eastAsia"/>
        </w:rPr>
        <w:t>２　前項の協議開始の日については、</w:t>
      </w:r>
      <w:r w:rsidR="00126FA5" w:rsidRPr="00B4270E">
        <w:rPr>
          <w:rFonts w:ascii="ＭＳ 明朝" w:hAnsi="ＭＳ 明朝" w:hint="eastAsia"/>
        </w:rPr>
        <w:t>発注者</w:t>
      </w:r>
      <w:r w:rsidRPr="00B4270E">
        <w:rPr>
          <w:rFonts w:ascii="ＭＳ 明朝" w:hAnsi="ＭＳ 明朝" w:hint="eastAsia"/>
        </w:rPr>
        <w:t>が</w:t>
      </w:r>
      <w:r w:rsidR="00126FA5" w:rsidRPr="00B4270E">
        <w:rPr>
          <w:rFonts w:ascii="ＭＳ 明朝" w:hAnsi="ＭＳ 明朝" w:hint="eastAsia"/>
        </w:rPr>
        <w:t>受注者</w:t>
      </w:r>
      <w:r w:rsidRPr="00B4270E">
        <w:rPr>
          <w:rFonts w:ascii="ＭＳ 明朝" w:hAnsi="ＭＳ 明朝" w:hint="eastAsia"/>
        </w:rPr>
        <w:t>の意見を聴いて定め、</w:t>
      </w:r>
      <w:r w:rsidR="00126FA5" w:rsidRPr="00B4270E">
        <w:rPr>
          <w:rFonts w:ascii="ＭＳ 明朝" w:hAnsi="ＭＳ 明朝" w:hint="eastAsia"/>
        </w:rPr>
        <w:t>受注者</w:t>
      </w:r>
      <w:r w:rsidRPr="00B4270E">
        <w:rPr>
          <w:rFonts w:ascii="ＭＳ 明朝" w:hAnsi="ＭＳ 明朝" w:hint="eastAsia"/>
        </w:rPr>
        <w:t>に通知するものとする。ただし、</w:t>
      </w:r>
      <w:r w:rsidR="00126FA5" w:rsidRPr="00B4270E">
        <w:rPr>
          <w:rFonts w:ascii="ＭＳ 明朝" w:hAnsi="ＭＳ 明朝" w:hint="eastAsia"/>
        </w:rPr>
        <w:t>発注者</w:t>
      </w:r>
      <w:r w:rsidRPr="00B4270E">
        <w:rPr>
          <w:rFonts w:ascii="ＭＳ 明朝" w:hAnsi="ＭＳ 明朝" w:hint="eastAsia"/>
        </w:rPr>
        <w:t>が業務委託料の変更事由が生じた日から７日以内に協議開始の日を通知しない場合には、</w:t>
      </w:r>
      <w:r w:rsidR="00126FA5" w:rsidRPr="00B4270E">
        <w:rPr>
          <w:rFonts w:ascii="ＭＳ 明朝" w:hAnsi="ＭＳ 明朝" w:hint="eastAsia"/>
        </w:rPr>
        <w:t>受注者</w:t>
      </w:r>
      <w:r w:rsidRPr="00B4270E">
        <w:rPr>
          <w:rFonts w:ascii="ＭＳ 明朝" w:hAnsi="ＭＳ 明朝" w:hint="eastAsia"/>
        </w:rPr>
        <w:t>は、協議開始の日を定め、</w:t>
      </w:r>
      <w:r w:rsidR="00126FA5" w:rsidRPr="00B4270E">
        <w:rPr>
          <w:rFonts w:ascii="ＭＳ 明朝" w:hAnsi="ＭＳ 明朝" w:hint="eastAsia"/>
        </w:rPr>
        <w:t>発注者</w:t>
      </w:r>
      <w:r w:rsidRPr="00B4270E">
        <w:rPr>
          <w:rFonts w:ascii="ＭＳ 明朝" w:hAnsi="ＭＳ 明朝" w:hint="eastAsia"/>
        </w:rPr>
        <w:t>に通知することができる。</w:t>
      </w:r>
    </w:p>
    <w:p w:rsidR="00EA6407" w:rsidRPr="00B4270E" w:rsidRDefault="00EA6407" w:rsidP="005A1675">
      <w:pPr>
        <w:pStyle w:val="a3"/>
        <w:ind w:left="203" w:hangingChars="100" w:hanging="203"/>
        <w:rPr>
          <w:spacing w:val="0"/>
        </w:rPr>
      </w:pPr>
      <w:r w:rsidRPr="00B4270E">
        <w:rPr>
          <w:rFonts w:ascii="ＭＳ 明朝" w:hAnsi="ＭＳ 明朝" w:hint="eastAsia"/>
        </w:rPr>
        <w:t>３　この契約書の規定により、</w:t>
      </w:r>
      <w:r w:rsidR="00126FA5" w:rsidRPr="00B4270E">
        <w:rPr>
          <w:rFonts w:ascii="ＭＳ 明朝" w:hAnsi="ＭＳ 明朝" w:hint="eastAsia"/>
        </w:rPr>
        <w:t>受注者</w:t>
      </w:r>
      <w:r w:rsidRPr="00B4270E">
        <w:rPr>
          <w:rFonts w:ascii="ＭＳ 明朝" w:hAnsi="ＭＳ 明朝" w:hint="eastAsia"/>
        </w:rPr>
        <w:t>が増加費用を必要とした場合、又は損害を受けた場合に</w:t>
      </w:r>
      <w:r w:rsidR="00126FA5" w:rsidRPr="00B4270E">
        <w:rPr>
          <w:rFonts w:ascii="ＭＳ 明朝" w:hAnsi="ＭＳ 明朝" w:hint="eastAsia"/>
        </w:rPr>
        <w:t>発注者</w:t>
      </w:r>
      <w:r w:rsidRPr="00B4270E">
        <w:rPr>
          <w:rFonts w:ascii="ＭＳ 明朝" w:hAnsi="ＭＳ 明朝" w:hint="eastAsia"/>
        </w:rPr>
        <w:t>が負担する必要な費用</w:t>
      </w:r>
      <w:r w:rsidR="003F47CB" w:rsidRPr="00B4270E">
        <w:rPr>
          <w:rFonts w:ascii="ＭＳ 明朝" w:hAnsi="ＭＳ 明朝" w:hint="eastAsia"/>
        </w:rPr>
        <w:t>の額</w:t>
      </w:r>
      <w:r w:rsidRPr="00B4270E">
        <w:rPr>
          <w:rFonts w:ascii="ＭＳ 明朝" w:hAnsi="ＭＳ 明朝" w:hint="eastAsia"/>
        </w:rPr>
        <w:t>については、</w:t>
      </w:r>
      <w:r w:rsidR="00126FA5" w:rsidRPr="00B4270E">
        <w:rPr>
          <w:rFonts w:ascii="ＭＳ 明朝" w:hAnsi="ＭＳ 明朝" w:hint="eastAsia"/>
        </w:rPr>
        <w:t>発注者</w:t>
      </w:r>
      <w:r w:rsidR="00FE3F13" w:rsidRPr="00B4270E">
        <w:rPr>
          <w:rFonts w:ascii="ＭＳ 明朝" w:hAnsi="ＭＳ 明朝" w:hint="eastAsia"/>
        </w:rPr>
        <w:t>と</w:t>
      </w:r>
      <w:r w:rsidR="00126FA5" w:rsidRPr="00B4270E">
        <w:rPr>
          <w:rFonts w:ascii="ＭＳ 明朝" w:hAnsi="ＭＳ 明朝" w:hint="eastAsia"/>
        </w:rPr>
        <w:t>受注者</w:t>
      </w:r>
      <w:r w:rsidR="00FE3F13" w:rsidRPr="00B4270E">
        <w:rPr>
          <w:rFonts w:ascii="ＭＳ 明朝" w:hAnsi="ＭＳ 明朝" w:hint="eastAsia"/>
        </w:rPr>
        <w:t>とが</w:t>
      </w:r>
      <w:r w:rsidRPr="00B4270E">
        <w:rPr>
          <w:rFonts w:ascii="ＭＳ 明朝" w:hAnsi="ＭＳ 明朝" w:hint="eastAsia"/>
        </w:rPr>
        <w:t>協議して定める。</w:t>
      </w:r>
    </w:p>
    <w:p w:rsidR="00EA6407" w:rsidRPr="00B4270E" w:rsidRDefault="00EA6407">
      <w:pPr>
        <w:pStyle w:val="a3"/>
        <w:ind w:left="210"/>
        <w:rPr>
          <w:spacing w:val="0"/>
        </w:rPr>
      </w:pPr>
    </w:p>
    <w:p w:rsidR="00EA6407" w:rsidRPr="00B4270E" w:rsidRDefault="00EA6407">
      <w:pPr>
        <w:pStyle w:val="a3"/>
        <w:rPr>
          <w:spacing w:val="0"/>
        </w:rPr>
      </w:pPr>
      <w:r w:rsidRPr="00B4270E">
        <w:rPr>
          <w:rFonts w:ascii="ＭＳ 明朝" w:hAnsi="ＭＳ 明朝" w:hint="eastAsia"/>
        </w:rPr>
        <w:t xml:space="preserve">　（臨機の処置)</w:t>
      </w:r>
      <w:r w:rsidRPr="00B4270E">
        <w:rPr>
          <w:rFonts w:ascii="ＭＳ 明朝" w:hAnsi="ＭＳ 明朝" w:hint="eastAsia"/>
          <w:spacing w:val="0"/>
        </w:rPr>
        <w:t xml:space="preserve"> </w:t>
      </w:r>
    </w:p>
    <w:p w:rsidR="00EA6407" w:rsidRPr="00B4270E" w:rsidRDefault="00EA6407" w:rsidP="005A1675">
      <w:pPr>
        <w:pStyle w:val="a3"/>
        <w:ind w:left="203" w:hangingChars="100" w:hanging="203"/>
        <w:rPr>
          <w:spacing w:val="0"/>
        </w:rPr>
      </w:pPr>
      <w:r w:rsidRPr="00B4270E">
        <w:rPr>
          <w:rFonts w:ascii="ＭＳ 明朝" w:hAnsi="ＭＳ 明朝" w:hint="eastAsia"/>
        </w:rPr>
        <w:t>第</w:t>
      </w:r>
      <w:r w:rsidR="00FE3F13" w:rsidRPr="00B4270E">
        <w:rPr>
          <w:rFonts w:ascii="ＭＳ 明朝" w:hAnsi="ＭＳ 明朝" w:hint="eastAsia"/>
        </w:rPr>
        <w:t>２</w:t>
      </w:r>
      <w:r w:rsidR="003F5725" w:rsidRPr="00B4270E">
        <w:rPr>
          <w:rFonts w:ascii="ＭＳ 明朝" w:hAnsi="ＭＳ 明朝" w:hint="eastAsia"/>
        </w:rPr>
        <w:t>７</w:t>
      </w:r>
      <w:r w:rsidRPr="00B4270E">
        <w:rPr>
          <w:rFonts w:ascii="ＭＳ 明朝" w:hAnsi="ＭＳ 明朝" w:hint="eastAsia"/>
        </w:rPr>
        <w:t>条</w:t>
      </w:r>
      <w:r w:rsidRPr="00B4270E">
        <w:rPr>
          <w:rFonts w:ascii="ＭＳ 明朝" w:hAnsi="ＭＳ 明朝" w:hint="eastAsia"/>
          <w:spacing w:val="0"/>
        </w:rPr>
        <w:t xml:space="preserve">  </w:t>
      </w:r>
      <w:r w:rsidR="00126FA5" w:rsidRPr="00B4270E">
        <w:rPr>
          <w:rFonts w:ascii="ＭＳ 明朝" w:hAnsi="ＭＳ 明朝" w:hint="eastAsia"/>
        </w:rPr>
        <w:t>受注者</w:t>
      </w:r>
      <w:r w:rsidRPr="00B4270E">
        <w:rPr>
          <w:rFonts w:ascii="ＭＳ 明朝" w:hAnsi="ＭＳ 明朝" w:hint="eastAsia"/>
        </w:rPr>
        <w:t>は、災害防止等のため必要があると認めるときは、臨機の措置をとらなければならない。</w:t>
      </w:r>
      <w:r w:rsidRPr="00B4270E">
        <w:rPr>
          <w:rFonts w:ascii="ＭＳ 明朝" w:hAnsi="ＭＳ 明朝" w:hint="eastAsia"/>
        </w:rPr>
        <w:lastRenderedPageBreak/>
        <w:t>この場合において、必要があると認めるときは、</w:t>
      </w:r>
      <w:r w:rsidR="00126FA5" w:rsidRPr="00B4270E">
        <w:rPr>
          <w:rFonts w:ascii="ＭＳ 明朝" w:hAnsi="ＭＳ 明朝" w:hint="eastAsia"/>
        </w:rPr>
        <w:t>受注者</w:t>
      </w:r>
      <w:r w:rsidRPr="00B4270E">
        <w:rPr>
          <w:rFonts w:ascii="ＭＳ 明朝" w:hAnsi="ＭＳ 明朝" w:hint="eastAsia"/>
        </w:rPr>
        <w:t>は、あらかじめ</w:t>
      </w:r>
      <w:r w:rsidR="00126FA5" w:rsidRPr="00B4270E">
        <w:rPr>
          <w:rFonts w:ascii="ＭＳ 明朝" w:hAnsi="ＭＳ 明朝" w:hint="eastAsia"/>
        </w:rPr>
        <w:t>発注者</w:t>
      </w:r>
      <w:r w:rsidRPr="00B4270E">
        <w:rPr>
          <w:rFonts w:ascii="ＭＳ 明朝" w:hAnsi="ＭＳ 明朝" w:hint="eastAsia"/>
        </w:rPr>
        <w:t>の意見を聴かなければならない。ただし、緊急やむを得ない事情があるときは、この限りでない。</w:t>
      </w:r>
    </w:p>
    <w:p w:rsidR="00EA6407" w:rsidRPr="00B4270E" w:rsidRDefault="00EA6407">
      <w:pPr>
        <w:pStyle w:val="a3"/>
        <w:rPr>
          <w:spacing w:val="0"/>
        </w:rPr>
      </w:pPr>
      <w:r w:rsidRPr="00B4270E">
        <w:rPr>
          <w:rFonts w:ascii="ＭＳ 明朝" w:hAnsi="ＭＳ 明朝" w:hint="eastAsia"/>
        </w:rPr>
        <w:t>２　前項の場合において、</w:t>
      </w:r>
      <w:r w:rsidR="00126FA5" w:rsidRPr="00B4270E">
        <w:rPr>
          <w:rFonts w:ascii="ＭＳ 明朝" w:hAnsi="ＭＳ 明朝" w:hint="eastAsia"/>
        </w:rPr>
        <w:t>受注者</w:t>
      </w:r>
      <w:r w:rsidRPr="00B4270E">
        <w:rPr>
          <w:rFonts w:ascii="ＭＳ 明朝" w:hAnsi="ＭＳ 明朝" w:hint="eastAsia"/>
        </w:rPr>
        <w:t>は、そのとった措置の内容を</w:t>
      </w:r>
      <w:r w:rsidR="00126FA5" w:rsidRPr="00B4270E">
        <w:rPr>
          <w:rFonts w:ascii="ＭＳ 明朝" w:hAnsi="ＭＳ 明朝" w:hint="eastAsia"/>
        </w:rPr>
        <w:t>発注者</w:t>
      </w:r>
      <w:r w:rsidRPr="00B4270E">
        <w:rPr>
          <w:rFonts w:ascii="ＭＳ 明朝" w:hAnsi="ＭＳ 明朝" w:hint="eastAsia"/>
        </w:rPr>
        <w:t>に直ちに通知しなければならない。</w:t>
      </w:r>
    </w:p>
    <w:p w:rsidR="00EA6407" w:rsidRPr="00B4270E" w:rsidRDefault="00EA6407" w:rsidP="005A1675">
      <w:pPr>
        <w:pStyle w:val="a3"/>
        <w:ind w:left="203" w:hangingChars="100" w:hanging="203"/>
        <w:rPr>
          <w:spacing w:val="0"/>
        </w:rPr>
      </w:pPr>
      <w:r w:rsidRPr="00B4270E">
        <w:rPr>
          <w:rFonts w:ascii="ＭＳ 明朝" w:hAnsi="ＭＳ 明朝" w:hint="eastAsia"/>
        </w:rPr>
        <w:t xml:space="preserve">３　</w:t>
      </w:r>
      <w:r w:rsidR="00126FA5" w:rsidRPr="00B4270E">
        <w:rPr>
          <w:rFonts w:ascii="ＭＳ 明朝" w:hAnsi="ＭＳ 明朝" w:hint="eastAsia"/>
        </w:rPr>
        <w:t>発注者</w:t>
      </w:r>
      <w:r w:rsidRPr="00B4270E">
        <w:rPr>
          <w:rFonts w:ascii="ＭＳ 明朝" w:hAnsi="ＭＳ 明朝" w:hint="eastAsia"/>
        </w:rPr>
        <w:t>は、災害防止その他業務を行う上で特に必要があると認めるときは、</w:t>
      </w:r>
      <w:r w:rsidR="00126FA5" w:rsidRPr="00B4270E">
        <w:rPr>
          <w:rFonts w:ascii="ＭＳ 明朝" w:hAnsi="ＭＳ 明朝" w:hint="eastAsia"/>
        </w:rPr>
        <w:t>受注者</w:t>
      </w:r>
      <w:r w:rsidRPr="00B4270E">
        <w:rPr>
          <w:rFonts w:ascii="ＭＳ 明朝" w:hAnsi="ＭＳ 明朝" w:hint="eastAsia"/>
        </w:rPr>
        <w:t>に対して臨機の措置をとることを請求することができる。</w:t>
      </w:r>
    </w:p>
    <w:p w:rsidR="00EA6407" w:rsidRPr="00B4270E" w:rsidRDefault="00EA6407" w:rsidP="005A1675">
      <w:pPr>
        <w:pStyle w:val="a3"/>
        <w:ind w:left="203" w:hangingChars="100" w:hanging="203"/>
        <w:rPr>
          <w:spacing w:val="0"/>
        </w:rPr>
      </w:pPr>
      <w:r w:rsidRPr="00B4270E">
        <w:rPr>
          <w:rFonts w:ascii="ＭＳ 明朝" w:hAnsi="ＭＳ 明朝" w:hint="eastAsia"/>
        </w:rPr>
        <w:t xml:space="preserve">４　</w:t>
      </w:r>
      <w:r w:rsidR="00126FA5" w:rsidRPr="00B4270E">
        <w:rPr>
          <w:rFonts w:ascii="ＭＳ 明朝" w:hAnsi="ＭＳ 明朝" w:hint="eastAsia"/>
        </w:rPr>
        <w:t>受注者</w:t>
      </w:r>
      <w:r w:rsidRPr="00B4270E">
        <w:rPr>
          <w:rFonts w:ascii="ＭＳ 明朝" w:hAnsi="ＭＳ 明朝" w:hint="eastAsia"/>
        </w:rPr>
        <w:t>が第１項又は前項の規定により臨機の措置をとった場合において、当該措置に要した費用のうち、</w:t>
      </w:r>
      <w:r w:rsidR="00126FA5" w:rsidRPr="00B4270E">
        <w:rPr>
          <w:rFonts w:ascii="ＭＳ 明朝" w:hAnsi="ＭＳ 明朝" w:hint="eastAsia"/>
        </w:rPr>
        <w:t>受注者</w:t>
      </w:r>
      <w:r w:rsidRPr="00B4270E">
        <w:rPr>
          <w:rFonts w:ascii="ＭＳ 明朝" w:hAnsi="ＭＳ 明朝" w:hint="eastAsia"/>
        </w:rPr>
        <w:t>が業務委託料の範囲において負担することが適当でないと認められる部分については、</w:t>
      </w:r>
      <w:r w:rsidR="00126FA5" w:rsidRPr="00B4270E">
        <w:rPr>
          <w:rFonts w:ascii="ＭＳ 明朝" w:hAnsi="ＭＳ 明朝" w:hint="eastAsia"/>
        </w:rPr>
        <w:t>発注者</w:t>
      </w:r>
      <w:r w:rsidRPr="00B4270E">
        <w:rPr>
          <w:rFonts w:ascii="ＭＳ 明朝" w:hAnsi="ＭＳ 明朝" w:hint="eastAsia"/>
        </w:rPr>
        <w:t>がこれを負担する。</w:t>
      </w:r>
    </w:p>
    <w:p w:rsidR="00EA6407" w:rsidRPr="00B4270E" w:rsidRDefault="00EA6407">
      <w:pPr>
        <w:pStyle w:val="a3"/>
        <w:rPr>
          <w:spacing w:val="0"/>
        </w:rPr>
      </w:pPr>
    </w:p>
    <w:p w:rsidR="00EA6407" w:rsidRPr="00B4270E" w:rsidRDefault="00EA6407">
      <w:pPr>
        <w:pStyle w:val="a3"/>
        <w:rPr>
          <w:spacing w:val="0"/>
        </w:rPr>
      </w:pPr>
      <w:r w:rsidRPr="00B4270E">
        <w:rPr>
          <w:rFonts w:ascii="ＭＳ 明朝" w:hAnsi="ＭＳ 明朝" w:hint="eastAsia"/>
        </w:rPr>
        <w:t xml:space="preserve">　（一般的損害）</w:t>
      </w:r>
    </w:p>
    <w:p w:rsidR="00EA6407" w:rsidRPr="00B4270E" w:rsidRDefault="00EA6407" w:rsidP="005A1675">
      <w:pPr>
        <w:pStyle w:val="a3"/>
        <w:ind w:left="203" w:hangingChars="100" w:hanging="203"/>
        <w:rPr>
          <w:spacing w:val="0"/>
        </w:rPr>
      </w:pPr>
      <w:r w:rsidRPr="00B4270E">
        <w:rPr>
          <w:rFonts w:ascii="ＭＳ 明朝" w:hAnsi="ＭＳ 明朝" w:hint="eastAsia"/>
        </w:rPr>
        <w:t>第</w:t>
      </w:r>
      <w:r w:rsidR="00CE5E2D" w:rsidRPr="00B4270E">
        <w:rPr>
          <w:rFonts w:ascii="ＭＳ 明朝" w:hAnsi="ＭＳ 明朝" w:hint="eastAsia"/>
        </w:rPr>
        <w:t>２</w:t>
      </w:r>
      <w:r w:rsidR="003F5725" w:rsidRPr="00B4270E">
        <w:rPr>
          <w:rFonts w:ascii="ＭＳ 明朝" w:hAnsi="ＭＳ 明朝" w:hint="eastAsia"/>
        </w:rPr>
        <w:t>８</w:t>
      </w:r>
      <w:r w:rsidRPr="00B4270E">
        <w:rPr>
          <w:rFonts w:ascii="ＭＳ 明朝" w:hAnsi="ＭＳ 明朝" w:hint="eastAsia"/>
        </w:rPr>
        <w:t>条　成果物の引渡し前に、成果物に生じた損害その他業務を行うにつき生じた損害（次条第１項、第２項若しくは第３項又は第</w:t>
      </w:r>
      <w:r w:rsidR="00641B1F" w:rsidRPr="00B4270E">
        <w:rPr>
          <w:rFonts w:ascii="ＭＳ 明朝" w:hAnsi="ＭＳ 明朝" w:hint="eastAsia"/>
        </w:rPr>
        <w:t>３０</w:t>
      </w:r>
      <w:r w:rsidRPr="00B4270E">
        <w:rPr>
          <w:rFonts w:ascii="ＭＳ 明朝" w:hAnsi="ＭＳ 明朝" w:hint="eastAsia"/>
        </w:rPr>
        <w:t>条第１項に規定する損害を除く。以下</w:t>
      </w:r>
      <w:r w:rsidR="003F47CB" w:rsidRPr="00B4270E">
        <w:rPr>
          <w:rFonts w:ascii="ＭＳ 明朝" w:hAnsi="ＭＳ 明朝" w:hint="eastAsia"/>
        </w:rPr>
        <w:t>この</w:t>
      </w:r>
      <w:r w:rsidRPr="00B4270E">
        <w:rPr>
          <w:rFonts w:ascii="ＭＳ 明朝" w:hAnsi="ＭＳ 明朝" w:hint="eastAsia"/>
        </w:rPr>
        <w:t>条において「成果物等に係る損害」という。）については、</w:t>
      </w:r>
      <w:r w:rsidR="00126FA5" w:rsidRPr="00B4270E">
        <w:rPr>
          <w:rFonts w:ascii="ＭＳ 明朝" w:hAnsi="ＭＳ 明朝" w:hint="eastAsia"/>
        </w:rPr>
        <w:t>受注者</w:t>
      </w:r>
      <w:r w:rsidRPr="00B4270E">
        <w:rPr>
          <w:rFonts w:ascii="ＭＳ 明朝" w:hAnsi="ＭＳ 明朝" w:hint="eastAsia"/>
        </w:rPr>
        <w:t>がその費用を負担する。ただし、その損害（設計図書に定めるところにより付された保険によりてん補された部分を除く。）のうち、</w:t>
      </w:r>
      <w:r w:rsidR="00126FA5" w:rsidRPr="00B4270E">
        <w:rPr>
          <w:rFonts w:ascii="ＭＳ 明朝" w:hAnsi="ＭＳ 明朝" w:hint="eastAsia"/>
        </w:rPr>
        <w:t>発注者</w:t>
      </w:r>
      <w:r w:rsidRPr="00B4270E">
        <w:rPr>
          <w:rFonts w:ascii="ＭＳ 明朝" w:hAnsi="ＭＳ 明朝" w:hint="eastAsia"/>
        </w:rPr>
        <w:t>の</w:t>
      </w:r>
      <w:r w:rsidR="00CE5E2D" w:rsidRPr="00B4270E">
        <w:rPr>
          <w:rFonts w:ascii="ＭＳ 明朝" w:hAnsi="ＭＳ 明朝" w:hint="eastAsia"/>
        </w:rPr>
        <w:t>責め</w:t>
      </w:r>
      <w:r w:rsidRPr="00B4270E">
        <w:rPr>
          <w:rFonts w:ascii="ＭＳ 明朝" w:hAnsi="ＭＳ 明朝" w:hint="eastAsia"/>
        </w:rPr>
        <w:t>に帰すべき事由により生じた成果物等に係る損害については、</w:t>
      </w:r>
      <w:r w:rsidR="00126FA5" w:rsidRPr="00B4270E">
        <w:rPr>
          <w:rFonts w:ascii="ＭＳ 明朝" w:hAnsi="ＭＳ 明朝" w:hint="eastAsia"/>
        </w:rPr>
        <w:t>発注者</w:t>
      </w:r>
      <w:r w:rsidRPr="00B4270E">
        <w:rPr>
          <w:rFonts w:ascii="ＭＳ 明朝" w:hAnsi="ＭＳ 明朝" w:hint="eastAsia"/>
        </w:rPr>
        <w:t>が負担する。</w:t>
      </w:r>
    </w:p>
    <w:p w:rsidR="00EA6407" w:rsidRPr="00B4270E" w:rsidRDefault="00EA6407">
      <w:pPr>
        <w:pStyle w:val="a3"/>
        <w:ind w:left="210"/>
        <w:rPr>
          <w:spacing w:val="0"/>
        </w:rPr>
      </w:pPr>
    </w:p>
    <w:p w:rsidR="00EA6407" w:rsidRPr="00B4270E" w:rsidRDefault="00EA6407">
      <w:pPr>
        <w:pStyle w:val="a3"/>
        <w:rPr>
          <w:spacing w:val="0"/>
        </w:rPr>
      </w:pPr>
      <w:r w:rsidRPr="00B4270E">
        <w:rPr>
          <w:rFonts w:ascii="ＭＳ 明朝" w:hAnsi="ＭＳ 明朝" w:hint="eastAsia"/>
        </w:rPr>
        <w:t xml:space="preserve">　（第三者に及ぼした損害）</w:t>
      </w:r>
    </w:p>
    <w:p w:rsidR="00EA6407" w:rsidRPr="00B4270E" w:rsidRDefault="00EA6407" w:rsidP="005A1675">
      <w:pPr>
        <w:pStyle w:val="a3"/>
        <w:ind w:left="203" w:hangingChars="100" w:hanging="203"/>
        <w:rPr>
          <w:spacing w:val="0"/>
        </w:rPr>
      </w:pPr>
      <w:r w:rsidRPr="00B4270E">
        <w:rPr>
          <w:rFonts w:ascii="ＭＳ 明朝" w:hAnsi="ＭＳ 明朝" w:hint="eastAsia"/>
        </w:rPr>
        <w:t>第２</w:t>
      </w:r>
      <w:r w:rsidR="003F5725" w:rsidRPr="00B4270E">
        <w:rPr>
          <w:rFonts w:ascii="ＭＳ 明朝" w:hAnsi="ＭＳ 明朝" w:hint="eastAsia"/>
        </w:rPr>
        <w:t>９</w:t>
      </w:r>
      <w:r w:rsidRPr="00B4270E">
        <w:rPr>
          <w:rFonts w:ascii="ＭＳ 明朝" w:hAnsi="ＭＳ 明朝" w:hint="eastAsia"/>
        </w:rPr>
        <w:t>条　業務を行うにつき第三者に及ぼした損害（第３項に規定する損害を除く。）について、当該第三者に対して損害の賠償を行わなければならないときは、</w:t>
      </w:r>
      <w:r w:rsidR="00126FA5" w:rsidRPr="00B4270E">
        <w:rPr>
          <w:rFonts w:ascii="ＭＳ 明朝" w:hAnsi="ＭＳ 明朝" w:hint="eastAsia"/>
        </w:rPr>
        <w:t>受注者</w:t>
      </w:r>
      <w:r w:rsidRPr="00B4270E">
        <w:rPr>
          <w:rFonts w:ascii="ＭＳ 明朝" w:hAnsi="ＭＳ 明朝" w:hint="eastAsia"/>
        </w:rPr>
        <w:t>がその賠償額を負担する。</w:t>
      </w:r>
    </w:p>
    <w:p w:rsidR="00EA6407" w:rsidRPr="00B4270E" w:rsidRDefault="00EA6407" w:rsidP="005A1675">
      <w:pPr>
        <w:pStyle w:val="a3"/>
        <w:ind w:left="203" w:hangingChars="100" w:hanging="203"/>
        <w:rPr>
          <w:spacing w:val="0"/>
        </w:rPr>
      </w:pPr>
      <w:r w:rsidRPr="00B4270E">
        <w:rPr>
          <w:rFonts w:ascii="ＭＳ 明朝" w:hAnsi="ＭＳ 明朝" w:hint="eastAsia"/>
        </w:rPr>
        <w:t>２　前項の規定にかかわらず、同項に規定する賠償額（設計図書に定めるところにより付された保険によりてん補された部分を除く。）のうち、</w:t>
      </w:r>
      <w:r w:rsidR="00126FA5" w:rsidRPr="00B4270E">
        <w:rPr>
          <w:rFonts w:ascii="ＭＳ 明朝" w:hAnsi="ＭＳ 明朝" w:hint="eastAsia"/>
        </w:rPr>
        <w:t>発注者</w:t>
      </w:r>
      <w:r w:rsidRPr="00B4270E">
        <w:rPr>
          <w:rFonts w:ascii="ＭＳ 明朝" w:hAnsi="ＭＳ 明朝" w:hint="eastAsia"/>
        </w:rPr>
        <w:t>の指示、貸与品等の性状その他</w:t>
      </w:r>
      <w:r w:rsidR="00126FA5" w:rsidRPr="00B4270E">
        <w:rPr>
          <w:rFonts w:ascii="ＭＳ 明朝" w:hAnsi="ＭＳ 明朝" w:hint="eastAsia"/>
        </w:rPr>
        <w:t>発注者</w:t>
      </w:r>
      <w:r w:rsidRPr="00B4270E">
        <w:rPr>
          <w:rFonts w:ascii="ＭＳ 明朝" w:hAnsi="ＭＳ 明朝" w:hint="eastAsia"/>
        </w:rPr>
        <w:t>の</w:t>
      </w:r>
      <w:r w:rsidR="00CE5E2D" w:rsidRPr="00B4270E">
        <w:rPr>
          <w:rFonts w:ascii="ＭＳ 明朝" w:hAnsi="ＭＳ 明朝" w:hint="eastAsia"/>
        </w:rPr>
        <w:t>責め</w:t>
      </w:r>
      <w:r w:rsidRPr="00B4270E">
        <w:rPr>
          <w:rFonts w:ascii="ＭＳ 明朝" w:hAnsi="ＭＳ 明朝" w:hint="eastAsia"/>
        </w:rPr>
        <w:t>に帰すべき事由により生じたものについては、</w:t>
      </w:r>
      <w:r w:rsidR="00126FA5" w:rsidRPr="00B4270E">
        <w:rPr>
          <w:rFonts w:ascii="ＭＳ 明朝" w:hAnsi="ＭＳ 明朝" w:hint="eastAsia"/>
        </w:rPr>
        <w:t>発注者</w:t>
      </w:r>
      <w:r w:rsidRPr="00B4270E">
        <w:rPr>
          <w:rFonts w:ascii="ＭＳ 明朝" w:hAnsi="ＭＳ 明朝" w:hint="eastAsia"/>
        </w:rPr>
        <w:t>がその賠償額を負担する。ただし、</w:t>
      </w:r>
      <w:r w:rsidR="00126FA5" w:rsidRPr="00B4270E">
        <w:rPr>
          <w:rFonts w:ascii="ＭＳ 明朝" w:hAnsi="ＭＳ 明朝" w:hint="eastAsia"/>
        </w:rPr>
        <w:t>受注者</w:t>
      </w:r>
      <w:r w:rsidRPr="00B4270E">
        <w:rPr>
          <w:rFonts w:ascii="ＭＳ 明朝" w:hAnsi="ＭＳ 明朝" w:hint="eastAsia"/>
        </w:rPr>
        <w:t>が、</w:t>
      </w:r>
      <w:r w:rsidR="00126FA5" w:rsidRPr="00B4270E">
        <w:rPr>
          <w:rFonts w:ascii="ＭＳ 明朝" w:hAnsi="ＭＳ 明朝" w:hint="eastAsia"/>
        </w:rPr>
        <w:t>発注者</w:t>
      </w:r>
      <w:r w:rsidRPr="00B4270E">
        <w:rPr>
          <w:rFonts w:ascii="ＭＳ 明朝" w:hAnsi="ＭＳ 明朝" w:hint="eastAsia"/>
        </w:rPr>
        <w:t>の指示又は貸与品等が不適当であること等</w:t>
      </w:r>
      <w:r w:rsidR="00126FA5" w:rsidRPr="00B4270E">
        <w:rPr>
          <w:rFonts w:ascii="ＭＳ 明朝" w:hAnsi="ＭＳ 明朝" w:hint="eastAsia"/>
        </w:rPr>
        <w:t>発注者</w:t>
      </w:r>
      <w:r w:rsidRPr="00B4270E">
        <w:rPr>
          <w:rFonts w:ascii="ＭＳ 明朝" w:hAnsi="ＭＳ 明朝" w:hint="eastAsia"/>
        </w:rPr>
        <w:t>の</w:t>
      </w:r>
      <w:r w:rsidR="00CE5E2D" w:rsidRPr="00B4270E">
        <w:rPr>
          <w:rFonts w:ascii="ＭＳ 明朝" w:hAnsi="ＭＳ 明朝" w:hint="eastAsia"/>
        </w:rPr>
        <w:t>責め</w:t>
      </w:r>
      <w:r w:rsidRPr="00B4270E">
        <w:rPr>
          <w:rFonts w:ascii="ＭＳ 明朝" w:hAnsi="ＭＳ 明朝" w:hint="eastAsia"/>
        </w:rPr>
        <w:t>に帰すべき事由があることを知りながらこれを通知しなかったときは、この限りでない。</w:t>
      </w:r>
    </w:p>
    <w:p w:rsidR="00EA6407" w:rsidRPr="00B4270E" w:rsidRDefault="00EA6407" w:rsidP="005A1675">
      <w:pPr>
        <w:pStyle w:val="a3"/>
        <w:ind w:left="203" w:hangingChars="100" w:hanging="203"/>
        <w:rPr>
          <w:spacing w:val="0"/>
        </w:rPr>
      </w:pPr>
      <w:r w:rsidRPr="00B4270E">
        <w:rPr>
          <w:rFonts w:ascii="ＭＳ 明朝" w:hAnsi="ＭＳ 明朝" w:hint="eastAsia"/>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w:t>
      </w:r>
      <w:r w:rsidR="00126FA5" w:rsidRPr="00B4270E">
        <w:rPr>
          <w:rFonts w:ascii="ＭＳ 明朝" w:hAnsi="ＭＳ 明朝" w:hint="eastAsia"/>
        </w:rPr>
        <w:t>発注者</w:t>
      </w:r>
      <w:r w:rsidRPr="00B4270E">
        <w:rPr>
          <w:rFonts w:ascii="ＭＳ 明朝" w:hAnsi="ＭＳ 明朝" w:hint="eastAsia"/>
        </w:rPr>
        <w:t>がその賠償額を負担しなければならない。ただし、業務を行うにつき</w:t>
      </w:r>
      <w:r w:rsidR="00126FA5" w:rsidRPr="00B4270E">
        <w:rPr>
          <w:rFonts w:ascii="ＭＳ 明朝" w:hAnsi="ＭＳ 明朝" w:hint="eastAsia"/>
        </w:rPr>
        <w:t>受注者</w:t>
      </w:r>
      <w:r w:rsidRPr="00B4270E">
        <w:rPr>
          <w:rFonts w:ascii="ＭＳ 明朝" w:hAnsi="ＭＳ 明朝" w:hint="eastAsia"/>
        </w:rPr>
        <w:t>が善良な管理者の注意義務を怠ったことにより生じたものについては、</w:t>
      </w:r>
      <w:r w:rsidR="00126FA5" w:rsidRPr="00B4270E">
        <w:rPr>
          <w:rFonts w:ascii="ＭＳ 明朝" w:hAnsi="ＭＳ 明朝" w:hint="eastAsia"/>
        </w:rPr>
        <w:t>受注者</w:t>
      </w:r>
      <w:r w:rsidRPr="00B4270E">
        <w:rPr>
          <w:rFonts w:ascii="ＭＳ 明朝" w:hAnsi="ＭＳ 明朝" w:hint="eastAsia"/>
        </w:rPr>
        <w:t>が負担する。</w:t>
      </w:r>
    </w:p>
    <w:p w:rsidR="00EA6407" w:rsidRPr="00B4270E" w:rsidRDefault="00EA6407" w:rsidP="0065781B">
      <w:pPr>
        <w:pStyle w:val="a3"/>
        <w:ind w:left="203" w:hangingChars="100" w:hanging="203"/>
        <w:rPr>
          <w:spacing w:val="0"/>
        </w:rPr>
      </w:pPr>
      <w:r w:rsidRPr="00B4270E">
        <w:rPr>
          <w:rFonts w:ascii="ＭＳ 明朝" w:hAnsi="ＭＳ 明朝" w:hint="eastAsia"/>
        </w:rPr>
        <w:t>４　前３項の場合その他業務を行うにつき第三者との間に紛争を生じた場合においては、</w:t>
      </w:r>
      <w:r w:rsidR="00126FA5" w:rsidRPr="00B4270E">
        <w:rPr>
          <w:rFonts w:ascii="ＭＳ 明朝" w:hAnsi="ＭＳ 明朝" w:hint="eastAsia"/>
        </w:rPr>
        <w:t>発注者</w:t>
      </w:r>
      <w:r w:rsidR="00CE5E2D" w:rsidRPr="00B4270E">
        <w:rPr>
          <w:rFonts w:ascii="ＭＳ 明朝" w:hAnsi="ＭＳ 明朝" w:hint="eastAsia"/>
        </w:rPr>
        <w:t>及び</w:t>
      </w:r>
      <w:r w:rsidR="00126FA5" w:rsidRPr="00B4270E">
        <w:rPr>
          <w:rFonts w:ascii="ＭＳ 明朝" w:hAnsi="ＭＳ 明朝" w:hint="eastAsia"/>
        </w:rPr>
        <w:t>受注者</w:t>
      </w:r>
      <w:r w:rsidR="00CE5E2D" w:rsidRPr="00B4270E">
        <w:rPr>
          <w:rFonts w:ascii="ＭＳ 明朝" w:hAnsi="ＭＳ 明朝" w:hint="eastAsia"/>
        </w:rPr>
        <w:t>は</w:t>
      </w:r>
      <w:r w:rsidRPr="00B4270E">
        <w:rPr>
          <w:rFonts w:ascii="ＭＳ 明朝" w:hAnsi="ＭＳ 明朝" w:hint="eastAsia"/>
        </w:rPr>
        <w:t>協力してその処理解決に当たるものとする。</w:t>
      </w:r>
    </w:p>
    <w:p w:rsidR="00EA6407" w:rsidRPr="00B4270E" w:rsidRDefault="00EA6407">
      <w:pPr>
        <w:pStyle w:val="a3"/>
        <w:rPr>
          <w:spacing w:val="0"/>
        </w:rPr>
      </w:pPr>
    </w:p>
    <w:p w:rsidR="00EA6407" w:rsidRPr="00B4270E" w:rsidRDefault="00EA6407">
      <w:pPr>
        <w:pStyle w:val="a3"/>
        <w:rPr>
          <w:spacing w:val="0"/>
        </w:rPr>
      </w:pPr>
      <w:r w:rsidRPr="00B4270E">
        <w:rPr>
          <w:rFonts w:ascii="ＭＳ 明朝" w:hAnsi="ＭＳ 明朝" w:hint="eastAsia"/>
        </w:rPr>
        <w:t xml:space="preserve">　（不可抗力による損害）</w:t>
      </w:r>
    </w:p>
    <w:p w:rsidR="00EA6407" w:rsidRPr="00B4270E" w:rsidRDefault="00EA6407" w:rsidP="0065781B">
      <w:pPr>
        <w:pStyle w:val="a3"/>
        <w:ind w:left="203" w:hangingChars="100" w:hanging="203"/>
        <w:rPr>
          <w:spacing w:val="0"/>
        </w:rPr>
      </w:pPr>
      <w:r w:rsidRPr="00B4270E">
        <w:rPr>
          <w:rFonts w:ascii="ＭＳ 明朝" w:hAnsi="ＭＳ 明朝" w:hint="eastAsia"/>
        </w:rPr>
        <w:t>第</w:t>
      </w:r>
      <w:r w:rsidR="003F5725" w:rsidRPr="00B4270E">
        <w:rPr>
          <w:rFonts w:ascii="ＭＳ 明朝" w:hAnsi="ＭＳ 明朝" w:hint="eastAsia"/>
        </w:rPr>
        <w:t>３０</w:t>
      </w:r>
      <w:r w:rsidRPr="00B4270E">
        <w:rPr>
          <w:rFonts w:ascii="ＭＳ 明朝" w:hAnsi="ＭＳ 明朝" w:hint="eastAsia"/>
        </w:rPr>
        <w:t>条　成果物の引渡し前に、天災等（設計図書で基準を定めたものにあっては、当該基準を超えるものに限る。）で</w:t>
      </w:r>
      <w:r w:rsidR="00126FA5" w:rsidRPr="00B4270E">
        <w:rPr>
          <w:rFonts w:ascii="ＭＳ 明朝" w:hAnsi="ＭＳ 明朝" w:hint="eastAsia"/>
        </w:rPr>
        <w:t>発注者</w:t>
      </w:r>
      <w:r w:rsidR="00CE5E2D" w:rsidRPr="00B4270E">
        <w:rPr>
          <w:rFonts w:ascii="ＭＳ 明朝" w:hAnsi="ＭＳ 明朝" w:hint="eastAsia"/>
        </w:rPr>
        <w:t>と</w:t>
      </w:r>
      <w:r w:rsidR="00126FA5" w:rsidRPr="00B4270E">
        <w:rPr>
          <w:rFonts w:ascii="ＭＳ 明朝" w:hAnsi="ＭＳ 明朝" w:hint="eastAsia"/>
        </w:rPr>
        <w:t>受注者</w:t>
      </w:r>
      <w:r w:rsidR="00CE5E2D" w:rsidRPr="00B4270E">
        <w:rPr>
          <w:rFonts w:ascii="ＭＳ 明朝" w:hAnsi="ＭＳ 明朝" w:hint="eastAsia"/>
        </w:rPr>
        <w:t>のいずれの責め</w:t>
      </w:r>
      <w:r w:rsidRPr="00B4270E">
        <w:rPr>
          <w:rFonts w:ascii="ＭＳ 明朝" w:hAnsi="ＭＳ 明朝" w:hint="eastAsia"/>
        </w:rPr>
        <w:t>に</w:t>
      </w:r>
      <w:r w:rsidR="00CE5E2D" w:rsidRPr="00B4270E">
        <w:rPr>
          <w:rFonts w:ascii="ＭＳ 明朝" w:hAnsi="ＭＳ 明朝" w:hint="eastAsia"/>
        </w:rPr>
        <w:t>も</w:t>
      </w:r>
      <w:r w:rsidRPr="00B4270E">
        <w:rPr>
          <w:rFonts w:ascii="ＭＳ 明朝" w:hAnsi="ＭＳ 明朝" w:hint="eastAsia"/>
        </w:rPr>
        <w:t>帰すことができないもの（以下</w:t>
      </w:r>
      <w:r w:rsidR="00CE5E2D" w:rsidRPr="00B4270E">
        <w:rPr>
          <w:rFonts w:ascii="ＭＳ 明朝" w:hAnsi="ＭＳ 明朝" w:hint="eastAsia"/>
        </w:rPr>
        <w:t>この</w:t>
      </w:r>
      <w:r w:rsidRPr="00B4270E">
        <w:rPr>
          <w:rFonts w:ascii="ＭＳ 明朝" w:hAnsi="ＭＳ 明朝" w:hint="eastAsia"/>
        </w:rPr>
        <w:t>条において「不可抗力」という。）により、試験等に供される業務の出来形部分（以下</w:t>
      </w:r>
      <w:r w:rsidR="00033130" w:rsidRPr="00B4270E">
        <w:rPr>
          <w:rFonts w:ascii="ＭＳ 明朝" w:hAnsi="ＭＳ 明朝" w:hint="eastAsia"/>
        </w:rPr>
        <w:t>この</w:t>
      </w:r>
      <w:r w:rsidRPr="00B4270E">
        <w:rPr>
          <w:rFonts w:ascii="ＭＳ 明朝" w:hAnsi="ＭＳ 明朝" w:hint="eastAsia"/>
        </w:rPr>
        <w:t>条及び第</w:t>
      </w:r>
      <w:r w:rsidR="00033130" w:rsidRPr="00B4270E">
        <w:rPr>
          <w:rFonts w:ascii="ＭＳ 明朝" w:hAnsi="ＭＳ 明朝" w:hint="eastAsia"/>
        </w:rPr>
        <w:t>４</w:t>
      </w:r>
      <w:r w:rsidR="00641B1F" w:rsidRPr="00B4270E">
        <w:rPr>
          <w:rFonts w:ascii="ＭＳ 明朝" w:hAnsi="ＭＳ 明朝" w:hint="eastAsia"/>
        </w:rPr>
        <w:t>９</w:t>
      </w:r>
      <w:r w:rsidRPr="00B4270E">
        <w:rPr>
          <w:rFonts w:ascii="ＭＳ 明朝" w:hAnsi="ＭＳ 明朝" w:hint="eastAsia"/>
        </w:rPr>
        <w:t>条において「業務の出来形部分」という。)</w:t>
      </w:r>
      <w:r w:rsidRPr="00B4270E">
        <w:rPr>
          <w:rFonts w:ascii="ＭＳ 明朝" w:hAnsi="ＭＳ 明朝" w:hint="eastAsia"/>
          <w:spacing w:val="0"/>
        </w:rPr>
        <w:t xml:space="preserve"> </w:t>
      </w:r>
      <w:r w:rsidRPr="00B4270E">
        <w:rPr>
          <w:rFonts w:ascii="ＭＳ 明朝" w:hAnsi="ＭＳ 明朝" w:hint="eastAsia"/>
        </w:rPr>
        <w:t>、仮設物又は作業現場に搬入した調査機械器具に損害が生じたときは、</w:t>
      </w:r>
      <w:r w:rsidR="00126FA5" w:rsidRPr="00B4270E">
        <w:rPr>
          <w:rFonts w:ascii="ＭＳ 明朝" w:hAnsi="ＭＳ 明朝" w:hint="eastAsia"/>
        </w:rPr>
        <w:t>受注者</w:t>
      </w:r>
      <w:r w:rsidRPr="00B4270E">
        <w:rPr>
          <w:rFonts w:ascii="ＭＳ 明朝" w:hAnsi="ＭＳ 明朝" w:hint="eastAsia"/>
        </w:rPr>
        <w:t>は、その事実の発生後直ちにその状況を</w:t>
      </w:r>
      <w:r w:rsidR="00126FA5" w:rsidRPr="00B4270E">
        <w:rPr>
          <w:rFonts w:ascii="ＭＳ 明朝" w:hAnsi="ＭＳ 明朝" w:hint="eastAsia"/>
        </w:rPr>
        <w:t>発注者</w:t>
      </w:r>
      <w:r w:rsidRPr="00B4270E">
        <w:rPr>
          <w:rFonts w:ascii="ＭＳ 明朝" w:hAnsi="ＭＳ 明朝" w:hint="eastAsia"/>
        </w:rPr>
        <w:t>に通知しなければならない。</w:t>
      </w:r>
    </w:p>
    <w:p w:rsidR="00EA6407" w:rsidRPr="00B4270E" w:rsidRDefault="00EA6407" w:rsidP="0065781B">
      <w:pPr>
        <w:pStyle w:val="a3"/>
        <w:ind w:left="203" w:hangingChars="100" w:hanging="203"/>
        <w:rPr>
          <w:spacing w:val="0"/>
        </w:rPr>
      </w:pPr>
      <w:r w:rsidRPr="00B4270E">
        <w:rPr>
          <w:rFonts w:ascii="ＭＳ 明朝" w:hAnsi="ＭＳ 明朝" w:hint="eastAsia"/>
        </w:rPr>
        <w:t xml:space="preserve">２　</w:t>
      </w:r>
      <w:r w:rsidR="00126FA5" w:rsidRPr="00B4270E">
        <w:rPr>
          <w:rFonts w:ascii="ＭＳ 明朝" w:hAnsi="ＭＳ 明朝" w:hint="eastAsia"/>
        </w:rPr>
        <w:t>発注者</w:t>
      </w:r>
      <w:r w:rsidRPr="00B4270E">
        <w:rPr>
          <w:rFonts w:ascii="ＭＳ 明朝" w:hAnsi="ＭＳ 明朝" w:hint="eastAsia"/>
        </w:rPr>
        <w:t>は、前項の規定による通知を受けたときは、直ちに調査を行い、</w:t>
      </w:r>
      <w:r w:rsidR="00033130" w:rsidRPr="00B4270E">
        <w:rPr>
          <w:rFonts w:ascii="ＭＳ 明朝" w:hAnsi="ＭＳ 明朝" w:hint="eastAsia"/>
        </w:rPr>
        <w:t>同</w:t>
      </w:r>
      <w:r w:rsidRPr="00B4270E">
        <w:rPr>
          <w:rFonts w:ascii="ＭＳ 明朝" w:hAnsi="ＭＳ 明朝" w:hint="eastAsia"/>
        </w:rPr>
        <w:t>項の損害（</w:t>
      </w:r>
      <w:r w:rsidR="00126FA5" w:rsidRPr="00B4270E">
        <w:rPr>
          <w:rFonts w:ascii="ＭＳ 明朝" w:hAnsi="ＭＳ 明朝" w:hint="eastAsia"/>
        </w:rPr>
        <w:t>受注者</w:t>
      </w:r>
      <w:r w:rsidRPr="00B4270E">
        <w:rPr>
          <w:rFonts w:ascii="ＭＳ 明朝" w:hAnsi="ＭＳ 明朝" w:hint="eastAsia"/>
        </w:rPr>
        <w:t>が善良な管理者の注意義務を怠ったことに基づくもの及び設計図書に定めるところにより付された保険によりて</w:t>
      </w:r>
      <w:r w:rsidRPr="00B4270E">
        <w:rPr>
          <w:rFonts w:ascii="ＭＳ 明朝" w:hAnsi="ＭＳ 明朝" w:hint="eastAsia"/>
        </w:rPr>
        <w:lastRenderedPageBreak/>
        <w:t>ん補された部分を除く。以下</w:t>
      </w:r>
      <w:r w:rsidR="00033130" w:rsidRPr="00B4270E">
        <w:rPr>
          <w:rFonts w:ascii="ＭＳ 明朝" w:hAnsi="ＭＳ 明朝" w:hint="eastAsia"/>
        </w:rPr>
        <w:t>この</w:t>
      </w:r>
      <w:r w:rsidRPr="00B4270E">
        <w:rPr>
          <w:rFonts w:ascii="ＭＳ 明朝" w:hAnsi="ＭＳ 明朝" w:hint="eastAsia"/>
        </w:rPr>
        <w:t>条において</w:t>
      </w:r>
      <w:r w:rsidR="00033130" w:rsidRPr="00B4270E">
        <w:rPr>
          <w:rFonts w:ascii="ＭＳ 明朝" w:hAnsi="ＭＳ 明朝" w:hint="eastAsia"/>
        </w:rPr>
        <w:t>「損害」という</w:t>
      </w:r>
      <w:r w:rsidRPr="00B4270E">
        <w:rPr>
          <w:rFonts w:ascii="ＭＳ 明朝" w:hAnsi="ＭＳ 明朝" w:hint="eastAsia"/>
        </w:rPr>
        <w:t>。）の状況を確認し、その結果を</w:t>
      </w:r>
      <w:r w:rsidR="00126FA5" w:rsidRPr="00B4270E">
        <w:rPr>
          <w:rFonts w:ascii="ＭＳ 明朝" w:hAnsi="ＭＳ 明朝" w:hint="eastAsia"/>
        </w:rPr>
        <w:t>受注者</w:t>
      </w:r>
      <w:r w:rsidRPr="00B4270E">
        <w:rPr>
          <w:rFonts w:ascii="ＭＳ 明朝" w:hAnsi="ＭＳ 明朝" w:hint="eastAsia"/>
        </w:rPr>
        <w:t>に通知しなければならない。</w:t>
      </w:r>
    </w:p>
    <w:p w:rsidR="00EA6407" w:rsidRPr="00B4270E" w:rsidRDefault="00EA6407" w:rsidP="0065781B">
      <w:pPr>
        <w:pStyle w:val="a3"/>
        <w:ind w:left="203" w:hangingChars="100" w:hanging="203"/>
        <w:rPr>
          <w:spacing w:val="0"/>
        </w:rPr>
      </w:pPr>
      <w:r w:rsidRPr="00B4270E">
        <w:rPr>
          <w:rFonts w:ascii="ＭＳ 明朝" w:hAnsi="ＭＳ 明朝" w:hint="eastAsia"/>
        </w:rPr>
        <w:t xml:space="preserve">３　</w:t>
      </w:r>
      <w:r w:rsidR="00126FA5" w:rsidRPr="00B4270E">
        <w:rPr>
          <w:rFonts w:ascii="ＭＳ 明朝" w:hAnsi="ＭＳ 明朝" w:hint="eastAsia"/>
        </w:rPr>
        <w:t>受注者</w:t>
      </w:r>
      <w:r w:rsidRPr="00B4270E">
        <w:rPr>
          <w:rFonts w:ascii="ＭＳ 明朝" w:hAnsi="ＭＳ 明朝" w:hint="eastAsia"/>
        </w:rPr>
        <w:t>は、前項の規定により損害の状況が確認されたときは、損害による費用の負担を</w:t>
      </w:r>
      <w:r w:rsidR="00126FA5" w:rsidRPr="00B4270E">
        <w:rPr>
          <w:rFonts w:ascii="ＭＳ 明朝" w:hAnsi="ＭＳ 明朝" w:hint="eastAsia"/>
        </w:rPr>
        <w:t>発注者</w:t>
      </w:r>
      <w:r w:rsidRPr="00B4270E">
        <w:rPr>
          <w:rFonts w:ascii="ＭＳ 明朝" w:hAnsi="ＭＳ 明朝" w:hint="eastAsia"/>
        </w:rPr>
        <w:t>に請求することができる。</w:t>
      </w:r>
    </w:p>
    <w:p w:rsidR="00EA6407" w:rsidRPr="00B4270E" w:rsidRDefault="00EA6407" w:rsidP="0065781B">
      <w:pPr>
        <w:pStyle w:val="a3"/>
        <w:ind w:left="203" w:hangingChars="100" w:hanging="203"/>
        <w:rPr>
          <w:spacing w:val="0"/>
        </w:rPr>
      </w:pPr>
      <w:r w:rsidRPr="00B4270E">
        <w:rPr>
          <w:rFonts w:ascii="ＭＳ 明朝" w:hAnsi="ＭＳ 明朝" w:hint="eastAsia"/>
        </w:rPr>
        <w:t xml:space="preserve">４　</w:t>
      </w:r>
      <w:r w:rsidR="00126FA5" w:rsidRPr="00B4270E">
        <w:rPr>
          <w:rFonts w:ascii="ＭＳ 明朝" w:hAnsi="ＭＳ 明朝" w:hint="eastAsia"/>
        </w:rPr>
        <w:t>発注者</w:t>
      </w:r>
      <w:r w:rsidRPr="00B4270E">
        <w:rPr>
          <w:rFonts w:ascii="ＭＳ 明朝" w:hAnsi="ＭＳ 明朝" w:hint="eastAsia"/>
        </w:rPr>
        <w:t>は、前項の規定により</w:t>
      </w:r>
      <w:r w:rsidR="00126FA5" w:rsidRPr="00B4270E">
        <w:rPr>
          <w:rFonts w:ascii="ＭＳ 明朝" w:hAnsi="ＭＳ 明朝" w:hint="eastAsia"/>
        </w:rPr>
        <w:t>受注者</w:t>
      </w:r>
      <w:r w:rsidRPr="00B4270E">
        <w:rPr>
          <w:rFonts w:ascii="ＭＳ 明朝" w:hAnsi="ＭＳ 明朝" w:hint="eastAsia"/>
        </w:rPr>
        <w:t>から損害による費用の負担の請求があったときは、当該損害の額（業務の出来形部分、仮設物又は作業現場に搬入した調査機械器具であって立会いその他</w:t>
      </w:r>
      <w:r w:rsidR="00126FA5" w:rsidRPr="00B4270E">
        <w:rPr>
          <w:rFonts w:ascii="ＭＳ 明朝" w:hAnsi="ＭＳ 明朝" w:hint="eastAsia"/>
        </w:rPr>
        <w:t>受注者</w:t>
      </w:r>
      <w:r w:rsidRPr="00B4270E">
        <w:rPr>
          <w:rFonts w:ascii="ＭＳ 明朝" w:hAnsi="ＭＳ 明朝" w:hint="eastAsia"/>
        </w:rPr>
        <w:t>の業務に関する記録等により確認することができるものに係る額に限る。）及び当該損害の取片付けに要する費用の額の合計額（</w:t>
      </w:r>
      <w:r w:rsidR="00033130" w:rsidRPr="00B4270E">
        <w:rPr>
          <w:rFonts w:ascii="ＭＳ 明朝" w:hAnsi="ＭＳ 明朝" w:hint="eastAsia"/>
        </w:rPr>
        <w:t>第６項において</w:t>
      </w:r>
      <w:r w:rsidRPr="00B4270E">
        <w:rPr>
          <w:rFonts w:ascii="ＭＳ 明朝" w:hAnsi="ＭＳ 明朝" w:hint="eastAsia"/>
        </w:rPr>
        <w:t>「損害合計額」という。）のうち業務委託料の１００分の１を超える額を負担しなければならない。</w:t>
      </w:r>
    </w:p>
    <w:p w:rsidR="00EA6407" w:rsidRPr="00B4270E" w:rsidRDefault="00EA6407" w:rsidP="0065781B">
      <w:pPr>
        <w:pStyle w:val="a3"/>
        <w:ind w:left="203" w:hangingChars="100" w:hanging="203"/>
        <w:rPr>
          <w:spacing w:val="0"/>
        </w:rPr>
      </w:pPr>
      <w:r w:rsidRPr="00B4270E">
        <w:rPr>
          <w:rFonts w:ascii="ＭＳ 明朝" w:hAnsi="ＭＳ 明朝" w:hint="eastAsia"/>
        </w:rPr>
        <w:t>５　前項に規定する損害の額は、次の各号に掲げる損害につき、それぞれ当該各号に定めるところにより算定する。</w:t>
      </w:r>
    </w:p>
    <w:p w:rsidR="00EA6407" w:rsidRPr="00B4270E" w:rsidRDefault="00EA6407">
      <w:pPr>
        <w:pStyle w:val="a3"/>
        <w:ind w:left="210"/>
        <w:rPr>
          <w:spacing w:val="0"/>
        </w:rPr>
      </w:pPr>
      <w:r w:rsidRPr="00B4270E">
        <w:rPr>
          <w:rFonts w:ascii="ＭＳ 明朝" w:hAnsi="ＭＳ 明朝" w:hint="eastAsia"/>
        </w:rPr>
        <w:t>（１）業務の出来形部分に関する損害</w:t>
      </w:r>
    </w:p>
    <w:p w:rsidR="00EA6407" w:rsidRPr="00B4270E" w:rsidRDefault="00EA6407" w:rsidP="0017559A">
      <w:pPr>
        <w:pStyle w:val="a3"/>
        <w:ind w:leftChars="307" w:left="630" w:right="210" w:firstLineChars="107" w:firstLine="217"/>
        <w:rPr>
          <w:spacing w:val="0"/>
        </w:rPr>
      </w:pPr>
      <w:r w:rsidRPr="00B4270E">
        <w:rPr>
          <w:rFonts w:ascii="ＭＳ 明朝" w:hAnsi="ＭＳ 明朝" w:hint="eastAsia"/>
        </w:rPr>
        <w:t>損害を受けた出来形部分に相</w:t>
      </w:r>
      <w:r w:rsidR="0017559A">
        <w:rPr>
          <w:rFonts w:ascii="ＭＳ 明朝" w:hAnsi="ＭＳ 明朝" w:hint="eastAsia"/>
        </w:rPr>
        <w:t>応する業務委託料の額とし、残存価値がある場合にはその評価額を</w:t>
      </w:r>
      <w:r w:rsidRPr="00B4270E">
        <w:rPr>
          <w:rFonts w:ascii="ＭＳ 明朝" w:hAnsi="ＭＳ 明朝" w:hint="eastAsia"/>
        </w:rPr>
        <w:t>差し引いた額とする。</w:t>
      </w:r>
    </w:p>
    <w:p w:rsidR="00EA6407" w:rsidRPr="00B4270E" w:rsidRDefault="00EA6407">
      <w:pPr>
        <w:pStyle w:val="a3"/>
        <w:rPr>
          <w:spacing w:val="0"/>
        </w:rPr>
      </w:pPr>
      <w:r w:rsidRPr="00B4270E">
        <w:rPr>
          <w:rFonts w:ascii="ＭＳ 明朝" w:hAnsi="ＭＳ 明朝" w:hint="eastAsia"/>
        </w:rPr>
        <w:t xml:space="preserve">　（２）仮設物又は調査機械器具に関する損害</w:t>
      </w:r>
    </w:p>
    <w:p w:rsidR="00EA6407" w:rsidRPr="00B4270E" w:rsidRDefault="00EA6407" w:rsidP="0017559A">
      <w:pPr>
        <w:pStyle w:val="a3"/>
        <w:ind w:left="630" w:right="210" w:firstLineChars="108" w:firstLine="219"/>
        <w:rPr>
          <w:spacing w:val="0"/>
        </w:rPr>
      </w:pPr>
      <w:r w:rsidRPr="00B4270E">
        <w:rPr>
          <w:rFonts w:ascii="ＭＳ 明朝" w:hAnsi="ＭＳ 明朝" w:hint="eastAsia"/>
        </w:rPr>
        <w:t>損害を受けた仮設物又は調査</w:t>
      </w:r>
      <w:r w:rsidR="0017559A">
        <w:rPr>
          <w:rFonts w:ascii="ＭＳ 明朝" w:hAnsi="ＭＳ 明朝" w:hint="eastAsia"/>
        </w:rPr>
        <w:t>機械器具で通常妥当と認められるものについて、当該業務で償却す</w:t>
      </w:r>
      <w:r w:rsidRPr="00B4270E">
        <w:rPr>
          <w:rFonts w:ascii="ＭＳ 明朝" w:hAnsi="ＭＳ 明朝" w:hint="eastAsia"/>
        </w:rPr>
        <w:t>ることとしている償却費の額から損害を受けた時点における成果物に相応する償却費の額を差し引いた額とする。ただし、修繕によりその機能を回復することができ、かつ、修繕費の額が上記の額よりも少額であるものについては、その修繕費の額とする。</w:t>
      </w:r>
    </w:p>
    <w:p w:rsidR="00EA6407" w:rsidRPr="00B4270E" w:rsidRDefault="00EA6407" w:rsidP="0065781B">
      <w:pPr>
        <w:pStyle w:val="a3"/>
        <w:ind w:left="203" w:hangingChars="100" w:hanging="203"/>
        <w:rPr>
          <w:spacing w:val="0"/>
        </w:rPr>
      </w:pPr>
      <w:r w:rsidRPr="00B4270E">
        <w:rPr>
          <w:rFonts w:ascii="ＭＳ 明朝" w:hAnsi="ＭＳ 明朝"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を適用する。</w:t>
      </w:r>
    </w:p>
    <w:p w:rsidR="00EA6407" w:rsidRPr="00B4270E" w:rsidRDefault="00EA6407">
      <w:pPr>
        <w:pStyle w:val="a3"/>
        <w:ind w:left="210"/>
        <w:rPr>
          <w:spacing w:val="0"/>
        </w:rPr>
      </w:pPr>
    </w:p>
    <w:p w:rsidR="00EA6407" w:rsidRPr="00B4270E" w:rsidRDefault="00EA6407">
      <w:pPr>
        <w:pStyle w:val="a3"/>
        <w:ind w:left="210"/>
        <w:rPr>
          <w:spacing w:val="0"/>
        </w:rPr>
      </w:pPr>
      <w:r w:rsidRPr="00B4270E">
        <w:rPr>
          <w:rFonts w:ascii="ＭＳ 明朝" w:hAnsi="ＭＳ 明朝" w:hint="eastAsia"/>
        </w:rPr>
        <w:t>（業務委託料の変更に代える設計図書の変更）</w:t>
      </w:r>
    </w:p>
    <w:p w:rsidR="00EA6407" w:rsidRPr="00B4270E" w:rsidRDefault="00EA6407" w:rsidP="0065781B">
      <w:pPr>
        <w:pStyle w:val="a3"/>
        <w:ind w:left="203" w:hangingChars="100" w:hanging="203"/>
        <w:rPr>
          <w:spacing w:val="0"/>
        </w:rPr>
      </w:pPr>
      <w:r w:rsidRPr="00B4270E">
        <w:rPr>
          <w:rFonts w:ascii="ＭＳ 明朝" w:hAnsi="ＭＳ 明朝" w:hint="eastAsia"/>
        </w:rPr>
        <w:t>第</w:t>
      </w:r>
      <w:r w:rsidR="003F5725" w:rsidRPr="00B4270E">
        <w:rPr>
          <w:rFonts w:ascii="ＭＳ 明朝" w:hAnsi="ＭＳ 明朝" w:hint="eastAsia"/>
        </w:rPr>
        <w:t>３１</w:t>
      </w:r>
      <w:r w:rsidRPr="00B4270E">
        <w:rPr>
          <w:rFonts w:ascii="ＭＳ 明朝" w:hAnsi="ＭＳ 明朝" w:hint="eastAsia"/>
        </w:rPr>
        <w:t>条</w:t>
      </w:r>
      <w:r w:rsidRPr="00B4270E">
        <w:rPr>
          <w:rFonts w:ascii="ＭＳ 明朝" w:hAnsi="ＭＳ 明朝" w:hint="eastAsia"/>
          <w:spacing w:val="0"/>
        </w:rPr>
        <w:t xml:space="preserve">  </w:t>
      </w:r>
      <w:r w:rsidR="00126FA5" w:rsidRPr="00B4270E">
        <w:rPr>
          <w:rFonts w:ascii="ＭＳ 明朝" w:hAnsi="ＭＳ 明朝" w:hint="eastAsia"/>
        </w:rPr>
        <w:t>発注者</w:t>
      </w:r>
      <w:r w:rsidRPr="00B4270E">
        <w:rPr>
          <w:rFonts w:ascii="ＭＳ 明朝" w:hAnsi="ＭＳ 明朝" w:hint="eastAsia"/>
        </w:rPr>
        <w:t>は、第</w:t>
      </w:r>
      <w:r w:rsidR="00641B1F" w:rsidRPr="00B4270E">
        <w:rPr>
          <w:rFonts w:ascii="ＭＳ 明朝" w:hAnsi="ＭＳ 明朝" w:hint="eastAsia"/>
        </w:rPr>
        <w:t>９</w:t>
      </w:r>
      <w:r w:rsidRPr="00B4270E">
        <w:rPr>
          <w:rFonts w:ascii="ＭＳ 明朝" w:hAnsi="ＭＳ 明朝" w:hint="eastAsia"/>
        </w:rPr>
        <w:t>条、第</w:t>
      </w:r>
      <w:r w:rsidR="00033130" w:rsidRPr="00B4270E">
        <w:rPr>
          <w:rFonts w:ascii="ＭＳ 明朝" w:hAnsi="ＭＳ 明朝" w:hint="eastAsia"/>
        </w:rPr>
        <w:t>１</w:t>
      </w:r>
      <w:r w:rsidR="00641B1F" w:rsidRPr="00B4270E">
        <w:rPr>
          <w:rFonts w:ascii="ＭＳ 明朝" w:hAnsi="ＭＳ 明朝" w:hint="eastAsia"/>
        </w:rPr>
        <w:t>８</w:t>
      </w:r>
      <w:r w:rsidRPr="00B4270E">
        <w:rPr>
          <w:rFonts w:ascii="ＭＳ 明朝" w:hAnsi="ＭＳ 明朝" w:hint="eastAsia"/>
        </w:rPr>
        <w:t>条から第</w:t>
      </w:r>
      <w:r w:rsidR="00033130" w:rsidRPr="00B4270E">
        <w:rPr>
          <w:rFonts w:ascii="ＭＳ 明朝" w:hAnsi="ＭＳ 明朝" w:hint="eastAsia"/>
        </w:rPr>
        <w:t>２</w:t>
      </w:r>
      <w:r w:rsidR="00641B1F" w:rsidRPr="00B4270E">
        <w:rPr>
          <w:rFonts w:ascii="ＭＳ 明朝" w:hAnsi="ＭＳ 明朝" w:hint="eastAsia"/>
        </w:rPr>
        <w:t>４</w:t>
      </w:r>
      <w:r w:rsidRPr="00B4270E">
        <w:rPr>
          <w:rFonts w:ascii="ＭＳ 明朝" w:hAnsi="ＭＳ 明朝" w:hint="eastAsia"/>
        </w:rPr>
        <w:t>条まで、第</w:t>
      </w:r>
      <w:r w:rsidR="00033130" w:rsidRPr="00B4270E">
        <w:rPr>
          <w:rFonts w:ascii="ＭＳ 明朝" w:hAnsi="ＭＳ 明朝" w:hint="eastAsia"/>
        </w:rPr>
        <w:t>２</w:t>
      </w:r>
      <w:r w:rsidR="00641B1F" w:rsidRPr="00B4270E">
        <w:rPr>
          <w:rFonts w:ascii="ＭＳ 明朝" w:hAnsi="ＭＳ 明朝" w:hint="eastAsia"/>
        </w:rPr>
        <w:t>７</w:t>
      </w:r>
      <w:r w:rsidR="00D727DD" w:rsidRPr="00B4270E">
        <w:rPr>
          <w:rFonts w:ascii="ＭＳ 明朝" w:hAnsi="ＭＳ 明朝" w:hint="eastAsia"/>
        </w:rPr>
        <w:t>条、第２</w:t>
      </w:r>
      <w:r w:rsidR="00641B1F" w:rsidRPr="00B4270E">
        <w:rPr>
          <w:rFonts w:ascii="ＭＳ 明朝" w:hAnsi="ＭＳ 明朝" w:hint="eastAsia"/>
        </w:rPr>
        <w:t>８</w:t>
      </w:r>
      <w:r w:rsidR="00D727DD" w:rsidRPr="00B4270E">
        <w:rPr>
          <w:rFonts w:ascii="ＭＳ 明朝" w:hAnsi="ＭＳ 明朝" w:hint="eastAsia"/>
        </w:rPr>
        <w:t>条</w:t>
      </w:r>
      <w:r w:rsidR="003F47CB" w:rsidRPr="00B4270E">
        <w:rPr>
          <w:rFonts w:ascii="ＭＳ 明朝" w:hAnsi="ＭＳ 明朝" w:hint="eastAsia"/>
        </w:rPr>
        <w:t>、</w:t>
      </w:r>
      <w:r w:rsidRPr="00B4270E">
        <w:rPr>
          <w:rFonts w:ascii="ＭＳ 明朝" w:hAnsi="ＭＳ 明朝" w:hint="eastAsia"/>
        </w:rPr>
        <w:t>又は第</w:t>
      </w:r>
      <w:r w:rsidR="00641B1F" w:rsidRPr="00B4270E">
        <w:rPr>
          <w:rFonts w:ascii="ＭＳ 明朝" w:hAnsi="ＭＳ 明朝" w:hint="eastAsia"/>
        </w:rPr>
        <w:t>３０</w:t>
      </w:r>
      <w:r w:rsidRPr="00B4270E">
        <w:rPr>
          <w:rFonts w:ascii="ＭＳ 明朝" w:hAnsi="ＭＳ 明朝" w:hint="eastAsia"/>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w:t>
      </w:r>
      <w:r w:rsidR="00126FA5" w:rsidRPr="00B4270E">
        <w:rPr>
          <w:rFonts w:ascii="ＭＳ 明朝" w:hAnsi="ＭＳ 明朝" w:hint="eastAsia"/>
        </w:rPr>
        <w:t>発注者</w:t>
      </w:r>
      <w:r w:rsidR="00E23B75" w:rsidRPr="00B4270E">
        <w:rPr>
          <w:rFonts w:ascii="ＭＳ 明朝" w:hAnsi="ＭＳ 明朝" w:hint="eastAsia"/>
        </w:rPr>
        <w:t>と</w:t>
      </w:r>
      <w:r w:rsidR="00126FA5" w:rsidRPr="00B4270E">
        <w:rPr>
          <w:rFonts w:ascii="ＭＳ 明朝" w:hAnsi="ＭＳ 明朝" w:hint="eastAsia"/>
        </w:rPr>
        <w:t>受注者</w:t>
      </w:r>
      <w:r w:rsidR="00E23B75" w:rsidRPr="00B4270E">
        <w:rPr>
          <w:rFonts w:ascii="ＭＳ 明朝" w:hAnsi="ＭＳ 明朝" w:hint="eastAsia"/>
        </w:rPr>
        <w:t>とが</w:t>
      </w:r>
      <w:r w:rsidRPr="00B4270E">
        <w:rPr>
          <w:rFonts w:ascii="ＭＳ 明朝" w:hAnsi="ＭＳ 明朝" w:hint="eastAsia"/>
        </w:rPr>
        <w:t>協議して定める。ただし、協議開始の日から７日以内に協議が整わない場合には、</w:t>
      </w:r>
      <w:r w:rsidR="00126FA5" w:rsidRPr="00B4270E">
        <w:rPr>
          <w:rFonts w:ascii="ＭＳ 明朝" w:hAnsi="ＭＳ 明朝" w:hint="eastAsia"/>
        </w:rPr>
        <w:t>発注者</w:t>
      </w:r>
      <w:r w:rsidRPr="00B4270E">
        <w:rPr>
          <w:rFonts w:ascii="ＭＳ 明朝" w:hAnsi="ＭＳ 明朝" w:hint="eastAsia"/>
        </w:rPr>
        <w:t>が定め、</w:t>
      </w:r>
      <w:r w:rsidR="00126FA5" w:rsidRPr="00B4270E">
        <w:rPr>
          <w:rFonts w:ascii="ＭＳ 明朝" w:hAnsi="ＭＳ 明朝" w:hint="eastAsia"/>
        </w:rPr>
        <w:t>受注者</w:t>
      </w:r>
      <w:r w:rsidRPr="00B4270E">
        <w:rPr>
          <w:rFonts w:ascii="ＭＳ 明朝" w:hAnsi="ＭＳ 明朝" w:hint="eastAsia"/>
        </w:rPr>
        <w:t>に通知する。</w:t>
      </w:r>
    </w:p>
    <w:p w:rsidR="00EA6407" w:rsidRPr="00B4270E" w:rsidRDefault="00EA6407" w:rsidP="0065781B">
      <w:pPr>
        <w:pStyle w:val="a3"/>
        <w:ind w:left="203" w:hangingChars="100" w:hanging="203"/>
        <w:rPr>
          <w:spacing w:val="0"/>
        </w:rPr>
      </w:pPr>
      <w:r w:rsidRPr="00B4270E">
        <w:rPr>
          <w:rFonts w:ascii="ＭＳ 明朝" w:hAnsi="ＭＳ 明朝" w:hint="eastAsia"/>
        </w:rPr>
        <w:t>２　前項の協議開始の日については、</w:t>
      </w:r>
      <w:r w:rsidR="00126FA5" w:rsidRPr="00B4270E">
        <w:rPr>
          <w:rFonts w:ascii="ＭＳ 明朝" w:hAnsi="ＭＳ 明朝" w:hint="eastAsia"/>
        </w:rPr>
        <w:t>発注者</w:t>
      </w:r>
      <w:r w:rsidRPr="00B4270E">
        <w:rPr>
          <w:rFonts w:ascii="ＭＳ 明朝" w:hAnsi="ＭＳ 明朝" w:hint="eastAsia"/>
        </w:rPr>
        <w:t>が</w:t>
      </w:r>
      <w:r w:rsidR="00126FA5" w:rsidRPr="00B4270E">
        <w:rPr>
          <w:rFonts w:ascii="ＭＳ 明朝" w:hAnsi="ＭＳ 明朝" w:hint="eastAsia"/>
        </w:rPr>
        <w:t>受注者</w:t>
      </w:r>
      <w:r w:rsidRPr="00B4270E">
        <w:rPr>
          <w:rFonts w:ascii="ＭＳ 明朝" w:hAnsi="ＭＳ 明朝" w:hint="eastAsia"/>
        </w:rPr>
        <w:t>の意見を聴いて定め、</w:t>
      </w:r>
      <w:r w:rsidR="00126FA5" w:rsidRPr="00B4270E">
        <w:rPr>
          <w:rFonts w:ascii="ＭＳ 明朝" w:hAnsi="ＭＳ 明朝" w:hint="eastAsia"/>
        </w:rPr>
        <w:t>受注者</w:t>
      </w:r>
      <w:r w:rsidRPr="00B4270E">
        <w:rPr>
          <w:rFonts w:ascii="ＭＳ 明朝" w:hAnsi="ＭＳ 明朝" w:hint="eastAsia"/>
        </w:rPr>
        <w:t>に通知しなければならない。ただし、</w:t>
      </w:r>
      <w:r w:rsidR="00126FA5" w:rsidRPr="00B4270E">
        <w:rPr>
          <w:rFonts w:ascii="ＭＳ 明朝" w:hAnsi="ＭＳ 明朝" w:hint="eastAsia"/>
        </w:rPr>
        <w:t>発注者</w:t>
      </w:r>
      <w:r w:rsidRPr="00B4270E">
        <w:rPr>
          <w:rFonts w:ascii="ＭＳ 明朝" w:hAnsi="ＭＳ 明朝" w:hint="eastAsia"/>
        </w:rPr>
        <w:t>が業務委託料を増額すべき事由又は費用を負担すべき事由が生じた日から７日以内に協議開始の日を通知しない場合には、</w:t>
      </w:r>
      <w:r w:rsidR="00126FA5" w:rsidRPr="00B4270E">
        <w:rPr>
          <w:rFonts w:ascii="ＭＳ 明朝" w:hAnsi="ＭＳ 明朝" w:hint="eastAsia"/>
        </w:rPr>
        <w:t>受注者</w:t>
      </w:r>
      <w:r w:rsidRPr="00B4270E">
        <w:rPr>
          <w:rFonts w:ascii="ＭＳ 明朝" w:hAnsi="ＭＳ 明朝" w:hint="eastAsia"/>
        </w:rPr>
        <w:t>は、協議開始の日を定め、</w:t>
      </w:r>
      <w:r w:rsidR="00126FA5" w:rsidRPr="00B4270E">
        <w:rPr>
          <w:rFonts w:ascii="ＭＳ 明朝" w:hAnsi="ＭＳ 明朝" w:hint="eastAsia"/>
        </w:rPr>
        <w:t>発注者</w:t>
      </w:r>
      <w:r w:rsidRPr="00B4270E">
        <w:rPr>
          <w:rFonts w:ascii="ＭＳ 明朝" w:hAnsi="ＭＳ 明朝" w:hint="eastAsia"/>
        </w:rPr>
        <w:t>に通知することができる。</w:t>
      </w:r>
    </w:p>
    <w:p w:rsidR="00EA6407" w:rsidRPr="00B4270E" w:rsidRDefault="00EA6407">
      <w:pPr>
        <w:pStyle w:val="a3"/>
        <w:ind w:left="210"/>
        <w:rPr>
          <w:spacing w:val="0"/>
        </w:rPr>
      </w:pPr>
    </w:p>
    <w:p w:rsidR="00D66999" w:rsidRPr="00B4270E" w:rsidRDefault="00E23B75" w:rsidP="00D66999">
      <w:pPr>
        <w:pStyle w:val="a3"/>
        <w:rPr>
          <w:spacing w:val="0"/>
        </w:rPr>
      </w:pPr>
      <w:r w:rsidRPr="00B4270E">
        <w:rPr>
          <w:rFonts w:hint="eastAsia"/>
          <w:spacing w:val="0"/>
        </w:rPr>
        <w:t xml:space="preserve">　</w:t>
      </w:r>
      <w:r w:rsidR="00D66999" w:rsidRPr="00B4270E">
        <w:rPr>
          <w:rFonts w:ascii="ＭＳ 明朝" w:hAnsi="ＭＳ 明朝" w:hint="eastAsia"/>
        </w:rPr>
        <w:t>（検査及び引渡し）</w:t>
      </w:r>
    </w:p>
    <w:p w:rsidR="00D66999" w:rsidRPr="00B4270E" w:rsidRDefault="00D66999" w:rsidP="0065781B">
      <w:pPr>
        <w:pStyle w:val="a3"/>
        <w:spacing w:line="305" w:lineRule="exact"/>
        <w:rPr>
          <w:spacing w:val="0"/>
        </w:rPr>
      </w:pPr>
      <w:r w:rsidRPr="00B4270E">
        <w:rPr>
          <w:rFonts w:ascii="ＭＳ 明朝" w:hAnsi="ＭＳ 明朝" w:hint="eastAsia"/>
        </w:rPr>
        <w:t>第３</w:t>
      </w:r>
      <w:r w:rsidR="003F5725" w:rsidRPr="00B4270E">
        <w:rPr>
          <w:rFonts w:ascii="ＭＳ 明朝" w:hAnsi="ＭＳ 明朝" w:hint="eastAsia"/>
        </w:rPr>
        <w:t>２</w:t>
      </w:r>
      <w:r w:rsidRPr="00B4270E">
        <w:rPr>
          <w:rFonts w:ascii="ＭＳ 明朝" w:hAnsi="ＭＳ 明朝" w:hint="eastAsia"/>
        </w:rPr>
        <w:t>条</w:t>
      </w:r>
      <w:r w:rsidRPr="00B4270E">
        <w:rPr>
          <w:rFonts w:ascii="ＭＳ 明朝" w:hAnsi="ＭＳ 明朝" w:hint="eastAsia"/>
          <w:spacing w:val="0"/>
        </w:rPr>
        <w:t xml:space="preserve">  </w:t>
      </w:r>
      <w:r w:rsidRPr="00B4270E">
        <w:rPr>
          <w:rFonts w:ascii="ＭＳ 明朝" w:hAnsi="ＭＳ 明朝" w:hint="eastAsia"/>
        </w:rPr>
        <w:t>受注者は、業務を完了したときは、その旨を発注者に通知しなければならない。</w:t>
      </w:r>
    </w:p>
    <w:p w:rsidR="00D66999" w:rsidRPr="00B4270E" w:rsidRDefault="00D66999" w:rsidP="0065781B">
      <w:pPr>
        <w:pStyle w:val="a3"/>
        <w:spacing w:line="305" w:lineRule="exact"/>
        <w:ind w:left="203" w:hangingChars="100" w:hanging="203"/>
        <w:rPr>
          <w:spacing w:val="0"/>
        </w:rPr>
      </w:pPr>
      <w:r w:rsidRPr="00B4270E">
        <w:rPr>
          <w:rFonts w:ascii="ＭＳ 明朝" w:hAnsi="ＭＳ 明朝" w:hint="eastAsia"/>
        </w:rPr>
        <w:t>２　発注者は、前項の規定による通知を受けたときは、通知を受けた日から１０日以内に受注者の立会いの上、設計図書に定めるところにより、業務の完了を確認するための検査を完了し、当該検査の結果を</w:t>
      </w:r>
      <w:r w:rsidRPr="00B4270E">
        <w:rPr>
          <w:rFonts w:ascii="ＭＳ 明朝" w:hAnsi="ＭＳ 明朝" w:hint="eastAsia"/>
        </w:rPr>
        <w:lastRenderedPageBreak/>
        <w:t>受注者に通知しなければならない。</w:t>
      </w:r>
    </w:p>
    <w:p w:rsidR="00D66999" w:rsidRPr="00B4270E" w:rsidRDefault="00D66999" w:rsidP="0065781B">
      <w:pPr>
        <w:pStyle w:val="a3"/>
        <w:spacing w:line="305" w:lineRule="exact"/>
        <w:ind w:left="203" w:hangingChars="100" w:hanging="203"/>
        <w:rPr>
          <w:spacing w:val="0"/>
        </w:rPr>
      </w:pPr>
      <w:r w:rsidRPr="00B4270E">
        <w:rPr>
          <w:rFonts w:ascii="ＭＳ 明朝" w:hAnsi="ＭＳ 明朝" w:hint="eastAsia"/>
        </w:rPr>
        <w:t>３　発注者は、前項の検査によって業務の完了を確認した後、受注者が成果物の引渡しを申し出たときは、直ちに当該成果物の引渡しを受けなければならない。</w:t>
      </w:r>
    </w:p>
    <w:p w:rsidR="00D66999" w:rsidRPr="00B4270E" w:rsidRDefault="00D66999" w:rsidP="0065781B">
      <w:pPr>
        <w:pStyle w:val="a3"/>
        <w:spacing w:line="305" w:lineRule="exact"/>
        <w:ind w:left="203" w:hangingChars="100" w:hanging="203"/>
        <w:rPr>
          <w:spacing w:val="0"/>
        </w:rPr>
      </w:pPr>
      <w:r w:rsidRPr="00B4270E">
        <w:rPr>
          <w:rFonts w:ascii="ＭＳ 明朝" w:hAnsi="ＭＳ 明朝" w:hint="eastAsia"/>
        </w:rPr>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D66999" w:rsidRPr="00B4270E" w:rsidRDefault="00D66999" w:rsidP="0065781B">
      <w:pPr>
        <w:pStyle w:val="a3"/>
        <w:spacing w:line="305" w:lineRule="exact"/>
        <w:ind w:left="203" w:hangingChars="100" w:hanging="203"/>
        <w:rPr>
          <w:spacing w:val="0"/>
        </w:rPr>
      </w:pPr>
      <w:r w:rsidRPr="00B4270E">
        <w:rPr>
          <w:rFonts w:ascii="ＭＳ 明朝" w:hAnsi="ＭＳ 明朝" w:hint="eastAsia"/>
        </w:rPr>
        <w:t>５　受注者は、業務が第２項の検査に合格しないときは、直ちに修補して発注者の検査を受けなければならない。この場合において、修補の完了を業務の完了とみなして前４項の規定を準用する。</w:t>
      </w:r>
    </w:p>
    <w:p w:rsidR="00D66999" w:rsidRPr="00B4270E" w:rsidRDefault="00D66999" w:rsidP="00D66999">
      <w:pPr>
        <w:pStyle w:val="a3"/>
        <w:rPr>
          <w:spacing w:val="0"/>
        </w:rPr>
      </w:pPr>
    </w:p>
    <w:p w:rsidR="00D66999" w:rsidRPr="00B4270E" w:rsidRDefault="00D66999" w:rsidP="00D66999">
      <w:pPr>
        <w:pStyle w:val="a3"/>
        <w:rPr>
          <w:spacing w:val="0"/>
        </w:rPr>
      </w:pPr>
      <w:r w:rsidRPr="00B4270E">
        <w:rPr>
          <w:rFonts w:ascii="ＭＳ 明朝" w:hAnsi="ＭＳ 明朝" w:hint="eastAsia"/>
        </w:rPr>
        <w:t xml:space="preserve">　（業務委託料の支払い）</w:t>
      </w:r>
    </w:p>
    <w:p w:rsidR="00D66999" w:rsidRPr="00B4270E" w:rsidRDefault="00D66999" w:rsidP="0065781B">
      <w:pPr>
        <w:pStyle w:val="a3"/>
        <w:rPr>
          <w:spacing w:val="0"/>
        </w:rPr>
      </w:pPr>
      <w:r w:rsidRPr="00B4270E">
        <w:rPr>
          <w:rFonts w:ascii="ＭＳ 明朝" w:hAnsi="ＭＳ 明朝" w:hint="eastAsia"/>
        </w:rPr>
        <w:t>第３</w:t>
      </w:r>
      <w:r w:rsidR="003F5725" w:rsidRPr="00B4270E">
        <w:rPr>
          <w:rFonts w:ascii="ＭＳ 明朝" w:hAnsi="ＭＳ 明朝" w:hint="eastAsia"/>
        </w:rPr>
        <w:t>３</w:t>
      </w:r>
      <w:r w:rsidRPr="00B4270E">
        <w:rPr>
          <w:rFonts w:ascii="ＭＳ 明朝" w:hAnsi="ＭＳ 明朝" w:hint="eastAsia"/>
        </w:rPr>
        <w:t>条</w:t>
      </w:r>
      <w:r w:rsidRPr="00B4270E">
        <w:rPr>
          <w:rFonts w:ascii="ＭＳ 明朝" w:hAnsi="ＭＳ 明朝" w:hint="eastAsia"/>
          <w:spacing w:val="0"/>
        </w:rPr>
        <w:t xml:space="preserve">  </w:t>
      </w:r>
      <w:r w:rsidRPr="00B4270E">
        <w:rPr>
          <w:rFonts w:ascii="ＭＳ 明朝" w:hAnsi="ＭＳ 明朝" w:hint="eastAsia"/>
        </w:rPr>
        <w:t>受注者は、前条第２項の検査に合格したときは、業務委託料の支払いを請求することができる。</w:t>
      </w:r>
    </w:p>
    <w:p w:rsidR="00D66999" w:rsidRPr="00B4270E" w:rsidRDefault="00D66999" w:rsidP="0065781B">
      <w:pPr>
        <w:pStyle w:val="a3"/>
        <w:ind w:left="203" w:hangingChars="100" w:hanging="203"/>
        <w:rPr>
          <w:spacing w:val="0"/>
        </w:rPr>
      </w:pPr>
      <w:r w:rsidRPr="00B4270E">
        <w:rPr>
          <w:rFonts w:ascii="ＭＳ 明朝" w:hAnsi="ＭＳ 明朝" w:hint="eastAsia"/>
        </w:rPr>
        <w:t>２　発注者は、前項の規定による請求があったときは、請求を受けた日から３０日以内に業務委託料を支払わなければならない。</w:t>
      </w:r>
    </w:p>
    <w:p w:rsidR="00D66999" w:rsidRPr="00B4270E" w:rsidRDefault="00D66999" w:rsidP="0065781B">
      <w:pPr>
        <w:pStyle w:val="a3"/>
        <w:ind w:left="203" w:hangingChars="100" w:hanging="203"/>
        <w:rPr>
          <w:spacing w:val="0"/>
        </w:rPr>
      </w:pPr>
      <w:r w:rsidRPr="00B4270E">
        <w:rPr>
          <w:rFonts w:ascii="ＭＳ 明朝" w:hAnsi="ＭＳ 明朝"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D66999" w:rsidRPr="00B4270E" w:rsidRDefault="00D66999" w:rsidP="00D66999">
      <w:pPr>
        <w:pStyle w:val="a3"/>
        <w:ind w:left="210"/>
        <w:rPr>
          <w:spacing w:val="0"/>
        </w:rPr>
      </w:pPr>
    </w:p>
    <w:p w:rsidR="00D66999" w:rsidRPr="00B4270E" w:rsidRDefault="00D66999" w:rsidP="00D66999">
      <w:pPr>
        <w:pStyle w:val="a3"/>
        <w:rPr>
          <w:spacing w:val="0"/>
        </w:rPr>
      </w:pPr>
      <w:r w:rsidRPr="00B4270E">
        <w:rPr>
          <w:rFonts w:ascii="ＭＳ 明朝" w:hAnsi="ＭＳ 明朝" w:hint="eastAsia"/>
        </w:rPr>
        <w:t xml:space="preserve">　（引渡し前における成果物の使用）</w:t>
      </w:r>
    </w:p>
    <w:p w:rsidR="00D66999" w:rsidRPr="00B4270E" w:rsidRDefault="00D66999" w:rsidP="0065781B">
      <w:pPr>
        <w:pStyle w:val="a3"/>
        <w:ind w:left="203" w:hangingChars="100" w:hanging="203"/>
        <w:rPr>
          <w:spacing w:val="0"/>
        </w:rPr>
      </w:pPr>
      <w:r w:rsidRPr="00B4270E">
        <w:rPr>
          <w:rFonts w:ascii="ＭＳ 明朝" w:hAnsi="ＭＳ 明朝" w:hint="eastAsia"/>
        </w:rPr>
        <w:t>第３</w:t>
      </w:r>
      <w:r w:rsidR="003F5725" w:rsidRPr="00B4270E">
        <w:rPr>
          <w:rFonts w:ascii="ＭＳ 明朝" w:hAnsi="ＭＳ 明朝" w:hint="eastAsia"/>
        </w:rPr>
        <w:t>４</w:t>
      </w:r>
      <w:r w:rsidRPr="00B4270E">
        <w:rPr>
          <w:rFonts w:ascii="ＭＳ 明朝" w:hAnsi="ＭＳ 明朝" w:hint="eastAsia"/>
        </w:rPr>
        <w:t>条</w:t>
      </w:r>
      <w:r w:rsidRPr="00B4270E">
        <w:rPr>
          <w:rFonts w:ascii="ＭＳ 明朝" w:hAnsi="ＭＳ 明朝" w:hint="eastAsia"/>
          <w:spacing w:val="0"/>
        </w:rPr>
        <w:t xml:space="preserve">  </w:t>
      </w:r>
      <w:r w:rsidRPr="00B4270E">
        <w:rPr>
          <w:rFonts w:ascii="ＭＳ 明朝" w:hAnsi="ＭＳ 明朝" w:hint="eastAsia"/>
        </w:rPr>
        <w:t>発注者は、第３</w:t>
      </w:r>
      <w:r w:rsidR="00641B1F" w:rsidRPr="00B4270E">
        <w:rPr>
          <w:rFonts w:ascii="ＭＳ 明朝" w:hAnsi="ＭＳ 明朝" w:hint="eastAsia"/>
        </w:rPr>
        <w:t>２</w:t>
      </w:r>
      <w:r w:rsidRPr="00B4270E">
        <w:rPr>
          <w:rFonts w:ascii="ＭＳ 明朝" w:hAnsi="ＭＳ 明朝" w:hint="eastAsia"/>
        </w:rPr>
        <w:t>条第３項若しくは第４項又は第３</w:t>
      </w:r>
      <w:r w:rsidR="00CF3AD9" w:rsidRPr="00B4270E">
        <w:rPr>
          <w:rFonts w:ascii="ＭＳ 明朝" w:hAnsi="ＭＳ 明朝" w:hint="eastAsia"/>
        </w:rPr>
        <w:t>８</w:t>
      </w:r>
      <w:r w:rsidRPr="00B4270E">
        <w:rPr>
          <w:rFonts w:ascii="ＭＳ 明朝" w:hAnsi="ＭＳ 明朝" w:hint="eastAsia"/>
        </w:rPr>
        <w:t>条第１項若しくは第２項の規定による引渡し前においても、成果物の全部又は一部を受注者の承諾を得て使用することができる。</w:t>
      </w:r>
    </w:p>
    <w:p w:rsidR="00D66999" w:rsidRPr="00B4270E" w:rsidRDefault="00D66999" w:rsidP="0017559A">
      <w:pPr>
        <w:pStyle w:val="a3"/>
        <w:ind w:left="282" w:hangingChars="139" w:hanging="282"/>
        <w:rPr>
          <w:spacing w:val="0"/>
        </w:rPr>
      </w:pPr>
      <w:r w:rsidRPr="00B4270E">
        <w:rPr>
          <w:rFonts w:ascii="ＭＳ 明朝" w:hAnsi="ＭＳ 明朝" w:hint="eastAsia"/>
        </w:rPr>
        <w:t>２　前項の場合において、発注者は、その使用部分を善良な管理者の注意をもって使用しなければならない。</w:t>
      </w:r>
    </w:p>
    <w:p w:rsidR="00D66999" w:rsidRPr="00B4270E" w:rsidRDefault="00D66999" w:rsidP="0065781B">
      <w:pPr>
        <w:pStyle w:val="a3"/>
        <w:ind w:left="203" w:hangingChars="100" w:hanging="203"/>
        <w:rPr>
          <w:spacing w:val="0"/>
        </w:rPr>
      </w:pPr>
      <w:r w:rsidRPr="00B4270E">
        <w:rPr>
          <w:rFonts w:ascii="ＭＳ 明朝" w:hAnsi="ＭＳ 明朝" w:hint="eastAsia"/>
        </w:rPr>
        <w:t>３　発注者は、第１項の規定により成果物の全部又は一部を使用したことによって受注者に損害を及ぼしたときは、必要な費用を負担しなければならない。</w:t>
      </w:r>
    </w:p>
    <w:p w:rsidR="00D66999" w:rsidRPr="00B4270E" w:rsidRDefault="00D66999" w:rsidP="00D66999">
      <w:pPr>
        <w:pStyle w:val="a3"/>
        <w:rPr>
          <w:spacing w:val="0"/>
        </w:rPr>
      </w:pPr>
    </w:p>
    <w:p w:rsidR="00D66999" w:rsidRPr="00B4270E" w:rsidRDefault="00D66999" w:rsidP="00D66999">
      <w:pPr>
        <w:pStyle w:val="a3"/>
        <w:rPr>
          <w:spacing w:val="0"/>
        </w:rPr>
      </w:pPr>
      <w:r w:rsidRPr="00B4270E">
        <w:rPr>
          <w:rFonts w:ascii="ＭＳ 明朝" w:hAnsi="ＭＳ 明朝" w:hint="eastAsia"/>
          <w:spacing w:val="0"/>
        </w:rPr>
        <w:t xml:space="preserve">  </w:t>
      </w:r>
      <w:r w:rsidRPr="00B4270E">
        <w:rPr>
          <w:rFonts w:ascii="ＭＳ 明朝" w:hAnsi="ＭＳ 明朝" w:hint="eastAsia"/>
        </w:rPr>
        <w:t>（前金払）</w:t>
      </w:r>
    </w:p>
    <w:p w:rsidR="00A80B8F" w:rsidRDefault="00D66999" w:rsidP="0065781B">
      <w:pPr>
        <w:pStyle w:val="a3"/>
        <w:ind w:left="203" w:hangingChars="100" w:hanging="203"/>
        <w:rPr>
          <w:rFonts w:ascii="ＭＳ 明朝" w:hAnsi="ＭＳ 明朝"/>
        </w:rPr>
      </w:pPr>
      <w:r w:rsidRPr="00B4270E">
        <w:rPr>
          <w:rFonts w:ascii="ＭＳ 明朝" w:hAnsi="ＭＳ 明朝" w:hint="eastAsia"/>
        </w:rPr>
        <w:t>第３</w:t>
      </w:r>
      <w:r w:rsidR="00641B1F" w:rsidRPr="00B4270E">
        <w:rPr>
          <w:rFonts w:ascii="ＭＳ 明朝" w:hAnsi="ＭＳ 明朝" w:hint="eastAsia"/>
        </w:rPr>
        <w:t>５</w:t>
      </w:r>
      <w:r w:rsidRPr="00B4270E">
        <w:rPr>
          <w:rFonts w:ascii="ＭＳ 明朝" w:hAnsi="ＭＳ 明朝" w:hint="eastAsia"/>
        </w:rPr>
        <w:t>条</w:t>
      </w:r>
      <w:r w:rsidRPr="00B4270E">
        <w:rPr>
          <w:rFonts w:ascii="ＭＳ 明朝" w:hAnsi="ＭＳ 明朝" w:hint="eastAsia"/>
          <w:spacing w:val="0"/>
        </w:rPr>
        <w:t xml:space="preserve">  </w:t>
      </w:r>
      <w:r w:rsidRPr="00B4270E">
        <w:rPr>
          <w:rFonts w:ascii="ＭＳ 明朝" w:hAnsi="ＭＳ 明朝" w:hint="eastAsia"/>
        </w:rPr>
        <w:t>受注者は、保証事業会社と契約書記載の履行期限を保証期限とする公共工事の前払金保証事業に関する法律第２条第５項に規定する保証契約（以下「保証契約」という。）を締結し、その保証証書を発注者に寄託して、業務委託料の１０分の</w:t>
      </w:r>
      <w:r w:rsidR="008A4835" w:rsidRPr="00B4270E">
        <w:rPr>
          <w:rFonts w:ascii="ＭＳ 明朝" w:hAnsi="ＭＳ 明朝" w:hint="eastAsia"/>
        </w:rPr>
        <w:t>３</w:t>
      </w:r>
      <w:r w:rsidRPr="00B4270E">
        <w:rPr>
          <w:rFonts w:ascii="ＭＳ 明朝" w:hAnsi="ＭＳ 明朝" w:hint="eastAsia"/>
        </w:rPr>
        <w:t>以内の前払金の支払いを発注者に請求することができる。</w:t>
      </w:r>
    </w:p>
    <w:p w:rsidR="00D66999" w:rsidRPr="00B4270E" w:rsidRDefault="00D66999" w:rsidP="0065781B">
      <w:pPr>
        <w:pStyle w:val="a3"/>
        <w:ind w:left="203" w:hangingChars="100" w:hanging="203"/>
        <w:rPr>
          <w:spacing w:val="0"/>
        </w:rPr>
      </w:pPr>
      <w:r w:rsidRPr="00B4270E">
        <w:rPr>
          <w:rFonts w:ascii="ＭＳ 明朝" w:hAnsi="ＭＳ 明朝" w:hint="eastAsia"/>
        </w:rPr>
        <w:t>２　発注者は、前項の規定による請求があったときは、請求を受けた日から１４日以内に前払金を支払わなければならない。</w:t>
      </w:r>
    </w:p>
    <w:p w:rsidR="00D66999" w:rsidRPr="00B4270E" w:rsidRDefault="00D66999" w:rsidP="0065781B">
      <w:pPr>
        <w:pStyle w:val="a3"/>
        <w:ind w:left="203" w:hangingChars="100" w:hanging="203"/>
        <w:rPr>
          <w:spacing w:val="0"/>
        </w:rPr>
      </w:pPr>
      <w:r w:rsidRPr="00B4270E">
        <w:rPr>
          <w:rFonts w:ascii="ＭＳ 明朝" w:hAnsi="ＭＳ 明朝" w:hint="eastAsia"/>
        </w:rPr>
        <w:t>３　受注者は、業務委託料が著しく増額された場合においては、その増額後の業務委託料の１０分の</w:t>
      </w:r>
      <w:r w:rsidR="008A4835" w:rsidRPr="00B4270E">
        <w:rPr>
          <w:rFonts w:ascii="ＭＳ 明朝" w:hAnsi="ＭＳ 明朝" w:hint="eastAsia"/>
        </w:rPr>
        <w:t>３</w:t>
      </w:r>
      <w:r w:rsidRPr="00B4270E">
        <w:rPr>
          <w:rFonts w:ascii="ＭＳ 明朝" w:hAnsi="ＭＳ 明朝" w:hint="eastAsia"/>
        </w:rPr>
        <w:t>から受領済みの前払金額を差し引いた額に相当する額の範囲内で、前払金の支払いを請求することができる。この場合においては、前項の規定を準用する。</w:t>
      </w:r>
    </w:p>
    <w:p w:rsidR="00D66999" w:rsidRPr="00B4270E" w:rsidRDefault="00D66999" w:rsidP="0065781B">
      <w:pPr>
        <w:pStyle w:val="a3"/>
        <w:ind w:left="203" w:hangingChars="100" w:hanging="203"/>
        <w:rPr>
          <w:spacing w:val="0"/>
        </w:rPr>
      </w:pPr>
      <w:r w:rsidRPr="00B4270E">
        <w:rPr>
          <w:rFonts w:ascii="ＭＳ 明朝" w:hAnsi="ＭＳ 明朝" w:hint="eastAsia"/>
        </w:rPr>
        <w:t>４　受注者は、業務委託料が著しく減額された場合において、受領済みの前払金額が減額後の業務委託料の１０分の</w:t>
      </w:r>
      <w:r w:rsidR="008A4835" w:rsidRPr="00B4270E">
        <w:rPr>
          <w:rFonts w:ascii="ＭＳ 明朝" w:hAnsi="ＭＳ 明朝" w:hint="eastAsia"/>
        </w:rPr>
        <w:t>４</w:t>
      </w:r>
      <w:r w:rsidRPr="00B4270E">
        <w:rPr>
          <w:rFonts w:ascii="ＭＳ 明朝" w:hAnsi="ＭＳ 明朝" w:hint="eastAsia"/>
        </w:rPr>
        <w:t>を超えるときは、受注者は発注者の指定する期日までにその超過額を返還しなければならない。ただし、この項の期間内に第３７条の支払いをしようとするときは、発注者は支払額の中からその超過額を控除することができる。</w:t>
      </w:r>
    </w:p>
    <w:p w:rsidR="00D66999" w:rsidRPr="00B4270E" w:rsidRDefault="00D66999" w:rsidP="0065781B">
      <w:pPr>
        <w:pStyle w:val="a3"/>
        <w:ind w:left="203" w:hangingChars="100" w:hanging="203"/>
        <w:rPr>
          <w:spacing w:val="0"/>
        </w:rPr>
      </w:pPr>
      <w:r w:rsidRPr="00B4270E">
        <w:rPr>
          <w:rFonts w:ascii="ＭＳ 明朝" w:hAnsi="ＭＳ 明朝" w:hint="eastAsia"/>
        </w:rPr>
        <w:t>５　前項の超過額が相当の額に達し、返還することが前払金の使用状況からみて著しく不適当であると認められるときは、発注者と受注者とが協議して返還すべき超過額を定める。ただし、業務委託料が減額</w:t>
      </w:r>
      <w:r w:rsidRPr="00B4270E">
        <w:rPr>
          <w:rFonts w:ascii="ＭＳ 明朝" w:hAnsi="ＭＳ 明朝" w:hint="eastAsia"/>
        </w:rPr>
        <w:lastRenderedPageBreak/>
        <w:t>された日から７日以内に協議が整わない場合には、発注者が定め、受注者に通知する。</w:t>
      </w:r>
    </w:p>
    <w:p w:rsidR="00D66999" w:rsidRPr="00B4270E" w:rsidRDefault="00D66999" w:rsidP="0065781B">
      <w:pPr>
        <w:pStyle w:val="a3"/>
        <w:ind w:left="203" w:hangingChars="100" w:hanging="203"/>
        <w:rPr>
          <w:spacing w:val="0"/>
        </w:rPr>
      </w:pPr>
      <w:r w:rsidRPr="00B4270E">
        <w:rPr>
          <w:rFonts w:ascii="ＭＳ 明朝" w:hAnsi="ＭＳ 明朝" w:hint="eastAsia"/>
        </w:rPr>
        <w:t>６　発注者は、受注者が第４項の期間内に超過額を返還しなかったときは、その未返還額につき、同項の期間を経過した日から返還する日までの期間について、その日数に応じ、</w:t>
      </w:r>
      <w:r w:rsidR="00641B1F" w:rsidRPr="00B4270E">
        <w:rPr>
          <w:rFonts w:ascii="ＭＳ 明朝" w:hAnsi="ＭＳ 明朝" w:hint="eastAsia"/>
        </w:rPr>
        <w:t>政府契約の支払遅延防止等に関する法律(昭和２４年法律第２５６号)第８条第１項の規定により財務大臣が決定する率</w:t>
      </w:r>
      <w:r w:rsidRPr="00B4270E">
        <w:rPr>
          <w:rFonts w:ascii="ＭＳ 明朝" w:hAnsi="ＭＳ 明朝" w:hint="eastAsia"/>
        </w:rPr>
        <w:t>（年当たりの割合は、閏年の日を含む期間についても、３６５日の割合とする。以下第４</w:t>
      </w:r>
      <w:r w:rsidR="00641B1F" w:rsidRPr="00B4270E">
        <w:rPr>
          <w:rFonts w:ascii="ＭＳ 明朝" w:hAnsi="ＭＳ 明朝" w:hint="eastAsia"/>
        </w:rPr>
        <w:t>４</w:t>
      </w:r>
      <w:r w:rsidRPr="00B4270E">
        <w:rPr>
          <w:rFonts w:ascii="ＭＳ 明朝" w:hAnsi="ＭＳ 明朝" w:hint="eastAsia"/>
        </w:rPr>
        <w:t>条、４</w:t>
      </w:r>
      <w:r w:rsidR="00641B1F" w:rsidRPr="00B4270E">
        <w:rPr>
          <w:rFonts w:ascii="ＭＳ 明朝" w:hAnsi="ＭＳ 明朝" w:hint="eastAsia"/>
        </w:rPr>
        <w:t>９</w:t>
      </w:r>
      <w:r w:rsidRPr="00B4270E">
        <w:rPr>
          <w:rFonts w:ascii="ＭＳ 明朝" w:hAnsi="ＭＳ 明朝" w:hint="eastAsia"/>
        </w:rPr>
        <w:t>条及び</w:t>
      </w:r>
      <w:r w:rsidR="00641B1F" w:rsidRPr="00B4270E">
        <w:rPr>
          <w:rFonts w:ascii="ＭＳ 明朝" w:hAnsi="ＭＳ 明朝" w:hint="eastAsia"/>
        </w:rPr>
        <w:t>５２</w:t>
      </w:r>
      <w:r w:rsidRPr="00B4270E">
        <w:rPr>
          <w:rFonts w:ascii="ＭＳ 明朝" w:hAnsi="ＭＳ 明朝" w:hint="eastAsia"/>
        </w:rPr>
        <w:t>条において同じ。）で計算した額の遅延利息の支払いを請求することができる。</w:t>
      </w:r>
    </w:p>
    <w:p w:rsidR="00D66999" w:rsidRPr="00B4270E" w:rsidRDefault="00D66999" w:rsidP="00D66999">
      <w:pPr>
        <w:pStyle w:val="a3"/>
        <w:ind w:left="210"/>
        <w:rPr>
          <w:spacing w:val="0"/>
        </w:rPr>
      </w:pPr>
    </w:p>
    <w:p w:rsidR="00D66999" w:rsidRPr="00B4270E" w:rsidRDefault="00D66999" w:rsidP="00D66999">
      <w:pPr>
        <w:pStyle w:val="a3"/>
        <w:rPr>
          <w:spacing w:val="0"/>
        </w:rPr>
      </w:pPr>
      <w:r w:rsidRPr="00B4270E">
        <w:rPr>
          <w:rFonts w:ascii="ＭＳ 明朝" w:hAnsi="ＭＳ 明朝" w:hint="eastAsia"/>
        </w:rPr>
        <w:t xml:space="preserve">　（保証契約の変更）</w:t>
      </w:r>
    </w:p>
    <w:p w:rsidR="00D66999" w:rsidRPr="00B4270E" w:rsidRDefault="00D66999" w:rsidP="0065781B">
      <w:pPr>
        <w:pStyle w:val="a3"/>
        <w:ind w:left="203" w:hangingChars="100" w:hanging="203"/>
        <w:rPr>
          <w:spacing w:val="0"/>
        </w:rPr>
      </w:pPr>
      <w:r w:rsidRPr="00B4270E">
        <w:rPr>
          <w:rFonts w:ascii="ＭＳ 明朝" w:hAnsi="ＭＳ 明朝" w:hint="eastAsia"/>
        </w:rPr>
        <w:t>第３</w:t>
      </w:r>
      <w:r w:rsidR="00641B1F" w:rsidRPr="00B4270E">
        <w:rPr>
          <w:rFonts w:ascii="ＭＳ 明朝" w:hAnsi="ＭＳ 明朝" w:hint="eastAsia"/>
        </w:rPr>
        <w:t>６</w:t>
      </w:r>
      <w:r w:rsidRPr="00B4270E">
        <w:rPr>
          <w:rFonts w:ascii="ＭＳ 明朝" w:hAnsi="ＭＳ 明朝" w:hint="eastAsia"/>
        </w:rPr>
        <w:t>条</w:t>
      </w:r>
      <w:r w:rsidRPr="00B4270E">
        <w:rPr>
          <w:rFonts w:ascii="ＭＳ 明朝" w:hAnsi="ＭＳ 明朝" w:hint="eastAsia"/>
          <w:spacing w:val="0"/>
        </w:rPr>
        <w:t xml:space="preserve">  </w:t>
      </w:r>
      <w:r w:rsidRPr="00B4270E">
        <w:rPr>
          <w:rFonts w:ascii="ＭＳ 明朝" w:hAnsi="ＭＳ 明朝" w:hint="eastAsia"/>
        </w:rPr>
        <w:t>受注者は、前条第３項の規定により受領済みの前払金に追加してさらに前払金の支払いを請求する場合には、あらかじめ、保証契約を変更し、変更後の保証証書を発注者に寄託しなければならない。</w:t>
      </w:r>
    </w:p>
    <w:p w:rsidR="00D66999" w:rsidRPr="00B4270E" w:rsidRDefault="00D66999" w:rsidP="0065781B">
      <w:pPr>
        <w:pStyle w:val="a3"/>
        <w:ind w:left="203" w:hangingChars="100" w:hanging="203"/>
        <w:rPr>
          <w:spacing w:val="0"/>
        </w:rPr>
      </w:pPr>
      <w:r w:rsidRPr="00B4270E">
        <w:rPr>
          <w:rFonts w:ascii="ＭＳ 明朝" w:hAnsi="ＭＳ 明朝" w:hint="eastAsia"/>
        </w:rPr>
        <w:t>２　受注者は、前項に規定する場合のほか、業務委託料が減額された場合において、保証契約を変更したときは、変更後の保証証書を直ちに発注者に寄託しなければならない。</w:t>
      </w:r>
    </w:p>
    <w:p w:rsidR="00D66999" w:rsidRPr="00B4270E" w:rsidRDefault="00D66999" w:rsidP="0065781B">
      <w:pPr>
        <w:pStyle w:val="a3"/>
        <w:ind w:left="203" w:hangingChars="100" w:hanging="203"/>
        <w:rPr>
          <w:spacing w:val="0"/>
        </w:rPr>
      </w:pPr>
      <w:r w:rsidRPr="00B4270E">
        <w:rPr>
          <w:rFonts w:ascii="ＭＳ 明朝" w:hAnsi="ＭＳ 明朝" w:hint="eastAsia"/>
        </w:rPr>
        <w:t>３　受注者は、前払金額の変更を伴わない履行期間の変更が行われた場合には、発注者に代わりその旨を保証事業会社に直ちに通知するものとする。</w:t>
      </w:r>
    </w:p>
    <w:p w:rsidR="00D66999" w:rsidRPr="00B4270E" w:rsidRDefault="00D66999" w:rsidP="00D66999">
      <w:pPr>
        <w:pStyle w:val="a3"/>
        <w:ind w:left="210"/>
        <w:rPr>
          <w:spacing w:val="0"/>
        </w:rPr>
      </w:pPr>
    </w:p>
    <w:p w:rsidR="00D66999" w:rsidRPr="00B4270E" w:rsidRDefault="00D66999" w:rsidP="00D66999">
      <w:pPr>
        <w:pStyle w:val="a3"/>
        <w:ind w:left="210"/>
        <w:rPr>
          <w:spacing w:val="0"/>
        </w:rPr>
      </w:pPr>
      <w:r w:rsidRPr="00B4270E">
        <w:rPr>
          <w:rFonts w:ascii="ＭＳ 明朝" w:hAnsi="ＭＳ 明朝" w:hint="eastAsia"/>
        </w:rPr>
        <w:t>（前払金の使用等）</w:t>
      </w:r>
    </w:p>
    <w:p w:rsidR="00D66999" w:rsidRPr="00B4270E" w:rsidRDefault="00641B1F" w:rsidP="0065781B">
      <w:pPr>
        <w:pStyle w:val="a3"/>
        <w:ind w:left="203" w:hangingChars="100" w:hanging="203"/>
        <w:rPr>
          <w:spacing w:val="0"/>
        </w:rPr>
      </w:pPr>
      <w:r w:rsidRPr="00B4270E">
        <w:rPr>
          <w:rFonts w:ascii="ＭＳ 明朝" w:hAnsi="ＭＳ 明朝" w:hint="eastAsia"/>
        </w:rPr>
        <w:t>第３７</w:t>
      </w:r>
      <w:r w:rsidR="00D66999" w:rsidRPr="00B4270E">
        <w:rPr>
          <w:rFonts w:ascii="ＭＳ 明朝" w:hAnsi="ＭＳ 明朝" w:hint="eastAsia"/>
        </w:rPr>
        <w:t>条</w:t>
      </w:r>
      <w:r w:rsidR="00D66999" w:rsidRPr="00B4270E">
        <w:rPr>
          <w:rFonts w:ascii="ＭＳ 明朝" w:hAnsi="ＭＳ 明朝" w:hint="eastAsia"/>
          <w:spacing w:val="0"/>
        </w:rPr>
        <w:t xml:space="preserve">  </w:t>
      </w:r>
      <w:r w:rsidR="00D66999" w:rsidRPr="00B4270E">
        <w:rPr>
          <w:rFonts w:ascii="ＭＳ 明朝" w:hAnsi="ＭＳ 明朝" w:hint="eastAsia"/>
        </w:rPr>
        <w:t>受注者は、前払金をこの業務の材料費、労務費、外注費、機械購入費（当該業務において償却される割合に相当する額に限る。)</w:t>
      </w:r>
      <w:r w:rsidR="00D66999" w:rsidRPr="00B4270E">
        <w:rPr>
          <w:rFonts w:ascii="ＭＳ 明朝" w:hAnsi="ＭＳ 明朝" w:hint="eastAsia"/>
          <w:spacing w:val="0"/>
        </w:rPr>
        <w:t xml:space="preserve"> </w:t>
      </w:r>
      <w:r w:rsidR="00D66999" w:rsidRPr="00B4270E">
        <w:rPr>
          <w:rFonts w:ascii="ＭＳ 明朝" w:hAnsi="ＭＳ 明朝" w:hint="eastAsia"/>
        </w:rPr>
        <w:t>、動力費、支払運賃及び保証料に相当する額として必要な経費以外の支払いに充当してはならない。</w:t>
      </w:r>
    </w:p>
    <w:p w:rsidR="00D66999" w:rsidRPr="00B4270E" w:rsidRDefault="00D66999" w:rsidP="00D66999">
      <w:pPr>
        <w:pStyle w:val="a3"/>
        <w:ind w:left="210"/>
        <w:rPr>
          <w:spacing w:val="0"/>
        </w:rPr>
      </w:pPr>
    </w:p>
    <w:p w:rsidR="00D66999" w:rsidRPr="00B4270E" w:rsidRDefault="00D66999" w:rsidP="00D66999">
      <w:pPr>
        <w:pStyle w:val="a3"/>
        <w:rPr>
          <w:spacing w:val="0"/>
        </w:rPr>
      </w:pPr>
      <w:r w:rsidRPr="00B4270E">
        <w:rPr>
          <w:rFonts w:ascii="ＭＳ 明朝" w:hAnsi="ＭＳ 明朝" w:hint="eastAsia"/>
        </w:rPr>
        <w:t xml:space="preserve">　（部分引渡し）</w:t>
      </w:r>
    </w:p>
    <w:p w:rsidR="00D66999" w:rsidRPr="00B4270E" w:rsidRDefault="00D66999" w:rsidP="0065781B">
      <w:pPr>
        <w:pStyle w:val="a3"/>
        <w:ind w:left="203" w:hangingChars="100" w:hanging="203"/>
        <w:rPr>
          <w:spacing w:val="0"/>
        </w:rPr>
      </w:pPr>
      <w:r w:rsidRPr="00B4270E">
        <w:rPr>
          <w:rFonts w:ascii="ＭＳ 明朝" w:hAnsi="ＭＳ 明朝" w:hint="eastAsia"/>
        </w:rPr>
        <w:t>第</w:t>
      </w:r>
      <w:r w:rsidR="00641B1F" w:rsidRPr="00B4270E">
        <w:rPr>
          <w:rFonts w:ascii="ＭＳ 明朝" w:hAnsi="ＭＳ 明朝" w:hint="eastAsia"/>
        </w:rPr>
        <w:t>３８</w:t>
      </w:r>
      <w:r w:rsidRPr="00B4270E">
        <w:rPr>
          <w:rFonts w:ascii="ＭＳ 明朝" w:hAnsi="ＭＳ 明朝" w:hint="eastAsia"/>
        </w:rPr>
        <w:t>条</w:t>
      </w:r>
      <w:r w:rsidRPr="00B4270E">
        <w:rPr>
          <w:rFonts w:ascii="ＭＳ 明朝" w:hAnsi="ＭＳ 明朝" w:hint="eastAsia"/>
          <w:spacing w:val="0"/>
        </w:rPr>
        <w:t xml:space="preserve">  </w:t>
      </w:r>
      <w:r w:rsidRPr="00B4270E">
        <w:rPr>
          <w:rFonts w:ascii="ＭＳ 明朝" w:hAnsi="ＭＳ 明朝" w:hint="eastAsia"/>
        </w:rPr>
        <w:t>成果物について、発注者が設計図書において業務の完了に先だって引渡しを受けるべきことを指定した部分（以下この条において「指定部分」という。)</w:t>
      </w:r>
      <w:r w:rsidRPr="00B4270E">
        <w:rPr>
          <w:rFonts w:ascii="ＭＳ 明朝" w:hAnsi="ＭＳ 明朝" w:hint="eastAsia"/>
          <w:spacing w:val="0"/>
        </w:rPr>
        <w:t xml:space="preserve"> </w:t>
      </w:r>
      <w:r w:rsidRPr="00B4270E">
        <w:rPr>
          <w:rFonts w:ascii="ＭＳ 明朝" w:hAnsi="ＭＳ 明朝" w:hint="eastAsia"/>
        </w:rPr>
        <w:t>がある場合において、当該指定部分の業務が完了したときは、第３</w:t>
      </w:r>
      <w:r w:rsidR="00A30F21" w:rsidRPr="00B4270E">
        <w:rPr>
          <w:rFonts w:ascii="ＭＳ 明朝" w:hAnsi="ＭＳ 明朝" w:hint="eastAsia"/>
        </w:rPr>
        <w:t>２</w:t>
      </w:r>
      <w:r w:rsidRPr="00B4270E">
        <w:rPr>
          <w:rFonts w:ascii="ＭＳ 明朝" w:hAnsi="ＭＳ 明朝" w:hint="eastAsia"/>
        </w:rPr>
        <w:t>条中「業務」とあるのは「指定部分に係る業務」と、「成果物」とあるのは「指定部分に係る成果物」と、同条第４項及び第３</w:t>
      </w:r>
      <w:r w:rsidR="00A30F21" w:rsidRPr="00B4270E">
        <w:rPr>
          <w:rFonts w:ascii="ＭＳ 明朝" w:hAnsi="ＭＳ 明朝" w:hint="eastAsia"/>
        </w:rPr>
        <w:t>３</w:t>
      </w:r>
      <w:r w:rsidRPr="00B4270E">
        <w:rPr>
          <w:rFonts w:ascii="ＭＳ 明朝" w:hAnsi="ＭＳ 明朝" w:hint="eastAsia"/>
        </w:rPr>
        <w:t>条中「業務委託料」とあるのは「部分引渡しに係る業務委託料」と読み替えて、これらの規定を準用する。</w:t>
      </w:r>
    </w:p>
    <w:p w:rsidR="00D66999" w:rsidRPr="00B4270E" w:rsidRDefault="00D66999" w:rsidP="0065781B">
      <w:pPr>
        <w:pStyle w:val="a3"/>
        <w:ind w:left="203" w:hangingChars="100" w:hanging="203"/>
        <w:rPr>
          <w:spacing w:val="0"/>
        </w:rPr>
      </w:pPr>
      <w:r w:rsidRPr="00B4270E">
        <w:rPr>
          <w:rFonts w:ascii="ＭＳ 明朝" w:hAnsi="ＭＳ 明朝" w:hint="eastAsia"/>
        </w:rPr>
        <w:t>２　前項に規定する場合のほか、成果物の一部分が完成し、かつ、可分なものであるときは、発注者は、当該部分について、受注者の承諾を得て引渡しを受けることができる。この場合において、第３</w:t>
      </w:r>
      <w:r w:rsidR="00A30F21" w:rsidRPr="00B4270E">
        <w:rPr>
          <w:rFonts w:ascii="ＭＳ 明朝" w:hAnsi="ＭＳ 明朝" w:hint="eastAsia"/>
        </w:rPr>
        <w:t>２</w:t>
      </w:r>
      <w:r w:rsidRPr="00B4270E">
        <w:rPr>
          <w:rFonts w:ascii="ＭＳ 明朝" w:hAnsi="ＭＳ 明朝" w:hint="eastAsia"/>
        </w:rPr>
        <w:t>条中「業務」とあるのは「引渡部分に係る業務」と、「成果物」とあるのは「引渡部分に係る成果物」と、同条第４項及び第３</w:t>
      </w:r>
      <w:r w:rsidR="00A30F21" w:rsidRPr="00B4270E">
        <w:rPr>
          <w:rFonts w:ascii="ＭＳ 明朝" w:hAnsi="ＭＳ 明朝" w:hint="eastAsia"/>
        </w:rPr>
        <w:t>３</w:t>
      </w:r>
      <w:r w:rsidRPr="00B4270E">
        <w:rPr>
          <w:rFonts w:ascii="ＭＳ 明朝" w:hAnsi="ＭＳ 明朝" w:hint="eastAsia"/>
        </w:rPr>
        <w:t>条中「業務委託料」とあるのは「部分引渡しに係る業務委託料」と読み替えて、これらの規定を準用する。</w:t>
      </w:r>
    </w:p>
    <w:p w:rsidR="00D66999" w:rsidRPr="00B4270E" w:rsidRDefault="00D66999" w:rsidP="0065781B">
      <w:pPr>
        <w:pStyle w:val="a3"/>
        <w:ind w:left="203" w:hangingChars="100" w:hanging="203"/>
        <w:rPr>
          <w:spacing w:val="0"/>
        </w:rPr>
      </w:pPr>
      <w:r w:rsidRPr="00B4270E">
        <w:rPr>
          <w:rFonts w:ascii="ＭＳ 明朝" w:hAnsi="ＭＳ 明朝" w:hint="eastAsia"/>
        </w:rPr>
        <w:t>３　前２項において準用する第３</w:t>
      </w:r>
      <w:r w:rsidR="00A30F21" w:rsidRPr="00B4270E">
        <w:rPr>
          <w:rFonts w:ascii="ＭＳ 明朝" w:hAnsi="ＭＳ 明朝" w:hint="eastAsia"/>
        </w:rPr>
        <w:t>３</w:t>
      </w:r>
      <w:r w:rsidRPr="00B4270E">
        <w:rPr>
          <w:rFonts w:ascii="ＭＳ 明朝" w:hAnsi="ＭＳ 明朝" w:hint="eastAsia"/>
        </w:rPr>
        <w:t>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３</w:t>
      </w:r>
      <w:r w:rsidR="00A30F21" w:rsidRPr="00B4270E">
        <w:rPr>
          <w:rFonts w:ascii="ＭＳ 明朝" w:hAnsi="ＭＳ 明朝" w:hint="eastAsia"/>
        </w:rPr>
        <w:t>３</w:t>
      </w:r>
      <w:r w:rsidRPr="00B4270E">
        <w:rPr>
          <w:rFonts w:ascii="ＭＳ 明朝" w:hAnsi="ＭＳ 明朝" w:hint="eastAsia"/>
        </w:rPr>
        <w:t>条第１項の規定による請求を受けた日から７日以内に協議が整わない場合には、発注者が定め、受注者に通知する。</w:t>
      </w:r>
    </w:p>
    <w:p w:rsidR="00D66999" w:rsidRPr="00B4270E" w:rsidRDefault="00D66999" w:rsidP="00D66999">
      <w:pPr>
        <w:pStyle w:val="a3"/>
        <w:ind w:left="210"/>
        <w:rPr>
          <w:spacing w:val="0"/>
        </w:rPr>
      </w:pPr>
      <w:r w:rsidRPr="00B4270E">
        <w:rPr>
          <w:rFonts w:ascii="ＭＳ 明朝" w:hAnsi="ＭＳ 明朝" w:hint="eastAsia"/>
        </w:rPr>
        <w:t>（１）第１項に規定する部分引渡しに係る業務委託料</w:t>
      </w:r>
    </w:p>
    <w:p w:rsidR="00D66999" w:rsidRPr="00B4270E" w:rsidRDefault="00D66999" w:rsidP="00D66999">
      <w:pPr>
        <w:pStyle w:val="a3"/>
        <w:ind w:left="210"/>
        <w:rPr>
          <w:spacing w:val="0"/>
        </w:rPr>
      </w:pPr>
      <w:r w:rsidRPr="00B4270E">
        <w:rPr>
          <w:rFonts w:ascii="ＭＳ 明朝" w:hAnsi="ＭＳ 明朝" w:hint="eastAsia"/>
        </w:rPr>
        <w:t xml:space="preserve">　　　指定部分に相応する業務委託料×（１－前払金の額／業務委託料）</w:t>
      </w:r>
    </w:p>
    <w:p w:rsidR="00D66999" w:rsidRPr="00B4270E" w:rsidRDefault="00D66999" w:rsidP="00D66999">
      <w:pPr>
        <w:pStyle w:val="a3"/>
        <w:ind w:left="210"/>
        <w:rPr>
          <w:spacing w:val="0"/>
        </w:rPr>
      </w:pPr>
      <w:r w:rsidRPr="00B4270E">
        <w:rPr>
          <w:rFonts w:ascii="ＭＳ 明朝" w:hAnsi="ＭＳ 明朝" w:hint="eastAsia"/>
        </w:rPr>
        <w:t>（２）第２項に規定する部分引渡しに係る業務委託料</w:t>
      </w:r>
    </w:p>
    <w:p w:rsidR="00D66999" w:rsidRPr="00B4270E" w:rsidRDefault="00D66999" w:rsidP="00D66999">
      <w:pPr>
        <w:pStyle w:val="a3"/>
        <w:ind w:left="210"/>
        <w:rPr>
          <w:spacing w:val="0"/>
        </w:rPr>
      </w:pPr>
      <w:r w:rsidRPr="00B4270E">
        <w:rPr>
          <w:rFonts w:ascii="ＭＳ 明朝" w:hAnsi="ＭＳ 明朝" w:hint="eastAsia"/>
        </w:rPr>
        <w:t xml:space="preserve">　　　引渡部分に相応する業務委託料×（１－前払金の額／業務委託料）</w:t>
      </w:r>
    </w:p>
    <w:p w:rsidR="00D66999" w:rsidRPr="00B4270E" w:rsidRDefault="00D66999" w:rsidP="00D66999">
      <w:pPr>
        <w:pStyle w:val="a3"/>
        <w:rPr>
          <w:spacing w:val="0"/>
        </w:rPr>
      </w:pPr>
    </w:p>
    <w:p w:rsidR="00A30F21" w:rsidRPr="00B4270E" w:rsidRDefault="00A30F21" w:rsidP="00A30F21">
      <w:pPr>
        <w:pStyle w:val="a3"/>
        <w:rPr>
          <w:spacing w:val="0"/>
        </w:rPr>
      </w:pPr>
      <w:r w:rsidRPr="00B4270E">
        <w:rPr>
          <w:rFonts w:hint="eastAsia"/>
          <w:spacing w:val="0"/>
        </w:rPr>
        <w:t>（債務負担行為及び継続費に係る契約の特則）</w:t>
      </w:r>
    </w:p>
    <w:p w:rsidR="00A30F21" w:rsidRPr="00B4270E" w:rsidRDefault="00A30F21" w:rsidP="001C6F01">
      <w:pPr>
        <w:wordWrap w:val="0"/>
        <w:autoSpaceDE w:val="0"/>
        <w:autoSpaceDN w:val="0"/>
        <w:adjustRightInd w:val="0"/>
        <w:spacing w:line="339" w:lineRule="exact"/>
        <w:ind w:left="276" w:hangingChars="136" w:hanging="276"/>
        <w:rPr>
          <w:rFonts w:cs="ＭＳ 明朝"/>
          <w:kern w:val="0"/>
          <w:szCs w:val="21"/>
        </w:rPr>
      </w:pPr>
      <w:r w:rsidRPr="00B4270E">
        <w:rPr>
          <w:rFonts w:ascii="ＭＳ 明朝" w:hAnsi="ＭＳ 明朝" w:cs="ＭＳ 明朝" w:hint="eastAsia"/>
          <w:spacing w:val="-1"/>
          <w:kern w:val="0"/>
          <w:szCs w:val="21"/>
        </w:rPr>
        <w:t>第３９条　債務負担行為及び継続費に係る契約において、各会計年度における業務委託料の支払いの限度額（以下「支払限度額」という。）及び履行高予定額は、発注者と受注者との間で締結する「益子町業務委託契約に基づく協定書」によるものとする。</w:t>
      </w:r>
    </w:p>
    <w:p w:rsidR="00A30F21" w:rsidRPr="00B4270E" w:rsidRDefault="00A30F21" w:rsidP="00A30F21">
      <w:pPr>
        <w:wordWrap w:val="0"/>
        <w:autoSpaceDE w:val="0"/>
        <w:autoSpaceDN w:val="0"/>
        <w:adjustRightInd w:val="0"/>
        <w:spacing w:line="339" w:lineRule="exact"/>
        <w:ind w:left="203" w:hangingChars="100" w:hanging="203"/>
        <w:rPr>
          <w:rFonts w:cs="ＭＳ 明朝"/>
          <w:kern w:val="0"/>
          <w:szCs w:val="21"/>
        </w:rPr>
      </w:pPr>
      <w:r w:rsidRPr="00B4270E">
        <w:rPr>
          <w:rFonts w:ascii="ＭＳ 明朝" w:hAnsi="ＭＳ 明朝" w:cs="ＭＳ 明朝" w:hint="eastAsia"/>
          <w:spacing w:val="-1"/>
          <w:kern w:val="0"/>
          <w:szCs w:val="21"/>
        </w:rPr>
        <w:t>２　発注者は、予算上の都合その他の必要があるときは、前項の支払限度額及び履行高予定額を変更することができる。</w:t>
      </w:r>
    </w:p>
    <w:p w:rsidR="00A30F21" w:rsidRPr="00B4270E" w:rsidRDefault="00A30F21" w:rsidP="00A30F21">
      <w:pPr>
        <w:wordWrap w:val="0"/>
        <w:autoSpaceDE w:val="0"/>
        <w:autoSpaceDN w:val="0"/>
        <w:adjustRightInd w:val="0"/>
        <w:spacing w:line="339" w:lineRule="exact"/>
        <w:rPr>
          <w:rFonts w:ascii="ＭＳ 明朝" w:hAnsi="ＭＳ 明朝" w:cs="ＭＳ 明朝"/>
          <w:spacing w:val="-1"/>
          <w:kern w:val="0"/>
          <w:szCs w:val="21"/>
        </w:rPr>
      </w:pPr>
      <w:r w:rsidRPr="00B4270E">
        <w:rPr>
          <w:rFonts w:ascii="ＭＳ 明朝" w:hAnsi="ＭＳ 明朝" w:cs="ＭＳ 明朝" w:hint="eastAsia"/>
          <w:spacing w:val="-1"/>
          <w:kern w:val="0"/>
          <w:szCs w:val="21"/>
        </w:rPr>
        <w:t xml:space="preserve">　</w:t>
      </w:r>
    </w:p>
    <w:p w:rsidR="00A30F21" w:rsidRPr="00B4270E" w:rsidRDefault="00A30F21" w:rsidP="00A30F21">
      <w:pPr>
        <w:wordWrap w:val="0"/>
        <w:autoSpaceDE w:val="0"/>
        <w:autoSpaceDN w:val="0"/>
        <w:adjustRightInd w:val="0"/>
        <w:spacing w:line="339" w:lineRule="exact"/>
        <w:rPr>
          <w:rFonts w:cs="ＭＳ 明朝"/>
          <w:kern w:val="0"/>
          <w:szCs w:val="21"/>
        </w:rPr>
      </w:pPr>
      <w:r w:rsidRPr="00B4270E">
        <w:rPr>
          <w:rFonts w:ascii="ＭＳ 明朝" w:hAnsi="ＭＳ 明朝" w:cs="ＭＳ 明朝" w:hint="eastAsia"/>
          <w:spacing w:val="-1"/>
          <w:kern w:val="0"/>
          <w:szCs w:val="21"/>
        </w:rPr>
        <w:t>（債務負担行為及び継続費に係る契約の前金払の特則）</w:t>
      </w:r>
    </w:p>
    <w:p w:rsidR="00A30F21" w:rsidRPr="00B4270E" w:rsidRDefault="00A30F21" w:rsidP="00A30F21">
      <w:pPr>
        <w:wordWrap w:val="0"/>
        <w:autoSpaceDE w:val="0"/>
        <w:autoSpaceDN w:val="0"/>
        <w:adjustRightInd w:val="0"/>
        <w:spacing w:line="339" w:lineRule="exact"/>
        <w:ind w:left="203" w:hangingChars="100" w:hanging="203"/>
        <w:rPr>
          <w:rFonts w:cs="ＭＳ 明朝"/>
          <w:kern w:val="0"/>
          <w:szCs w:val="21"/>
        </w:rPr>
      </w:pPr>
      <w:r w:rsidRPr="00B4270E">
        <w:rPr>
          <w:rFonts w:ascii="ＭＳ 明朝" w:hAnsi="ＭＳ 明朝" w:cs="ＭＳ 明朝" w:hint="eastAsia"/>
          <w:spacing w:val="-1"/>
          <w:kern w:val="0"/>
          <w:szCs w:val="21"/>
        </w:rPr>
        <w:t>第４０条　債務負担行為及び継続費に係る契約の前金払については、第３５条中「契約書記載の履行期限」とあるのは「契約書記載の履行期限（最終の会計年度以外の会計年度にあっては、各会計年度末）」と、同条及び第３６条中「業務委託料」とあるのは「当該会計年度の履行高予定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A30F21" w:rsidRPr="00B4270E" w:rsidRDefault="00A30F21" w:rsidP="00A30F21">
      <w:pPr>
        <w:wordWrap w:val="0"/>
        <w:autoSpaceDE w:val="0"/>
        <w:autoSpaceDN w:val="0"/>
        <w:adjustRightInd w:val="0"/>
        <w:spacing w:line="339" w:lineRule="exact"/>
        <w:ind w:left="203" w:hangingChars="100" w:hanging="203"/>
        <w:rPr>
          <w:rFonts w:ascii="ＭＳ 明朝" w:hAnsi="ＭＳ 明朝" w:cs="ＭＳ 明朝"/>
          <w:spacing w:val="-1"/>
          <w:kern w:val="0"/>
          <w:szCs w:val="21"/>
        </w:rPr>
      </w:pPr>
      <w:r w:rsidRPr="00B4270E">
        <w:rPr>
          <w:rFonts w:ascii="ＭＳ 明朝" w:hAnsi="ＭＳ 明朝" w:cs="ＭＳ 明朝" w:hint="eastAsia"/>
          <w:spacing w:val="-1"/>
          <w:kern w:val="0"/>
          <w:szCs w:val="21"/>
        </w:rPr>
        <w:t>２　前項の場合において、契約会計年度について前払金を支払わない旨が設計図書に定められているときには、同項の規定により準用される第３５条第１項の規定にかかわらず、受注者は、契約会計年度について前払金の支払いを請求することができない。</w:t>
      </w:r>
    </w:p>
    <w:p w:rsidR="00A30F21" w:rsidRPr="00B4270E" w:rsidRDefault="00A30F21" w:rsidP="00A30F21">
      <w:pPr>
        <w:wordWrap w:val="0"/>
        <w:autoSpaceDE w:val="0"/>
        <w:autoSpaceDN w:val="0"/>
        <w:adjustRightInd w:val="0"/>
        <w:spacing w:line="339" w:lineRule="exact"/>
        <w:ind w:left="203" w:hangingChars="100" w:hanging="203"/>
        <w:rPr>
          <w:rFonts w:ascii="ＭＳ 明朝" w:hAnsi="ＭＳ 明朝" w:cs="ＭＳ 明朝"/>
          <w:spacing w:val="-1"/>
          <w:kern w:val="0"/>
          <w:szCs w:val="21"/>
        </w:rPr>
      </w:pPr>
      <w:r w:rsidRPr="00B4270E">
        <w:rPr>
          <w:rFonts w:ascii="ＭＳ 明朝" w:hAnsi="ＭＳ 明朝" w:cs="ＭＳ 明朝" w:hint="eastAsia"/>
          <w:spacing w:val="-1"/>
          <w:kern w:val="0"/>
          <w:szCs w:val="21"/>
        </w:rPr>
        <w:t>３　第１項の場合において、契約会計年度に翌会計年度分の前払金を含めて支払う旨が設計図書に定められているときには、同項の規定により準用される第３５条第１項の規定にかかわらず、受注者は、契約会計年度に翌会計年度に支払うべき前払金相当分（　　　　　　円以内）を含めて前払金の支払いを請求することができる。</w:t>
      </w:r>
    </w:p>
    <w:p w:rsidR="00A30F21" w:rsidRPr="00B4270E" w:rsidRDefault="00A30F21" w:rsidP="00A30F21">
      <w:pPr>
        <w:wordWrap w:val="0"/>
        <w:autoSpaceDE w:val="0"/>
        <w:autoSpaceDN w:val="0"/>
        <w:adjustRightInd w:val="0"/>
        <w:spacing w:line="339" w:lineRule="exact"/>
        <w:ind w:left="203" w:hangingChars="100" w:hanging="203"/>
        <w:rPr>
          <w:rFonts w:cs="ＭＳ 明朝"/>
          <w:kern w:val="0"/>
          <w:szCs w:val="21"/>
        </w:rPr>
      </w:pPr>
      <w:r w:rsidRPr="00B4270E">
        <w:rPr>
          <w:rFonts w:ascii="ＭＳ 明朝" w:hAnsi="ＭＳ 明朝" w:cs="ＭＳ 明朝" w:hint="eastAsia"/>
          <w:spacing w:val="-1"/>
          <w:kern w:val="0"/>
          <w:szCs w:val="21"/>
        </w:rPr>
        <w:t>４　第１項の場合において、前会計年度末における業務委託料相当額が前会計年度までの履行高予定額に達しないときには、同項の規定により準用される第３５条第１項の規定にかかわらず、受注者は、業務委託料相当額が前会計年度までの履行高予定額に達するまで当該会計年度の前払金の支払いを請求することができない。</w:t>
      </w:r>
    </w:p>
    <w:p w:rsidR="00A30F21" w:rsidRPr="00B4270E" w:rsidRDefault="00A30F21" w:rsidP="00A30F21">
      <w:pPr>
        <w:wordWrap w:val="0"/>
        <w:autoSpaceDE w:val="0"/>
        <w:autoSpaceDN w:val="0"/>
        <w:adjustRightInd w:val="0"/>
        <w:spacing w:line="339" w:lineRule="exact"/>
        <w:ind w:left="203" w:hangingChars="100" w:hanging="203"/>
        <w:rPr>
          <w:rFonts w:ascii="ＭＳ 明朝" w:hAnsi="ＭＳ 明朝" w:cs="ＭＳ 明朝"/>
          <w:spacing w:val="-1"/>
          <w:kern w:val="0"/>
          <w:szCs w:val="21"/>
        </w:rPr>
      </w:pPr>
      <w:r w:rsidRPr="00B4270E">
        <w:rPr>
          <w:rFonts w:ascii="ＭＳ 明朝" w:hAnsi="ＭＳ 明朝" w:cs="ＭＳ 明朝" w:hint="eastAsia"/>
          <w:spacing w:val="-1"/>
          <w:kern w:val="0"/>
          <w:szCs w:val="21"/>
        </w:rPr>
        <w:t>５　第１項の場合において、前会計年度末における業務委託料相当額が前会計年度までの履行高予定額に達しないときには、その額が当該出来高予定額に達するまで前払金の保証期限を延長するものとする。この場合においては、第３６条第３項の規定を準用する</w:t>
      </w:r>
    </w:p>
    <w:p w:rsidR="00641B1F" w:rsidRPr="00B4270E" w:rsidRDefault="00641B1F" w:rsidP="00D66999">
      <w:pPr>
        <w:pStyle w:val="a3"/>
        <w:rPr>
          <w:rFonts w:ascii="ＭＳ 明朝" w:hAnsi="ＭＳ 明朝"/>
        </w:rPr>
      </w:pPr>
    </w:p>
    <w:p w:rsidR="00D66999" w:rsidRPr="00B4270E" w:rsidRDefault="00D66999" w:rsidP="00D66999">
      <w:pPr>
        <w:pStyle w:val="a3"/>
        <w:rPr>
          <w:spacing w:val="0"/>
        </w:rPr>
      </w:pPr>
      <w:r w:rsidRPr="00B4270E">
        <w:rPr>
          <w:rFonts w:ascii="ＭＳ 明朝" w:hAnsi="ＭＳ 明朝" w:hint="eastAsia"/>
        </w:rPr>
        <w:t xml:space="preserve">　（第三者による代理受領）</w:t>
      </w:r>
    </w:p>
    <w:p w:rsidR="00D66999" w:rsidRPr="00B4270E" w:rsidRDefault="00A30F21" w:rsidP="0065781B">
      <w:pPr>
        <w:pStyle w:val="a3"/>
        <w:ind w:left="203" w:hangingChars="100" w:hanging="203"/>
        <w:rPr>
          <w:spacing w:val="0"/>
        </w:rPr>
      </w:pPr>
      <w:r w:rsidRPr="00B4270E">
        <w:rPr>
          <w:rFonts w:ascii="ＭＳ 明朝" w:hAnsi="ＭＳ 明朝" w:hint="eastAsia"/>
        </w:rPr>
        <w:t>第４１</w:t>
      </w:r>
      <w:r w:rsidR="00D66999" w:rsidRPr="00B4270E">
        <w:rPr>
          <w:rFonts w:ascii="ＭＳ 明朝" w:hAnsi="ＭＳ 明朝" w:hint="eastAsia"/>
        </w:rPr>
        <w:t>条</w:t>
      </w:r>
      <w:r w:rsidR="00D66999" w:rsidRPr="00B4270E">
        <w:rPr>
          <w:rFonts w:ascii="ＭＳ 明朝" w:hAnsi="ＭＳ 明朝" w:hint="eastAsia"/>
          <w:spacing w:val="0"/>
        </w:rPr>
        <w:t xml:space="preserve">  </w:t>
      </w:r>
      <w:r w:rsidR="00D66999" w:rsidRPr="00B4270E">
        <w:rPr>
          <w:rFonts w:ascii="ＭＳ 明朝" w:hAnsi="ＭＳ 明朝" w:hint="eastAsia"/>
        </w:rPr>
        <w:t>受注者は、発注者の承諾を得て業務委託料の全部又は一部の受領につき、第三者を代理人とすることができる。</w:t>
      </w:r>
    </w:p>
    <w:p w:rsidR="00D66999" w:rsidRPr="00B4270E" w:rsidRDefault="00D66999" w:rsidP="0065781B">
      <w:pPr>
        <w:pStyle w:val="a3"/>
        <w:ind w:left="203" w:hangingChars="100" w:hanging="203"/>
        <w:rPr>
          <w:spacing w:val="0"/>
        </w:rPr>
      </w:pPr>
      <w:r w:rsidRPr="00B4270E">
        <w:rPr>
          <w:rFonts w:ascii="ＭＳ 明朝" w:hAnsi="ＭＳ 明朝"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発注者は、前項の規定により受注者が第三者を代理人とした場合において、受注者の提出する支払請求書に当該第三者が受注者の代理人である旨の明記がなされているときは、当該第三者に対して第３</w:t>
      </w:r>
      <w:r w:rsidR="00A30F21" w:rsidRPr="00B4270E">
        <w:rPr>
          <w:rFonts w:ascii="ＭＳ 明朝" w:hAnsi="ＭＳ 明朝" w:hint="eastAsia"/>
        </w:rPr>
        <w:t>３</w:t>
      </w:r>
      <w:r w:rsidRPr="00B4270E">
        <w:rPr>
          <w:rFonts w:ascii="ＭＳ 明朝" w:hAnsi="ＭＳ 明朝" w:hint="eastAsia"/>
        </w:rPr>
        <w:t>条第２項（第３</w:t>
      </w:r>
      <w:r w:rsidR="00A30F21" w:rsidRPr="00B4270E">
        <w:rPr>
          <w:rFonts w:ascii="ＭＳ 明朝" w:hAnsi="ＭＳ 明朝" w:hint="eastAsia"/>
        </w:rPr>
        <w:t>８</w:t>
      </w:r>
      <w:r w:rsidRPr="00B4270E">
        <w:rPr>
          <w:rFonts w:ascii="ＭＳ 明朝" w:hAnsi="ＭＳ 明朝" w:hint="eastAsia"/>
        </w:rPr>
        <w:t>条第１項又は第２項において準用する場合を含む。）の規定に基づく支払いをしなければならない。</w:t>
      </w:r>
    </w:p>
    <w:p w:rsidR="00D66999" w:rsidRPr="00B4270E" w:rsidRDefault="00D66999" w:rsidP="00D66999">
      <w:pPr>
        <w:pStyle w:val="a3"/>
        <w:ind w:left="210"/>
        <w:rPr>
          <w:spacing w:val="0"/>
        </w:rPr>
      </w:pPr>
    </w:p>
    <w:p w:rsidR="00D66999" w:rsidRPr="00B4270E" w:rsidRDefault="00D66999" w:rsidP="00D66999">
      <w:pPr>
        <w:pStyle w:val="a3"/>
        <w:rPr>
          <w:spacing w:val="0"/>
        </w:rPr>
      </w:pPr>
      <w:r w:rsidRPr="00B4270E">
        <w:rPr>
          <w:rFonts w:ascii="ＭＳ 明朝" w:hAnsi="ＭＳ 明朝" w:hint="eastAsia"/>
        </w:rPr>
        <w:t xml:space="preserve">　（前払金等の不払に対する受注者の業務中止）</w:t>
      </w:r>
    </w:p>
    <w:p w:rsidR="00D66999" w:rsidRPr="00B4270E" w:rsidRDefault="00D66999" w:rsidP="0065781B">
      <w:pPr>
        <w:pStyle w:val="a3"/>
        <w:ind w:left="203" w:hangingChars="100" w:hanging="203"/>
        <w:rPr>
          <w:spacing w:val="0"/>
        </w:rPr>
      </w:pPr>
      <w:r w:rsidRPr="00B4270E">
        <w:rPr>
          <w:rFonts w:ascii="ＭＳ 明朝" w:hAnsi="ＭＳ 明朝" w:hint="eastAsia"/>
        </w:rPr>
        <w:t>第</w:t>
      </w:r>
      <w:r w:rsidR="00A30F21" w:rsidRPr="00B4270E">
        <w:rPr>
          <w:rFonts w:ascii="ＭＳ 明朝" w:hAnsi="ＭＳ 明朝" w:hint="eastAsia"/>
        </w:rPr>
        <w:t>４２</w:t>
      </w:r>
      <w:r w:rsidRPr="00B4270E">
        <w:rPr>
          <w:rFonts w:ascii="ＭＳ 明朝" w:hAnsi="ＭＳ 明朝" w:hint="eastAsia"/>
        </w:rPr>
        <w:t>条</w:t>
      </w:r>
      <w:r w:rsidRPr="00B4270E">
        <w:rPr>
          <w:rFonts w:ascii="ＭＳ 明朝" w:hAnsi="ＭＳ 明朝" w:hint="eastAsia"/>
          <w:spacing w:val="0"/>
        </w:rPr>
        <w:t xml:space="preserve">  </w:t>
      </w:r>
      <w:r w:rsidRPr="00B4270E">
        <w:rPr>
          <w:rFonts w:ascii="ＭＳ 明朝" w:hAnsi="ＭＳ 明朝" w:hint="eastAsia"/>
        </w:rPr>
        <w:t>受注者は、発注者が第３</w:t>
      </w:r>
      <w:r w:rsidR="00A30F21" w:rsidRPr="00B4270E">
        <w:rPr>
          <w:rFonts w:ascii="ＭＳ 明朝" w:hAnsi="ＭＳ 明朝" w:hint="eastAsia"/>
        </w:rPr>
        <w:t>５</w:t>
      </w:r>
      <w:r w:rsidRPr="00B4270E">
        <w:rPr>
          <w:rFonts w:ascii="ＭＳ 明朝" w:hAnsi="ＭＳ 明朝" w:hint="eastAsia"/>
        </w:rPr>
        <w:t>条又は第３</w:t>
      </w:r>
      <w:r w:rsidR="00A30F21" w:rsidRPr="00B4270E">
        <w:rPr>
          <w:rFonts w:ascii="ＭＳ 明朝" w:hAnsi="ＭＳ 明朝" w:hint="eastAsia"/>
        </w:rPr>
        <w:t>８</w:t>
      </w:r>
      <w:r w:rsidRPr="00B4270E">
        <w:rPr>
          <w:rFonts w:ascii="ＭＳ 明朝" w:hAnsi="ＭＳ 明朝" w:hint="eastAsia"/>
        </w:rPr>
        <w:t>条第１項若しくは第２項において準用する第３</w:t>
      </w:r>
      <w:r w:rsidR="00A30F21" w:rsidRPr="00B4270E">
        <w:rPr>
          <w:rFonts w:ascii="ＭＳ 明朝" w:hAnsi="ＭＳ 明朝" w:hint="eastAsia"/>
        </w:rPr>
        <w:t>３</w:t>
      </w:r>
      <w:r w:rsidRPr="00B4270E">
        <w:rPr>
          <w:rFonts w:ascii="ＭＳ 明朝" w:hAnsi="ＭＳ 明朝" w:hint="eastAsia"/>
        </w:rPr>
        <w:t>条第</w:t>
      </w:r>
      <w:r w:rsidRPr="00B4270E">
        <w:rPr>
          <w:rFonts w:ascii="ＭＳ 明朝" w:hAnsi="ＭＳ 明朝" w:hint="eastAsia"/>
        </w:rPr>
        <w:lastRenderedPageBreak/>
        <w:t>２項の規定に基づく支払いを遅延し、相当の期間を定めてその支払いを請求したにもかかわらず支払いをしないときは、業務の全部又は一部を一時中止することができる。この場合において、受注者は、その理由を明示した書面により直ちにその旨を発注者に通知しなければならない。</w:t>
      </w:r>
    </w:p>
    <w:p w:rsidR="00D66999" w:rsidRPr="00B4270E" w:rsidRDefault="00D66999" w:rsidP="0065781B">
      <w:pPr>
        <w:pStyle w:val="a3"/>
        <w:ind w:left="203" w:hangingChars="100" w:hanging="203"/>
        <w:rPr>
          <w:spacing w:val="0"/>
        </w:rPr>
      </w:pPr>
      <w:r w:rsidRPr="00B4270E">
        <w:rPr>
          <w:rFonts w:ascii="ＭＳ 明朝" w:hAnsi="ＭＳ 明朝" w:hint="eastAsia"/>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D66999" w:rsidRPr="00B4270E" w:rsidRDefault="00D66999" w:rsidP="00D66999">
      <w:pPr>
        <w:pStyle w:val="a3"/>
        <w:ind w:left="210"/>
        <w:rPr>
          <w:spacing w:val="0"/>
        </w:rPr>
      </w:pPr>
    </w:p>
    <w:p w:rsidR="00D66999" w:rsidRPr="00B4270E" w:rsidRDefault="00D66999" w:rsidP="00D66999">
      <w:pPr>
        <w:pStyle w:val="a3"/>
        <w:rPr>
          <w:spacing w:val="0"/>
        </w:rPr>
      </w:pPr>
      <w:r w:rsidRPr="00B4270E">
        <w:rPr>
          <w:rFonts w:ascii="ＭＳ 明朝" w:hAnsi="ＭＳ 明朝" w:hint="eastAsia"/>
        </w:rPr>
        <w:t xml:space="preserve">　（瑕疵担保）</w:t>
      </w:r>
    </w:p>
    <w:p w:rsidR="00D66999" w:rsidRPr="00B4270E" w:rsidRDefault="00D66999" w:rsidP="0065781B">
      <w:pPr>
        <w:pStyle w:val="a3"/>
        <w:ind w:left="203" w:hangingChars="100" w:hanging="203"/>
        <w:rPr>
          <w:spacing w:val="0"/>
        </w:rPr>
      </w:pPr>
      <w:r w:rsidRPr="00B4270E">
        <w:rPr>
          <w:rFonts w:ascii="ＭＳ 明朝" w:hAnsi="ＭＳ 明朝" w:hint="eastAsia"/>
        </w:rPr>
        <w:t>第４</w:t>
      </w:r>
      <w:r w:rsidR="00A30F21" w:rsidRPr="00B4270E">
        <w:rPr>
          <w:rFonts w:ascii="ＭＳ 明朝" w:hAnsi="ＭＳ 明朝" w:hint="eastAsia"/>
        </w:rPr>
        <w:t>３</w:t>
      </w:r>
      <w:r w:rsidRPr="00B4270E">
        <w:rPr>
          <w:rFonts w:ascii="ＭＳ 明朝" w:hAnsi="ＭＳ 明朝" w:hint="eastAsia"/>
        </w:rPr>
        <w:t>条</w:t>
      </w:r>
      <w:r w:rsidRPr="00B4270E">
        <w:rPr>
          <w:rFonts w:ascii="ＭＳ 明朝" w:hAnsi="ＭＳ 明朝" w:hint="eastAsia"/>
          <w:spacing w:val="0"/>
        </w:rPr>
        <w:t xml:space="preserve">  </w:t>
      </w:r>
      <w:r w:rsidRPr="00B4270E">
        <w:rPr>
          <w:rFonts w:ascii="ＭＳ 明朝" w:hAnsi="ＭＳ 明朝" w:hint="eastAsia"/>
        </w:rPr>
        <w:t>発注者は、成果物の引渡しを受けた後において、当該成果物に瑕疵があることが発見されたときは、受注者に対して相当の期間を定めてその瑕疵の修補を請求し、又は修補に代え、若しくは修補とともに損害の賠償を請求することができる。</w:t>
      </w:r>
    </w:p>
    <w:p w:rsidR="00D66999" w:rsidRPr="00B4270E" w:rsidRDefault="00D66999" w:rsidP="0065781B">
      <w:pPr>
        <w:pStyle w:val="a3"/>
        <w:ind w:left="203" w:hangingChars="100" w:hanging="203"/>
        <w:rPr>
          <w:spacing w:val="0"/>
        </w:rPr>
      </w:pPr>
      <w:r w:rsidRPr="00B4270E">
        <w:rPr>
          <w:rFonts w:ascii="ＭＳ 明朝" w:hAnsi="ＭＳ 明朝" w:hint="eastAsia"/>
        </w:rPr>
        <w:t>２　前項の規定による瑕疵の修補又は損害賠償の請求は、第３</w:t>
      </w:r>
      <w:r w:rsidR="00A30F21" w:rsidRPr="00B4270E">
        <w:rPr>
          <w:rFonts w:ascii="ＭＳ 明朝" w:hAnsi="ＭＳ 明朝" w:hint="eastAsia"/>
        </w:rPr>
        <w:t>２</w:t>
      </w:r>
      <w:r w:rsidRPr="00B4270E">
        <w:rPr>
          <w:rFonts w:ascii="ＭＳ 明朝" w:hAnsi="ＭＳ 明朝" w:hint="eastAsia"/>
        </w:rPr>
        <w:t>条第３項又は第４項（第３</w:t>
      </w:r>
      <w:r w:rsidR="00A30F21" w:rsidRPr="00B4270E">
        <w:rPr>
          <w:rFonts w:ascii="ＭＳ 明朝" w:hAnsi="ＭＳ 明朝" w:hint="eastAsia"/>
        </w:rPr>
        <w:t>８</w:t>
      </w:r>
      <w:r w:rsidRPr="00B4270E">
        <w:rPr>
          <w:rFonts w:ascii="ＭＳ 明朝" w:hAnsi="ＭＳ 明朝" w:hint="eastAsia"/>
        </w:rPr>
        <w:t>条第１項又は第２項においてこれらの規定を準用する場合を含む。）の規定による引渡しを受けた日から２年以内に行わなければならない。ただし</w:t>
      </w:r>
      <w:r w:rsidR="0065781B" w:rsidRPr="00B4270E">
        <w:rPr>
          <w:rFonts w:ascii="ＭＳ 明朝" w:hAnsi="ＭＳ 明朝" w:hint="eastAsia"/>
        </w:rPr>
        <w:t>、その瑕疵が受注者の故意又は重大な過失により生じた場合には、請</w:t>
      </w:r>
      <w:r w:rsidRPr="00B4270E">
        <w:rPr>
          <w:rFonts w:ascii="ＭＳ 明朝" w:hAnsi="ＭＳ 明朝" w:hint="eastAsia"/>
        </w:rPr>
        <w:t>求を行うことのできる期間は１０年とする。</w:t>
      </w:r>
    </w:p>
    <w:p w:rsidR="00D66999" w:rsidRPr="00B4270E" w:rsidRDefault="00D66999" w:rsidP="0065781B">
      <w:pPr>
        <w:pStyle w:val="a3"/>
        <w:ind w:left="203" w:hangingChars="100" w:hanging="203"/>
        <w:rPr>
          <w:spacing w:val="0"/>
        </w:rPr>
      </w:pPr>
      <w:r w:rsidRPr="00B4270E">
        <w:rPr>
          <w:rFonts w:ascii="ＭＳ 明朝" w:hAnsi="ＭＳ 明朝" w:hint="eastAsia"/>
        </w:rPr>
        <w:t>３　発注者は、成果物の引渡しの際に瑕疵があることを知ったときは、第１項の規定にかかわらず、その旨を直ちに受注者に通知しなければ、当該瑕疵の修補又は損害賠償を請求することはできない。ただし、受注者がその瑕疵があることを知っていたときは、この限りでない。</w:t>
      </w:r>
    </w:p>
    <w:p w:rsidR="00D66999" w:rsidRPr="00B4270E" w:rsidRDefault="00D66999" w:rsidP="0065781B">
      <w:pPr>
        <w:pStyle w:val="a3"/>
        <w:ind w:left="203" w:hangingChars="100" w:hanging="203"/>
        <w:rPr>
          <w:spacing w:val="0"/>
        </w:rPr>
      </w:pPr>
      <w:r w:rsidRPr="00B4270E">
        <w:rPr>
          <w:rFonts w:ascii="ＭＳ 明朝" w:hAnsi="ＭＳ 明朝" w:hint="eastAsia"/>
        </w:rPr>
        <w:t>４　第１項の規定は、成果物の瑕疵が設計図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D66999" w:rsidRPr="00B4270E" w:rsidRDefault="00D66999" w:rsidP="00D66999">
      <w:pPr>
        <w:pStyle w:val="a3"/>
        <w:rPr>
          <w:spacing w:val="0"/>
        </w:rPr>
      </w:pPr>
    </w:p>
    <w:p w:rsidR="00D66999" w:rsidRPr="00B4270E" w:rsidRDefault="00D66999" w:rsidP="00D66999">
      <w:pPr>
        <w:pStyle w:val="a3"/>
        <w:rPr>
          <w:spacing w:val="0"/>
        </w:rPr>
      </w:pPr>
      <w:r w:rsidRPr="00B4270E">
        <w:rPr>
          <w:rFonts w:ascii="ＭＳ 明朝" w:hAnsi="ＭＳ 明朝" w:hint="eastAsia"/>
        </w:rPr>
        <w:t xml:space="preserve">　（履行遅滞の場合における損害金等）</w:t>
      </w:r>
    </w:p>
    <w:p w:rsidR="00D66999" w:rsidRPr="00B4270E" w:rsidRDefault="00D66999" w:rsidP="0065781B">
      <w:pPr>
        <w:pStyle w:val="a3"/>
        <w:ind w:left="203" w:hangingChars="100" w:hanging="203"/>
        <w:rPr>
          <w:spacing w:val="0"/>
        </w:rPr>
      </w:pPr>
      <w:r w:rsidRPr="00B4270E">
        <w:rPr>
          <w:rFonts w:ascii="ＭＳ 明朝" w:hAnsi="ＭＳ 明朝" w:hint="eastAsia"/>
        </w:rPr>
        <w:t>第４</w:t>
      </w:r>
      <w:r w:rsidR="00A30F21" w:rsidRPr="00B4270E">
        <w:rPr>
          <w:rFonts w:ascii="ＭＳ 明朝" w:hAnsi="ＭＳ 明朝" w:hint="eastAsia"/>
        </w:rPr>
        <w:t>４</w:t>
      </w:r>
      <w:r w:rsidRPr="00B4270E">
        <w:rPr>
          <w:rFonts w:ascii="ＭＳ 明朝" w:hAnsi="ＭＳ 明朝" w:hint="eastAsia"/>
        </w:rPr>
        <w:t>条</w:t>
      </w:r>
      <w:r w:rsidRPr="00B4270E">
        <w:rPr>
          <w:rFonts w:ascii="ＭＳ 明朝" w:hAnsi="ＭＳ 明朝" w:hint="eastAsia"/>
          <w:spacing w:val="0"/>
        </w:rPr>
        <w:t xml:space="preserve">  </w:t>
      </w:r>
      <w:r w:rsidRPr="00B4270E">
        <w:rPr>
          <w:rFonts w:ascii="ＭＳ 明朝" w:hAnsi="ＭＳ 明朝" w:hint="eastAsia"/>
        </w:rPr>
        <w:t>受注者の責めに帰すべき事由により履行期間内に業務を完了することができない場合においては、発注者は、損害金の支払いを受注者に請求することができる。</w:t>
      </w:r>
    </w:p>
    <w:p w:rsidR="00D66999" w:rsidRPr="00B4270E" w:rsidRDefault="00D66999" w:rsidP="0065781B">
      <w:pPr>
        <w:pStyle w:val="a3"/>
        <w:ind w:left="203" w:hangingChars="100" w:hanging="203"/>
        <w:rPr>
          <w:spacing w:val="0"/>
        </w:rPr>
      </w:pPr>
      <w:r w:rsidRPr="00B4270E">
        <w:rPr>
          <w:rFonts w:ascii="ＭＳ 明朝" w:hAnsi="ＭＳ 明朝" w:hint="eastAsia"/>
        </w:rPr>
        <w:t>２　前項の損害金の額は、業務委託料から第３</w:t>
      </w:r>
      <w:r w:rsidR="00A30F21" w:rsidRPr="00B4270E">
        <w:rPr>
          <w:rFonts w:ascii="ＭＳ 明朝" w:hAnsi="ＭＳ 明朝" w:hint="eastAsia"/>
        </w:rPr>
        <w:t>８</w:t>
      </w:r>
      <w:r w:rsidRPr="00B4270E">
        <w:rPr>
          <w:rFonts w:ascii="ＭＳ 明朝" w:hAnsi="ＭＳ 明朝" w:hint="eastAsia"/>
        </w:rPr>
        <w:t>条の規定による部分引渡しに係る業務委託料を控除した額につき、遅延日数に応じ、</w:t>
      </w:r>
      <w:r w:rsidR="00827555" w:rsidRPr="00B4270E">
        <w:rPr>
          <w:rFonts w:ascii="ＭＳ 明朝" w:hAnsi="ＭＳ 明朝" w:hint="eastAsia"/>
        </w:rPr>
        <w:t>政府契約の支払遅延防止等に関する法律(昭和２４年法律第２５６号)第８条第１項の規定により財務大臣が決定する率</w:t>
      </w:r>
      <w:r w:rsidRPr="00B4270E">
        <w:rPr>
          <w:rFonts w:ascii="ＭＳ 明朝" w:hAnsi="ＭＳ 明朝" w:hint="eastAsia"/>
        </w:rPr>
        <w:t>で計算した額とする。</w:t>
      </w:r>
    </w:p>
    <w:p w:rsidR="00D66999" w:rsidRPr="00B4270E" w:rsidRDefault="00D66999" w:rsidP="0065781B">
      <w:pPr>
        <w:pStyle w:val="a3"/>
        <w:ind w:left="203" w:hangingChars="100" w:hanging="203"/>
        <w:rPr>
          <w:spacing w:val="0"/>
        </w:rPr>
      </w:pPr>
      <w:r w:rsidRPr="00B4270E">
        <w:rPr>
          <w:rFonts w:ascii="ＭＳ 明朝" w:hAnsi="ＭＳ 明朝" w:hint="eastAsia"/>
        </w:rPr>
        <w:t>３　発注者の責めに帰すべき事由により、第３</w:t>
      </w:r>
      <w:r w:rsidR="00827555" w:rsidRPr="00B4270E">
        <w:rPr>
          <w:rFonts w:ascii="ＭＳ 明朝" w:hAnsi="ＭＳ 明朝" w:hint="eastAsia"/>
        </w:rPr>
        <w:t>３</w:t>
      </w:r>
      <w:r w:rsidRPr="00B4270E">
        <w:rPr>
          <w:rFonts w:ascii="ＭＳ 明朝" w:hAnsi="ＭＳ 明朝" w:hint="eastAsia"/>
        </w:rPr>
        <w:t>条第２項（第３</w:t>
      </w:r>
      <w:r w:rsidR="00597DC3" w:rsidRPr="00B4270E">
        <w:rPr>
          <w:rFonts w:ascii="ＭＳ 明朝" w:hAnsi="ＭＳ 明朝" w:hint="eastAsia"/>
        </w:rPr>
        <w:t>８</w:t>
      </w:r>
      <w:r w:rsidRPr="00B4270E">
        <w:rPr>
          <w:rFonts w:ascii="ＭＳ 明朝" w:hAnsi="ＭＳ 明朝" w:hint="eastAsia"/>
        </w:rPr>
        <w:t>条第１項又は第２項において準用する場合を含む。）の規定による業務委託料の支払いが遅れた場合において、受注者は、未受領金額につき、遅延日数に応じ、</w:t>
      </w:r>
      <w:r w:rsidR="00827555" w:rsidRPr="00B4270E">
        <w:rPr>
          <w:rFonts w:ascii="ＭＳ 明朝" w:hAnsi="ＭＳ 明朝" w:hint="eastAsia"/>
        </w:rPr>
        <w:t>政府契約の支払遅延防止等に関する法律(昭和２４年法律第２５６号)第８条第１項の規定により財務大臣が決定する率</w:t>
      </w:r>
      <w:r w:rsidRPr="00B4270E">
        <w:rPr>
          <w:rFonts w:ascii="ＭＳ 明朝" w:hAnsi="ＭＳ 明朝" w:hint="eastAsia"/>
        </w:rPr>
        <w:t>で計算した額の遅延利息の支払いを発注者に請求することができる。</w:t>
      </w:r>
    </w:p>
    <w:p w:rsidR="00D66999" w:rsidRPr="00B4270E" w:rsidRDefault="00D66999" w:rsidP="00D66999">
      <w:pPr>
        <w:pStyle w:val="a3"/>
        <w:ind w:left="210"/>
        <w:rPr>
          <w:spacing w:val="0"/>
        </w:rPr>
      </w:pPr>
    </w:p>
    <w:p w:rsidR="00D66999" w:rsidRPr="00B4270E" w:rsidRDefault="00D66999" w:rsidP="00D66999">
      <w:pPr>
        <w:pStyle w:val="a3"/>
        <w:rPr>
          <w:spacing w:val="0"/>
        </w:rPr>
      </w:pPr>
      <w:r w:rsidRPr="00B4270E">
        <w:rPr>
          <w:rFonts w:ascii="ＭＳ 明朝" w:hAnsi="ＭＳ 明朝" w:hint="eastAsia"/>
        </w:rPr>
        <w:t xml:space="preserve">　（発注者の解除権）</w:t>
      </w:r>
    </w:p>
    <w:p w:rsidR="00D66999" w:rsidRPr="00B4270E" w:rsidRDefault="00D66999" w:rsidP="0065781B">
      <w:pPr>
        <w:pStyle w:val="a3"/>
        <w:rPr>
          <w:spacing w:val="0"/>
        </w:rPr>
      </w:pPr>
      <w:r w:rsidRPr="00B4270E">
        <w:rPr>
          <w:rFonts w:ascii="ＭＳ 明朝" w:hAnsi="ＭＳ 明朝" w:hint="eastAsia"/>
        </w:rPr>
        <w:t>第４</w:t>
      </w:r>
      <w:r w:rsidR="001327BB" w:rsidRPr="00B4270E">
        <w:rPr>
          <w:rFonts w:ascii="ＭＳ 明朝" w:hAnsi="ＭＳ 明朝" w:hint="eastAsia"/>
        </w:rPr>
        <w:t>５</w:t>
      </w:r>
      <w:r w:rsidRPr="00B4270E">
        <w:rPr>
          <w:rFonts w:ascii="ＭＳ 明朝" w:hAnsi="ＭＳ 明朝" w:hint="eastAsia"/>
        </w:rPr>
        <w:t>条</w:t>
      </w:r>
      <w:r w:rsidRPr="00B4270E">
        <w:rPr>
          <w:rFonts w:ascii="ＭＳ 明朝" w:hAnsi="ＭＳ 明朝" w:hint="eastAsia"/>
          <w:spacing w:val="0"/>
        </w:rPr>
        <w:t xml:space="preserve">  </w:t>
      </w:r>
      <w:r w:rsidRPr="00B4270E">
        <w:rPr>
          <w:rFonts w:ascii="ＭＳ 明朝" w:hAnsi="ＭＳ 明朝" w:hint="eastAsia"/>
        </w:rPr>
        <w:t>発注者は、受注者が次の各号のいずれかに該当するときは、この契約を解除することができる。</w:t>
      </w:r>
    </w:p>
    <w:p w:rsidR="00D66999" w:rsidRPr="00B4270E" w:rsidRDefault="00D66999" w:rsidP="0017559A">
      <w:pPr>
        <w:pStyle w:val="a3"/>
        <w:ind w:right="210"/>
        <w:rPr>
          <w:spacing w:val="0"/>
        </w:rPr>
      </w:pPr>
      <w:r w:rsidRPr="00B4270E">
        <w:rPr>
          <w:rFonts w:ascii="ＭＳ 明朝" w:hAnsi="ＭＳ 明朝" w:hint="eastAsia"/>
        </w:rPr>
        <w:t xml:space="preserve">　（１）正当な理由なく、業務に着手すべき期日を過ぎても業務に着手しないとき。　　　　　　　　　（２）その責めに帰すべき事由により、履行期間内に業務が完了しないと明らかに認められるとき。</w:t>
      </w:r>
    </w:p>
    <w:p w:rsidR="00D66999" w:rsidRPr="00B4270E" w:rsidRDefault="00D66999" w:rsidP="00D66999">
      <w:pPr>
        <w:pStyle w:val="a3"/>
        <w:ind w:left="210"/>
        <w:rPr>
          <w:spacing w:val="0"/>
        </w:rPr>
      </w:pPr>
      <w:r w:rsidRPr="00B4270E">
        <w:rPr>
          <w:rFonts w:ascii="ＭＳ 明朝" w:hAnsi="ＭＳ 明朝" w:hint="eastAsia"/>
        </w:rPr>
        <w:t>（３）業務主任技術者を配置しなかったとき。</w:t>
      </w:r>
    </w:p>
    <w:p w:rsidR="00D66999" w:rsidRPr="00B4270E" w:rsidRDefault="0017559A" w:rsidP="0017559A">
      <w:pPr>
        <w:pStyle w:val="a3"/>
        <w:ind w:left="567" w:right="210" w:hangingChars="279" w:hanging="567"/>
        <w:rPr>
          <w:spacing w:val="0"/>
        </w:rPr>
      </w:pPr>
      <w:r>
        <w:rPr>
          <w:rFonts w:ascii="ＭＳ 明朝" w:hAnsi="ＭＳ 明朝" w:hint="eastAsia"/>
        </w:rPr>
        <w:t xml:space="preserve">　</w:t>
      </w:r>
      <w:r w:rsidR="00D66999" w:rsidRPr="00B4270E">
        <w:rPr>
          <w:rFonts w:ascii="ＭＳ 明朝" w:hAnsi="ＭＳ 明朝" w:hint="eastAsia"/>
        </w:rPr>
        <w:t>（４）前３号に掲げる場合のほか、この契約に違反し、その違反によりこの契約の目的を達成することができないと認められるとき。</w:t>
      </w:r>
    </w:p>
    <w:p w:rsidR="00D66999" w:rsidRPr="00B4270E" w:rsidRDefault="00D66999" w:rsidP="00D66999">
      <w:pPr>
        <w:pStyle w:val="a3"/>
        <w:ind w:left="210"/>
        <w:rPr>
          <w:rFonts w:ascii="ＭＳ 明朝" w:hAnsi="ＭＳ 明朝"/>
        </w:rPr>
      </w:pPr>
      <w:r w:rsidRPr="00B4270E">
        <w:rPr>
          <w:rFonts w:ascii="ＭＳ 明朝" w:hAnsi="ＭＳ 明朝" w:hint="eastAsia"/>
        </w:rPr>
        <w:lastRenderedPageBreak/>
        <w:t>（５）第４</w:t>
      </w:r>
      <w:r w:rsidR="001327BB" w:rsidRPr="00B4270E">
        <w:rPr>
          <w:rFonts w:ascii="ＭＳ 明朝" w:hAnsi="ＭＳ 明朝" w:hint="eastAsia"/>
        </w:rPr>
        <w:t>７</w:t>
      </w:r>
      <w:r w:rsidRPr="00B4270E">
        <w:rPr>
          <w:rFonts w:ascii="ＭＳ 明朝" w:hAnsi="ＭＳ 明朝" w:hint="eastAsia"/>
        </w:rPr>
        <w:t>条第１項の規定によらないでこの契約の解除を申し出たとき。</w:t>
      </w:r>
    </w:p>
    <w:p w:rsidR="00D66999" w:rsidRPr="00B4270E" w:rsidRDefault="00D66999" w:rsidP="0017559A">
      <w:pPr>
        <w:pStyle w:val="a3"/>
        <w:ind w:leftChars="95" w:left="567" w:hangingChars="183" w:hanging="372"/>
        <w:rPr>
          <w:rFonts w:ascii="ＭＳ 明朝" w:hAnsi="ＭＳ 明朝"/>
        </w:rPr>
      </w:pPr>
      <w:r w:rsidRPr="00B4270E">
        <w:rPr>
          <w:rFonts w:ascii="ＭＳ 明朝" w:hAnsi="ＭＳ 明朝" w:hint="eastAsia"/>
        </w:rPr>
        <w:t>（６）受注者（受注者が共同企業体であるときは、その構成員のいずれかの者。本条及び次条において同じ。）が次のいずれかに該当するとき。</w:t>
      </w:r>
    </w:p>
    <w:p w:rsidR="00D66999" w:rsidRPr="00B4270E" w:rsidRDefault="00D66999" w:rsidP="0049166F">
      <w:pPr>
        <w:pStyle w:val="a3"/>
        <w:ind w:leftChars="200" w:left="613" w:hangingChars="100" w:hanging="203"/>
        <w:rPr>
          <w:rFonts w:ascii="ＭＳ 明朝" w:hAnsi="ＭＳ 明朝"/>
        </w:rPr>
      </w:pPr>
      <w:r w:rsidRPr="00B4270E">
        <w:rPr>
          <w:rFonts w:ascii="ＭＳ 明朝" w:hAnsi="ＭＳ 明朝" w:hint="eastAsia"/>
        </w:rPr>
        <w:t>ア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による不当な行為の防止等に関する法律（平成３年法律第７７号。以下「暴力団対策法」という。）第２条第６号に規定する暴力団員（以下この号において「暴力団員」という。）であると認められるとき。</w:t>
      </w:r>
    </w:p>
    <w:p w:rsidR="00D66999" w:rsidRPr="00B4270E" w:rsidRDefault="00D66999" w:rsidP="0049166F">
      <w:pPr>
        <w:pStyle w:val="a3"/>
        <w:ind w:leftChars="200" w:left="613" w:hangingChars="100" w:hanging="203"/>
        <w:rPr>
          <w:rFonts w:ascii="ＭＳ 明朝" w:hAnsi="ＭＳ 明朝"/>
        </w:rPr>
      </w:pPr>
      <w:r w:rsidRPr="00B4270E">
        <w:rPr>
          <w:rFonts w:ascii="ＭＳ 明朝" w:hAnsi="ＭＳ 明朝" w:hint="eastAsia"/>
        </w:rPr>
        <w:t>イ　暴力団（暴力団対策法第２条第２号に規定する暴力団をいう。以下この号において同じ。）又は暴力団員が経営に実質的に関与していると認められるとき。</w:t>
      </w:r>
    </w:p>
    <w:p w:rsidR="00D66999" w:rsidRPr="00B4270E" w:rsidRDefault="00D66999" w:rsidP="0049166F">
      <w:pPr>
        <w:pStyle w:val="a3"/>
        <w:ind w:leftChars="200" w:left="613" w:hangingChars="100" w:hanging="203"/>
        <w:rPr>
          <w:rFonts w:ascii="ＭＳ 明朝" w:hAnsi="ＭＳ 明朝"/>
        </w:rPr>
      </w:pPr>
      <w:r w:rsidRPr="00B4270E">
        <w:rPr>
          <w:rFonts w:ascii="ＭＳ 明朝" w:hAnsi="ＭＳ 明朝" w:hint="eastAsia"/>
        </w:rPr>
        <w:t>ウ　役員等が自己、自社若しくは第三者の不正の利益を図る目的又は第三者に損害を加える目的をもって、暴力団又は暴力団員を利用するなどしたと認められるとき。</w:t>
      </w:r>
    </w:p>
    <w:p w:rsidR="00D66999" w:rsidRPr="00B4270E" w:rsidRDefault="00D66999" w:rsidP="0049166F">
      <w:pPr>
        <w:pStyle w:val="a3"/>
        <w:ind w:leftChars="200" w:left="613" w:hangingChars="100" w:hanging="203"/>
        <w:rPr>
          <w:rFonts w:ascii="ＭＳ 明朝" w:hAnsi="ＭＳ 明朝"/>
        </w:rPr>
      </w:pPr>
      <w:r w:rsidRPr="00B4270E">
        <w:rPr>
          <w:rFonts w:ascii="ＭＳ 明朝" w:hAnsi="ＭＳ 明朝" w:hint="eastAsia"/>
        </w:rPr>
        <w:t>エ　役員等が、暴力団又は暴力団員に対して資金等を供給し、又は便宜を供与するなど直接的あるいは積極的に暴力団の維持、運営に協力し、若しくは関与していると認められるとき。</w:t>
      </w:r>
    </w:p>
    <w:p w:rsidR="00D66999" w:rsidRPr="00B4270E" w:rsidRDefault="00D66999" w:rsidP="0049166F">
      <w:pPr>
        <w:pStyle w:val="a3"/>
        <w:ind w:firstLineChars="200" w:firstLine="406"/>
        <w:rPr>
          <w:rFonts w:ascii="ＭＳ 明朝" w:hAnsi="ＭＳ 明朝"/>
        </w:rPr>
      </w:pPr>
      <w:r w:rsidRPr="00B4270E">
        <w:rPr>
          <w:rFonts w:ascii="ＭＳ 明朝" w:hAnsi="ＭＳ 明朝" w:hint="eastAsia"/>
        </w:rPr>
        <w:t>オ　役員等が暴力団又は暴力団員と社会的に非難されるべき関係を有していると認められるとき。</w:t>
      </w:r>
    </w:p>
    <w:p w:rsidR="00D66999" w:rsidRPr="00B4270E" w:rsidRDefault="00D66999" w:rsidP="0049166F">
      <w:pPr>
        <w:pStyle w:val="a3"/>
        <w:ind w:leftChars="200" w:left="613" w:hangingChars="100" w:hanging="203"/>
        <w:rPr>
          <w:rFonts w:ascii="ＭＳ 明朝" w:hAnsi="ＭＳ 明朝"/>
        </w:rPr>
      </w:pPr>
      <w:r w:rsidRPr="00B4270E">
        <w:rPr>
          <w:rFonts w:ascii="ＭＳ 明朝" w:hAnsi="ＭＳ 明朝" w:hint="eastAsia"/>
        </w:rPr>
        <w:t>カ　再委託契約その他の契約にあたり、その相手方がアからオまでのいずれかに該当することを知りながら、当該者と契約を締結したと認められるとき。</w:t>
      </w:r>
    </w:p>
    <w:p w:rsidR="00D66999" w:rsidRPr="00B4270E" w:rsidRDefault="00D66999" w:rsidP="0049166F">
      <w:pPr>
        <w:pStyle w:val="a3"/>
        <w:ind w:leftChars="200" w:left="613" w:hangingChars="100" w:hanging="203"/>
        <w:rPr>
          <w:spacing w:val="0"/>
        </w:rPr>
      </w:pPr>
      <w:r w:rsidRPr="00B4270E">
        <w:rPr>
          <w:rFonts w:ascii="ＭＳ 明朝" w:hAnsi="ＭＳ 明朝" w:hint="eastAsia"/>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D66999" w:rsidRPr="00B4270E" w:rsidRDefault="00D66999" w:rsidP="00D66999">
      <w:pPr>
        <w:pStyle w:val="a3"/>
        <w:ind w:left="210"/>
        <w:rPr>
          <w:spacing w:val="0"/>
        </w:rPr>
      </w:pPr>
    </w:p>
    <w:p w:rsidR="00D66999" w:rsidRPr="00B4270E" w:rsidRDefault="00D66999" w:rsidP="00D66999">
      <w:pPr>
        <w:pStyle w:val="a3"/>
        <w:ind w:left="210"/>
        <w:rPr>
          <w:spacing w:val="0"/>
        </w:rPr>
      </w:pPr>
      <w:r w:rsidRPr="00B4270E">
        <w:rPr>
          <w:rFonts w:ascii="ＭＳ 明朝" w:hAnsi="ＭＳ 明朝" w:hint="eastAsia"/>
        </w:rPr>
        <w:t>（談合その他不正行為による解除）</w:t>
      </w:r>
    </w:p>
    <w:p w:rsidR="00D66999" w:rsidRPr="00B4270E" w:rsidRDefault="00D66999" w:rsidP="00873DF1">
      <w:pPr>
        <w:pStyle w:val="a3"/>
        <w:ind w:left="203" w:hangingChars="100" w:hanging="203"/>
        <w:rPr>
          <w:spacing w:val="0"/>
        </w:rPr>
      </w:pPr>
      <w:r w:rsidRPr="00B4270E">
        <w:rPr>
          <w:rFonts w:ascii="ＭＳ 明朝" w:hAnsi="ＭＳ 明朝" w:hint="eastAsia"/>
        </w:rPr>
        <w:t>第４</w:t>
      </w:r>
      <w:r w:rsidR="001327BB" w:rsidRPr="00B4270E">
        <w:rPr>
          <w:rFonts w:ascii="ＭＳ 明朝" w:hAnsi="ＭＳ 明朝" w:hint="eastAsia"/>
        </w:rPr>
        <w:t>５</w:t>
      </w:r>
      <w:r w:rsidRPr="00B4270E">
        <w:rPr>
          <w:rFonts w:ascii="ＭＳ 明朝" w:hAnsi="ＭＳ 明朝" w:hint="eastAsia"/>
        </w:rPr>
        <w:t>条の２　発注者は、受注者がこの契約に関して、次の各号のいずれかに該当するときは、この契約を解除することができる。</w:t>
      </w:r>
    </w:p>
    <w:p w:rsidR="00D66999" w:rsidRPr="00B4270E" w:rsidRDefault="00D66999" w:rsidP="0049166F">
      <w:pPr>
        <w:pStyle w:val="a3"/>
        <w:ind w:leftChars="100" w:left="611" w:hangingChars="200" w:hanging="406"/>
        <w:rPr>
          <w:rFonts w:ascii="ＭＳ 明朝" w:hAnsi="ＭＳ 明朝"/>
        </w:rPr>
      </w:pPr>
      <w:r w:rsidRPr="00B4270E">
        <w:rPr>
          <w:rFonts w:ascii="ＭＳ 明朝" w:hAnsi="ＭＳ 明朝" w:hint="eastAsia"/>
        </w:rPr>
        <w:t>（１）公正取引委員会が、受注者に違反行為があったとして私的独占の禁止及び公正取引の確保に関する法律（昭和２２年法律第５４号、以下「独占禁止法」という。）第４９条の規定により、排除措置命令を行い、当該排除措置命令が確定したとき（同法第７７条</w:t>
      </w:r>
      <w:r w:rsidR="00EC2A7E" w:rsidRPr="00B4270E">
        <w:rPr>
          <w:rFonts w:ascii="ＭＳ 明朝" w:hAnsi="ＭＳ 明朝" w:hint="eastAsia"/>
        </w:rPr>
        <w:t>に規定する抗告訴訟</w:t>
      </w:r>
      <w:r w:rsidRPr="00B4270E">
        <w:rPr>
          <w:rFonts w:ascii="ＭＳ 明朝" w:hAnsi="ＭＳ 明朝" w:hint="eastAsia"/>
        </w:rPr>
        <w:t>が提起されたときを除く。）。</w:t>
      </w:r>
    </w:p>
    <w:p w:rsidR="00D66999" w:rsidRPr="00B4270E" w:rsidRDefault="00D66999" w:rsidP="0049166F">
      <w:pPr>
        <w:pStyle w:val="a3"/>
        <w:ind w:leftChars="100" w:left="611" w:hangingChars="200" w:hanging="406"/>
        <w:rPr>
          <w:rFonts w:ascii="ＭＳ 明朝" w:hAnsi="ＭＳ 明朝"/>
        </w:rPr>
      </w:pPr>
      <w:r w:rsidRPr="00B4270E">
        <w:rPr>
          <w:rFonts w:ascii="ＭＳ 明朝" w:hAnsi="ＭＳ 明朝" w:hint="eastAsia"/>
        </w:rPr>
        <w:t>（２）公正取引委員会が、受注者に違反行為があったとして独占禁止法第</w:t>
      </w:r>
      <w:r w:rsidR="00EC2A7E" w:rsidRPr="00B4270E">
        <w:rPr>
          <w:rFonts w:ascii="ＭＳ 明朝" w:hAnsi="ＭＳ 明朝" w:hint="eastAsia"/>
        </w:rPr>
        <w:t>６２</w:t>
      </w:r>
      <w:r w:rsidRPr="00B4270E">
        <w:rPr>
          <w:rFonts w:ascii="ＭＳ 明朝" w:hAnsi="ＭＳ 明朝" w:hint="eastAsia"/>
        </w:rPr>
        <w:t>条第１項の規定により、課徴金の納付命令を行い、当該納付命令が確定したとき（同法第７７条</w:t>
      </w:r>
      <w:r w:rsidR="00EC2A7E" w:rsidRPr="00B4270E">
        <w:rPr>
          <w:rFonts w:ascii="ＭＳ 明朝" w:hAnsi="ＭＳ 明朝" w:hint="eastAsia"/>
        </w:rPr>
        <w:t>に規定する抗告訴訟</w:t>
      </w:r>
      <w:r w:rsidRPr="00B4270E">
        <w:rPr>
          <w:rFonts w:ascii="ＭＳ 明朝" w:hAnsi="ＭＳ 明朝" w:hint="eastAsia"/>
        </w:rPr>
        <w:t>が提起されたときを除く。）。</w:t>
      </w:r>
    </w:p>
    <w:p w:rsidR="00D66999" w:rsidRPr="00B4270E" w:rsidRDefault="00D66999" w:rsidP="0049166F">
      <w:pPr>
        <w:pStyle w:val="a3"/>
        <w:ind w:leftChars="100" w:left="611" w:hangingChars="200" w:hanging="406"/>
        <w:rPr>
          <w:spacing w:val="0"/>
        </w:rPr>
      </w:pPr>
      <w:r w:rsidRPr="00B4270E">
        <w:rPr>
          <w:rFonts w:ascii="ＭＳ 明朝" w:hAnsi="ＭＳ 明朝" w:hint="eastAsia"/>
        </w:rPr>
        <w:t>（３）受注者が、独占禁止法第７７条</w:t>
      </w:r>
      <w:r w:rsidR="006D13B8" w:rsidRPr="00B4270E">
        <w:rPr>
          <w:rFonts w:ascii="ＭＳ 明朝" w:hAnsi="ＭＳ 明朝" w:hint="eastAsia"/>
        </w:rPr>
        <w:t>に規定する抗告訴訟</w:t>
      </w:r>
      <w:r w:rsidRPr="00B4270E">
        <w:rPr>
          <w:rFonts w:ascii="ＭＳ 明朝" w:hAnsi="ＭＳ 明朝" w:hint="eastAsia"/>
        </w:rPr>
        <w:t>を提起し、その</w:t>
      </w:r>
      <w:r w:rsidR="00EC2A7E" w:rsidRPr="00B4270E">
        <w:rPr>
          <w:rFonts w:ascii="ＭＳ 明朝" w:hAnsi="ＭＳ 明朝" w:hint="eastAsia"/>
        </w:rPr>
        <w:t>訴訟</w:t>
      </w:r>
      <w:r w:rsidRPr="00B4270E">
        <w:rPr>
          <w:rFonts w:ascii="ＭＳ 明朝" w:hAnsi="ＭＳ 明朝" w:hint="eastAsia"/>
        </w:rPr>
        <w:t>について請求棄却又は訴え却下の判決が確定したとき。</w:t>
      </w:r>
    </w:p>
    <w:p w:rsidR="00D66999" w:rsidRPr="00B4270E" w:rsidRDefault="00D66999" w:rsidP="00110A2E">
      <w:pPr>
        <w:pStyle w:val="a3"/>
        <w:ind w:left="566" w:hangingChars="276" w:hanging="566"/>
        <w:rPr>
          <w:spacing w:val="0"/>
        </w:rPr>
      </w:pPr>
      <w:r w:rsidRPr="00B4270E">
        <w:rPr>
          <w:rFonts w:ascii="ＭＳ 明朝" w:hAnsi="ＭＳ 明朝" w:hint="eastAsia"/>
          <w:spacing w:val="0"/>
        </w:rPr>
        <w:t xml:space="preserve">  </w:t>
      </w:r>
      <w:r w:rsidRPr="00B4270E">
        <w:rPr>
          <w:rFonts w:ascii="ＭＳ 明朝" w:hAnsi="ＭＳ 明朝" w:hint="eastAsia"/>
        </w:rPr>
        <w:t>（４）受注者（法人の場合にあっては、その役員又は使用人を含む。）に対する刑法（明治４０年法律第４５号）第９６条の</w:t>
      </w:r>
      <w:r w:rsidR="005C5177" w:rsidRPr="00B4270E">
        <w:rPr>
          <w:rFonts w:ascii="ＭＳ 明朝" w:hAnsi="ＭＳ 明朝" w:hint="eastAsia"/>
        </w:rPr>
        <w:t>６</w:t>
      </w:r>
      <w:r w:rsidRPr="00B4270E">
        <w:rPr>
          <w:rFonts w:ascii="ＭＳ 明朝" w:hAnsi="ＭＳ 明朝" w:hint="eastAsia"/>
        </w:rPr>
        <w:t>若しくは第１９８条又は独占禁止法第８９条第１項若しくは第９５条第１項第１号の規定による刑が確定したとき。</w:t>
      </w:r>
    </w:p>
    <w:p w:rsidR="00D66999" w:rsidRPr="00B4270E" w:rsidRDefault="00D66999" w:rsidP="00873DF1">
      <w:pPr>
        <w:pStyle w:val="a3"/>
        <w:rPr>
          <w:spacing w:val="0"/>
        </w:rPr>
      </w:pPr>
      <w:r w:rsidRPr="00B4270E">
        <w:rPr>
          <w:rFonts w:ascii="ＭＳ 明朝" w:hAnsi="ＭＳ 明朝" w:hint="eastAsia"/>
        </w:rPr>
        <w:t>２　前条第２項及び第３項の規定は、前項の規定による解除の場合に準用する。</w:t>
      </w:r>
    </w:p>
    <w:p w:rsidR="001327BB" w:rsidRPr="00B4270E" w:rsidRDefault="001327BB" w:rsidP="001327BB">
      <w:pPr>
        <w:wordWrap w:val="0"/>
        <w:autoSpaceDE w:val="0"/>
        <w:autoSpaceDN w:val="0"/>
        <w:adjustRightInd w:val="0"/>
        <w:spacing w:line="339" w:lineRule="exact"/>
        <w:ind w:left="203" w:hangingChars="100" w:hanging="203"/>
        <w:rPr>
          <w:rFonts w:ascii="ＭＳ 明朝" w:hAnsi="ＭＳ 明朝" w:cs="ＭＳ 明朝"/>
          <w:spacing w:val="-1"/>
          <w:kern w:val="0"/>
          <w:szCs w:val="21"/>
        </w:rPr>
      </w:pPr>
    </w:p>
    <w:p w:rsidR="001327BB" w:rsidRPr="00B4270E" w:rsidRDefault="001327BB" w:rsidP="001327BB">
      <w:pPr>
        <w:overflowPunct w:val="0"/>
        <w:textAlignment w:val="baseline"/>
        <w:rPr>
          <w:rFonts w:ascii="ＭＳ 明朝" w:hAnsi="Times New Roman"/>
          <w:kern w:val="0"/>
          <w:szCs w:val="21"/>
        </w:rPr>
      </w:pPr>
      <w:r w:rsidRPr="00B4270E">
        <w:rPr>
          <w:rFonts w:ascii="ＭＳ 明朝" w:hAnsi="Times New Roman" w:cs="ＭＳ 明朝" w:hint="eastAsia"/>
          <w:kern w:val="0"/>
          <w:szCs w:val="21"/>
        </w:rPr>
        <w:t>（契約が解除された場合等の違約金）</w:t>
      </w:r>
    </w:p>
    <w:p w:rsidR="001327BB" w:rsidRPr="00B4270E" w:rsidRDefault="001327BB" w:rsidP="001C6F01">
      <w:pPr>
        <w:overflowPunct w:val="0"/>
        <w:ind w:left="277" w:hangingChars="135" w:hanging="277"/>
        <w:textAlignment w:val="baseline"/>
        <w:rPr>
          <w:rFonts w:ascii="ＭＳ 明朝" w:hAnsi="Times New Roman"/>
          <w:kern w:val="0"/>
          <w:szCs w:val="21"/>
        </w:rPr>
      </w:pPr>
      <w:r w:rsidRPr="00B4270E">
        <w:rPr>
          <w:rFonts w:ascii="ＭＳ 明朝" w:hAnsi="Times New Roman" w:cs="ＭＳ 明朝" w:hint="eastAsia"/>
          <w:kern w:val="0"/>
          <w:szCs w:val="21"/>
        </w:rPr>
        <w:t>第</w:t>
      </w:r>
      <w:r w:rsidRPr="00B4270E">
        <w:rPr>
          <w:rFonts w:ascii="Times New Roman" w:hAnsi="Times New Roman" w:cs="ＭＳ 明朝" w:hint="eastAsia"/>
          <w:kern w:val="0"/>
          <w:szCs w:val="21"/>
        </w:rPr>
        <w:t>４５</w:t>
      </w:r>
      <w:r w:rsidRPr="00B4270E">
        <w:rPr>
          <w:rFonts w:ascii="ＭＳ 明朝" w:hAnsi="Times New Roman" w:cs="ＭＳ 明朝" w:hint="eastAsia"/>
          <w:kern w:val="0"/>
          <w:szCs w:val="21"/>
        </w:rPr>
        <w:t>条の</w:t>
      </w:r>
      <w:r w:rsidRPr="00B4270E">
        <w:rPr>
          <w:rFonts w:ascii="Times New Roman" w:hAnsi="Times New Roman" w:cs="ＭＳ 明朝" w:hint="eastAsia"/>
          <w:kern w:val="0"/>
          <w:szCs w:val="21"/>
        </w:rPr>
        <w:t xml:space="preserve">３　</w:t>
      </w:r>
      <w:r w:rsidRPr="00B4270E">
        <w:rPr>
          <w:rFonts w:ascii="ＭＳ 明朝" w:hAnsi="Times New Roman" w:cs="ＭＳ 明朝" w:hint="eastAsia"/>
          <w:kern w:val="0"/>
          <w:szCs w:val="21"/>
        </w:rPr>
        <w:t>次の各号のいずれかに該当する場合においては、受注者は、業務委託料の</w:t>
      </w:r>
      <w:r w:rsidRPr="00B4270E">
        <w:rPr>
          <w:rFonts w:ascii="Times New Roman" w:hAnsi="Times New Roman" w:cs="ＭＳ 明朝" w:hint="eastAsia"/>
          <w:kern w:val="0"/>
          <w:szCs w:val="21"/>
        </w:rPr>
        <w:t>１０</w:t>
      </w:r>
      <w:r w:rsidRPr="00B4270E">
        <w:rPr>
          <w:rFonts w:ascii="ＭＳ 明朝" w:hAnsi="Times New Roman" w:cs="ＭＳ 明朝" w:hint="eastAsia"/>
          <w:kern w:val="0"/>
          <w:szCs w:val="21"/>
        </w:rPr>
        <w:t>分の１に相</w:t>
      </w:r>
      <w:r w:rsidRPr="00B4270E">
        <w:rPr>
          <w:rFonts w:ascii="ＭＳ 明朝" w:hAnsi="Times New Roman" w:cs="ＭＳ 明朝" w:hint="eastAsia"/>
          <w:kern w:val="0"/>
          <w:szCs w:val="21"/>
        </w:rPr>
        <w:lastRenderedPageBreak/>
        <w:t>当する額を違約金として発注者の指定する期間内に支払わなければならない。</w:t>
      </w:r>
    </w:p>
    <w:p w:rsidR="001327BB" w:rsidRPr="00B4270E" w:rsidRDefault="001C6F01" w:rsidP="001327BB">
      <w:pPr>
        <w:overflowPunct w:val="0"/>
        <w:textAlignment w:val="baseline"/>
        <w:rPr>
          <w:rFonts w:ascii="ＭＳ 明朝" w:hAnsi="Times New Roman"/>
          <w:kern w:val="0"/>
          <w:szCs w:val="21"/>
        </w:rPr>
      </w:pPr>
      <w:r w:rsidRPr="00B4270E">
        <w:rPr>
          <w:rFonts w:ascii="ＭＳ 明朝" w:hAnsi="Times New Roman" w:cs="ＭＳ 明朝" w:hint="eastAsia"/>
          <w:kern w:val="0"/>
          <w:szCs w:val="21"/>
        </w:rPr>
        <w:t xml:space="preserve">　</w:t>
      </w:r>
      <w:r w:rsidR="001327BB" w:rsidRPr="00B4270E">
        <w:rPr>
          <w:rFonts w:ascii="ＭＳ 明朝" w:hAnsi="Times New Roman" w:cs="ＭＳ 明朝" w:hint="eastAsia"/>
          <w:kern w:val="0"/>
          <w:szCs w:val="21"/>
        </w:rPr>
        <w:t>（１）前２条の規定によりこの契約が解除された場合</w:t>
      </w:r>
    </w:p>
    <w:p w:rsidR="001327BB" w:rsidRPr="00B4270E" w:rsidRDefault="001327BB" w:rsidP="001C6F01">
      <w:pPr>
        <w:overflowPunct w:val="0"/>
        <w:ind w:left="554" w:hangingChars="270" w:hanging="554"/>
        <w:textAlignment w:val="baseline"/>
        <w:rPr>
          <w:rFonts w:ascii="ＭＳ 明朝" w:hAnsi="Times New Roman"/>
          <w:kern w:val="0"/>
          <w:szCs w:val="21"/>
        </w:rPr>
      </w:pPr>
      <w:r w:rsidRPr="00B4270E">
        <w:rPr>
          <w:rFonts w:ascii="ＭＳ 明朝" w:hAnsi="Times New Roman" w:cs="ＭＳ 明朝" w:hint="eastAsia"/>
          <w:kern w:val="0"/>
          <w:szCs w:val="21"/>
        </w:rPr>
        <w:t xml:space="preserve">　（２）受注者がその債務の履行を拒否し、又は、受注者の責めに帰すべき事由によって受注者の債務について履行不能となった場合</w:t>
      </w:r>
    </w:p>
    <w:p w:rsidR="001327BB" w:rsidRPr="00B4270E" w:rsidRDefault="001327BB" w:rsidP="001327BB">
      <w:pPr>
        <w:overflowPunct w:val="0"/>
        <w:textAlignment w:val="baseline"/>
        <w:rPr>
          <w:rFonts w:ascii="ＭＳ 明朝" w:hAnsi="Times New Roman"/>
          <w:kern w:val="0"/>
          <w:szCs w:val="21"/>
        </w:rPr>
      </w:pPr>
    </w:p>
    <w:p w:rsidR="001327BB" w:rsidRPr="00B4270E" w:rsidRDefault="001327BB" w:rsidP="001327BB">
      <w:pPr>
        <w:overflowPunct w:val="0"/>
        <w:textAlignment w:val="baseline"/>
        <w:rPr>
          <w:rFonts w:ascii="ＭＳ 明朝" w:hAnsi="Times New Roman"/>
          <w:kern w:val="0"/>
          <w:szCs w:val="21"/>
        </w:rPr>
      </w:pPr>
      <w:r w:rsidRPr="00B4270E">
        <w:rPr>
          <w:rFonts w:ascii="Times New Roman" w:hAnsi="Times New Roman" w:cs="ＭＳ 明朝" w:hint="eastAsia"/>
          <w:kern w:val="0"/>
          <w:szCs w:val="21"/>
        </w:rPr>
        <w:t>２</w:t>
      </w:r>
      <w:r w:rsidRPr="00B4270E">
        <w:rPr>
          <w:rFonts w:cs="Century"/>
          <w:kern w:val="0"/>
          <w:szCs w:val="21"/>
        </w:rPr>
        <w:t xml:space="preserve"> </w:t>
      </w:r>
      <w:r w:rsidRPr="00B4270E">
        <w:rPr>
          <w:rFonts w:ascii="Times New Roman" w:hAnsi="Times New Roman"/>
          <w:kern w:val="0"/>
          <w:szCs w:val="21"/>
        </w:rPr>
        <w:t xml:space="preserve"> </w:t>
      </w:r>
      <w:r w:rsidRPr="00B4270E">
        <w:rPr>
          <w:rFonts w:ascii="ＭＳ 明朝" w:hAnsi="Times New Roman" w:cs="ＭＳ 明朝" w:hint="eastAsia"/>
          <w:kern w:val="0"/>
          <w:szCs w:val="21"/>
        </w:rPr>
        <w:t>次の各号に掲げる者がこの契約を解除した場合は、前項第２号に該当する場合とみなす。</w:t>
      </w:r>
    </w:p>
    <w:p w:rsidR="001327BB" w:rsidRPr="00B4270E" w:rsidRDefault="001C6F01" w:rsidP="001C6F01">
      <w:pPr>
        <w:overflowPunct w:val="0"/>
        <w:ind w:left="554" w:hangingChars="270" w:hanging="554"/>
        <w:textAlignment w:val="baseline"/>
        <w:rPr>
          <w:rFonts w:ascii="ＭＳ 明朝" w:hAnsi="Times New Roman"/>
          <w:kern w:val="0"/>
          <w:szCs w:val="21"/>
        </w:rPr>
      </w:pPr>
      <w:r w:rsidRPr="00B4270E">
        <w:rPr>
          <w:rFonts w:ascii="ＭＳ 明朝" w:hAnsi="Times New Roman" w:cs="ＭＳ 明朝" w:hint="eastAsia"/>
          <w:kern w:val="0"/>
          <w:szCs w:val="21"/>
        </w:rPr>
        <w:t xml:space="preserve">　</w:t>
      </w:r>
      <w:r w:rsidR="001327BB" w:rsidRPr="00B4270E">
        <w:rPr>
          <w:rFonts w:ascii="ＭＳ 明朝" w:hAnsi="Times New Roman" w:cs="ＭＳ 明朝" w:hint="eastAsia"/>
          <w:kern w:val="0"/>
          <w:szCs w:val="21"/>
        </w:rPr>
        <w:t>（１）受注者について破産手続開始の決定があった場合において、破産法（平成</w:t>
      </w:r>
      <w:r w:rsidR="001327BB" w:rsidRPr="00B4270E">
        <w:rPr>
          <w:rFonts w:cs="Century"/>
          <w:kern w:val="0"/>
          <w:szCs w:val="21"/>
        </w:rPr>
        <w:t xml:space="preserve">16 </w:t>
      </w:r>
      <w:r w:rsidR="001327BB" w:rsidRPr="00B4270E">
        <w:rPr>
          <w:rFonts w:ascii="ＭＳ 明朝" w:hAnsi="Times New Roman" w:cs="ＭＳ 明朝" w:hint="eastAsia"/>
          <w:kern w:val="0"/>
          <w:szCs w:val="21"/>
        </w:rPr>
        <w:t>年法律第</w:t>
      </w:r>
      <w:r w:rsidR="001327BB" w:rsidRPr="00B4270E">
        <w:rPr>
          <w:rFonts w:cs="Century"/>
          <w:kern w:val="0"/>
          <w:szCs w:val="21"/>
        </w:rPr>
        <w:t xml:space="preserve">75 </w:t>
      </w:r>
      <w:r w:rsidR="001327BB" w:rsidRPr="00B4270E">
        <w:rPr>
          <w:rFonts w:ascii="ＭＳ 明朝" w:hAnsi="Times New Roman" w:cs="ＭＳ 明朝" w:hint="eastAsia"/>
          <w:kern w:val="0"/>
          <w:szCs w:val="21"/>
        </w:rPr>
        <w:t>号）の規定により選任された破産管財人</w:t>
      </w:r>
    </w:p>
    <w:p w:rsidR="001327BB" w:rsidRPr="00B4270E" w:rsidRDefault="001327BB" w:rsidP="001C6F01">
      <w:pPr>
        <w:overflowPunct w:val="0"/>
        <w:ind w:left="554" w:hangingChars="270" w:hanging="554"/>
        <w:textAlignment w:val="baseline"/>
        <w:rPr>
          <w:rFonts w:ascii="ＭＳ 明朝" w:hAnsi="Times New Roman"/>
          <w:kern w:val="0"/>
          <w:szCs w:val="21"/>
        </w:rPr>
      </w:pPr>
      <w:r w:rsidRPr="00B4270E">
        <w:rPr>
          <w:rFonts w:ascii="ＭＳ 明朝" w:hAnsi="Times New Roman" w:cs="ＭＳ 明朝" w:hint="eastAsia"/>
          <w:kern w:val="0"/>
          <w:szCs w:val="21"/>
        </w:rPr>
        <w:t xml:space="preserve">　（２）受注者について更生手続開始の決定があった場合において、会社更生法（平成</w:t>
      </w:r>
      <w:r w:rsidRPr="00B4270E">
        <w:rPr>
          <w:rFonts w:cs="Century"/>
          <w:kern w:val="0"/>
          <w:szCs w:val="21"/>
        </w:rPr>
        <w:t xml:space="preserve">14 </w:t>
      </w:r>
      <w:r w:rsidRPr="00B4270E">
        <w:rPr>
          <w:rFonts w:ascii="ＭＳ 明朝" w:hAnsi="Times New Roman" w:cs="ＭＳ 明朝" w:hint="eastAsia"/>
          <w:kern w:val="0"/>
          <w:szCs w:val="21"/>
        </w:rPr>
        <w:t>年法律第</w:t>
      </w:r>
      <w:r w:rsidRPr="00B4270E">
        <w:rPr>
          <w:rFonts w:cs="Century"/>
          <w:kern w:val="0"/>
          <w:szCs w:val="21"/>
        </w:rPr>
        <w:t>154</w:t>
      </w:r>
      <w:r w:rsidRPr="00B4270E">
        <w:rPr>
          <w:rFonts w:ascii="ＭＳ 明朝" w:hAnsi="Times New Roman" w:cs="ＭＳ 明朝" w:hint="eastAsia"/>
          <w:kern w:val="0"/>
          <w:szCs w:val="21"/>
        </w:rPr>
        <w:t>号）の規定により選任された管財人</w:t>
      </w:r>
    </w:p>
    <w:p w:rsidR="001327BB" w:rsidRPr="00B4270E" w:rsidRDefault="001327BB" w:rsidP="001C6F01">
      <w:pPr>
        <w:overflowPunct w:val="0"/>
        <w:ind w:left="554" w:hangingChars="270" w:hanging="554"/>
        <w:textAlignment w:val="baseline"/>
        <w:rPr>
          <w:rFonts w:ascii="ＭＳ 明朝" w:hAnsi="Times New Roman"/>
          <w:kern w:val="0"/>
          <w:szCs w:val="21"/>
        </w:rPr>
      </w:pPr>
      <w:r w:rsidRPr="00B4270E">
        <w:rPr>
          <w:rFonts w:ascii="ＭＳ 明朝" w:hAnsi="Times New Roman" w:cs="ＭＳ 明朝" w:hint="eastAsia"/>
          <w:kern w:val="0"/>
          <w:szCs w:val="21"/>
        </w:rPr>
        <w:t xml:space="preserve">　（３）受注者について再生手続開始の決定があった場合において、民事再生法（平成</w:t>
      </w:r>
      <w:r w:rsidRPr="00B4270E">
        <w:rPr>
          <w:rFonts w:cs="Century"/>
          <w:kern w:val="0"/>
          <w:szCs w:val="21"/>
        </w:rPr>
        <w:t xml:space="preserve">11 </w:t>
      </w:r>
      <w:r w:rsidRPr="00B4270E">
        <w:rPr>
          <w:rFonts w:ascii="ＭＳ 明朝" w:hAnsi="Times New Roman" w:cs="ＭＳ 明朝" w:hint="eastAsia"/>
          <w:kern w:val="0"/>
          <w:szCs w:val="21"/>
        </w:rPr>
        <w:t>年法律第</w:t>
      </w:r>
      <w:r w:rsidRPr="00B4270E">
        <w:rPr>
          <w:rFonts w:cs="Century"/>
          <w:kern w:val="0"/>
          <w:szCs w:val="21"/>
        </w:rPr>
        <w:t>225</w:t>
      </w:r>
      <w:r w:rsidRPr="00B4270E">
        <w:rPr>
          <w:rFonts w:ascii="ＭＳ 明朝" w:hAnsi="Times New Roman" w:cs="ＭＳ 明朝" w:hint="eastAsia"/>
          <w:kern w:val="0"/>
          <w:szCs w:val="21"/>
        </w:rPr>
        <w:t>号）の規定により選任された再生債務者等</w:t>
      </w:r>
    </w:p>
    <w:p w:rsidR="001327BB" w:rsidRPr="00B4270E" w:rsidRDefault="001327BB" w:rsidP="006B5D0A">
      <w:pPr>
        <w:overflowPunct w:val="0"/>
        <w:ind w:left="180" w:hangingChars="88" w:hanging="180"/>
        <w:textAlignment w:val="baseline"/>
        <w:rPr>
          <w:rFonts w:ascii="ＭＳ 明朝" w:hAnsi="Times New Roman" w:cs="ＭＳ 明朝"/>
          <w:kern w:val="0"/>
          <w:szCs w:val="21"/>
        </w:rPr>
      </w:pPr>
      <w:r w:rsidRPr="00B4270E">
        <w:rPr>
          <w:rFonts w:ascii="Times New Roman" w:hAnsi="Times New Roman" w:cs="ＭＳ 明朝" w:hint="eastAsia"/>
          <w:kern w:val="0"/>
          <w:szCs w:val="21"/>
        </w:rPr>
        <w:t xml:space="preserve">３　</w:t>
      </w:r>
      <w:r w:rsidRPr="00B4270E">
        <w:rPr>
          <w:rFonts w:ascii="ＭＳ 明朝" w:hAnsi="Times New Roman" w:cs="ＭＳ 明朝" w:hint="eastAsia"/>
          <w:kern w:val="0"/>
          <w:szCs w:val="21"/>
        </w:rPr>
        <w:t>第１項の場合（第４８条第６号の規定により、この契約が解除された場合を除く。）において、第</w:t>
      </w:r>
      <w:r w:rsidRPr="00B4270E">
        <w:rPr>
          <w:rFonts w:ascii="Times New Roman" w:hAnsi="Times New Roman" w:cs="ＭＳ 明朝" w:hint="eastAsia"/>
          <w:kern w:val="0"/>
          <w:szCs w:val="21"/>
        </w:rPr>
        <w:t>５</w:t>
      </w:r>
      <w:r w:rsidRPr="00B4270E">
        <w:rPr>
          <w:rFonts w:ascii="ＭＳ 明朝" w:hAnsi="Times New Roman" w:cs="ＭＳ 明朝" w:hint="eastAsia"/>
          <w:kern w:val="0"/>
          <w:szCs w:val="21"/>
        </w:rPr>
        <w:t>条の規定により契約保証金の納付又はこれに代わる担保の提供が行われているときは、発注者は、当該　契約保証金又は担保をもって第１項の違約金に充当することができる。</w:t>
      </w:r>
    </w:p>
    <w:p w:rsidR="001327BB" w:rsidRPr="00B4270E" w:rsidRDefault="001327BB" w:rsidP="001327BB">
      <w:pPr>
        <w:overflowPunct w:val="0"/>
        <w:textAlignment w:val="baseline"/>
        <w:rPr>
          <w:rFonts w:ascii="ＭＳ 明朝" w:hAnsi="Times New Roman"/>
          <w:kern w:val="0"/>
          <w:szCs w:val="21"/>
        </w:rPr>
      </w:pPr>
    </w:p>
    <w:p w:rsidR="00D66999" w:rsidRPr="00B4270E" w:rsidRDefault="00D66999" w:rsidP="00D66999">
      <w:pPr>
        <w:pStyle w:val="a3"/>
        <w:ind w:left="210"/>
        <w:rPr>
          <w:spacing w:val="0"/>
        </w:rPr>
      </w:pPr>
      <w:r w:rsidRPr="00B4270E">
        <w:rPr>
          <w:rFonts w:hint="eastAsia"/>
          <w:spacing w:val="0"/>
        </w:rPr>
        <w:t>（任意解除）</w:t>
      </w:r>
    </w:p>
    <w:p w:rsidR="00D66999" w:rsidRPr="00B4270E" w:rsidRDefault="00D66999" w:rsidP="00873DF1">
      <w:pPr>
        <w:pStyle w:val="a3"/>
        <w:ind w:left="203" w:hangingChars="100" w:hanging="203"/>
        <w:rPr>
          <w:spacing w:val="0"/>
        </w:rPr>
      </w:pPr>
      <w:r w:rsidRPr="00B4270E">
        <w:rPr>
          <w:rFonts w:ascii="ＭＳ 明朝" w:hAnsi="ＭＳ 明朝" w:hint="eastAsia"/>
        </w:rPr>
        <w:t>第４</w:t>
      </w:r>
      <w:r w:rsidR="001327BB" w:rsidRPr="00B4270E">
        <w:rPr>
          <w:rFonts w:ascii="ＭＳ 明朝" w:hAnsi="ＭＳ 明朝" w:hint="eastAsia"/>
        </w:rPr>
        <w:t>６</w:t>
      </w:r>
      <w:r w:rsidRPr="00B4270E">
        <w:rPr>
          <w:rFonts w:ascii="ＭＳ 明朝" w:hAnsi="ＭＳ 明朝" w:hint="eastAsia"/>
        </w:rPr>
        <w:t>条　発注者は、業務が完了するまでの間は、第４</w:t>
      </w:r>
      <w:r w:rsidR="001327BB" w:rsidRPr="00B4270E">
        <w:rPr>
          <w:rFonts w:ascii="ＭＳ 明朝" w:hAnsi="ＭＳ 明朝" w:hint="eastAsia"/>
        </w:rPr>
        <w:t>５</w:t>
      </w:r>
      <w:r w:rsidRPr="00B4270E">
        <w:rPr>
          <w:rFonts w:ascii="ＭＳ 明朝" w:hAnsi="ＭＳ 明朝" w:hint="eastAsia"/>
        </w:rPr>
        <w:t>条又は</w:t>
      </w:r>
      <w:r w:rsidR="001327BB" w:rsidRPr="00B4270E">
        <w:rPr>
          <w:rFonts w:ascii="ＭＳ 明朝" w:hAnsi="ＭＳ 明朝" w:hint="eastAsia"/>
        </w:rPr>
        <w:t>第４５条</w:t>
      </w:r>
      <w:r w:rsidRPr="00B4270E">
        <w:rPr>
          <w:rFonts w:ascii="ＭＳ 明朝" w:hAnsi="ＭＳ 明朝" w:hint="eastAsia"/>
        </w:rPr>
        <w:t>の</w:t>
      </w:r>
      <w:r w:rsidR="001327BB" w:rsidRPr="00B4270E">
        <w:rPr>
          <w:rFonts w:ascii="ＭＳ 明朝" w:hAnsi="ＭＳ 明朝" w:hint="eastAsia"/>
        </w:rPr>
        <w:t>２の</w:t>
      </w:r>
      <w:r w:rsidRPr="00B4270E">
        <w:rPr>
          <w:rFonts w:ascii="ＭＳ 明朝" w:hAnsi="ＭＳ 明朝" w:hint="eastAsia"/>
        </w:rPr>
        <w:t>規定によるほか、必要があるときは、この契約を解除することができる。</w:t>
      </w:r>
    </w:p>
    <w:p w:rsidR="00D66999" w:rsidRPr="00B4270E" w:rsidRDefault="00D66999" w:rsidP="00873DF1">
      <w:pPr>
        <w:pStyle w:val="a3"/>
        <w:ind w:left="203" w:hangingChars="100" w:hanging="203"/>
        <w:rPr>
          <w:spacing w:val="0"/>
        </w:rPr>
      </w:pPr>
      <w:r w:rsidRPr="00B4270E">
        <w:rPr>
          <w:rFonts w:ascii="ＭＳ 明朝" w:hAnsi="ＭＳ 明朝" w:hint="eastAsia"/>
        </w:rPr>
        <w:t>２　発注者は、前項の規定によりこの契約を解除したことにより受注者に損害を及ぼしたときは、その損害を賠償しなければならない。</w:t>
      </w:r>
    </w:p>
    <w:p w:rsidR="00D66999" w:rsidRPr="00B4270E" w:rsidRDefault="00D66999" w:rsidP="0049166F">
      <w:pPr>
        <w:pStyle w:val="a3"/>
        <w:ind w:left="205" w:right="210" w:hangingChars="100" w:hanging="205"/>
        <w:rPr>
          <w:spacing w:val="0"/>
        </w:rPr>
      </w:pPr>
    </w:p>
    <w:p w:rsidR="00D66999" w:rsidRPr="00B4270E" w:rsidRDefault="00D66999" w:rsidP="00D66999">
      <w:pPr>
        <w:pStyle w:val="a3"/>
        <w:rPr>
          <w:spacing w:val="0"/>
        </w:rPr>
      </w:pPr>
      <w:r w:rsidRPr="00B4270E">
        <w:rPr>
          <w:rFonts w:ascii="ＭＳ 明朝" w:hAnsi="ＭＳ 明朝" w:hint="eastAsia"/>
        </w:rPr>
        <w:t xml:space="preserve">　（受注者の解除権）</w:t>
      </w:r>
    </w:p>
    <w:p w:rsidR="00D66999" w:rsidRPr="00B4270E" w:rsidRDefault="00D66999" w:rsidP="00873DF1">
      <w:pPr>
        <w:pStyle w:val="a3"/>
        <w:rPr>
          <w:spacing w:val="0"/>
        </w:rPr>
      </w:pPr>
      <w:r w:rsidRPr="00B4270E">
        <w:rPr>
          <w:rFonts w:ascii="ＭＳ 明朝" w:hAnsi="ＭＳ 明朝" w:hint="eastAsia"/>
        </w:rPr>
        <w:t>第４</w:t>
      </w:r>
      <w:r w:rsidR="001327BB" w:rsidRPr="00B4270E">
        <w:rPr>
          <w:rFonts w:ascii="ＭＳ 明朝" w:hAnsi="ＭＳ 明朝" w:hint="eastAsia"/>
        </w:rPr>
        <w:t>７</w:t>
      </w:r>
      <w:r w:rsidRPr="00B4270E">
        <w:rPr>
          <w:rFonts w:ascii="ＭＳ 明朝" w:hAnsi="ＭＳ 明朝" w:hint="eastAsia"/>
        </w:rPr>
        <w:t>条　受注者は、次の各号のいずれかに該当するときは、この契約を解除することができる。</w:t>
      </w:r>
    </w:p>
    <w:p w:rsidR="00D66999" w:rsidRPr="00B4270E" w:rsidRDefault="00D66999" w:rsidP="00D66999">
      <w:pPr>
        <w:pStyle w:val="a3"/>
        <w:ind w:left="210"/>
        <w:rPr>
          <w:spacing w:val="0"/>
        </w:rPr>
      </w:pPr>
      <w:r w:rsidRPr="00B4270E">
        <w:rPr>
          <w:rFonts w:ascii="ＭＳ 明朝" w:hAnsi="ＭＳ 明朝" w:hint="eastAsia"/>
        </w:rPr>
        <w:t>（１）第１９条の規定により設計図書を変更したため業務委託料が３分の２以上減少したとき。</w:t>
      </w:r>
    </w:p>
    <w:p w:rsidR="00D66999" w:rsidRPr="00B4270E" w:rsidRDefault="00D66999" w:rsidP="00110A2E">
      <w:pPr>
        <w:pStyle w:val="a3"/>
        <w:ind w:leftChars="101" w:left="566" w:right="-1" w:hangingChars="177" w:hanging="359"/>
        <w:rPr>
          <w:spacing w:val="0"/>
        </w:rPr>
      </w:pPr>
      <w:r w:rsidRPr="00B4270E">
        <w:rPr>
          <w:rFonts w:ascii="ＭＳ 明朝" w:hAnsi="ＭＳ 明朝" w:hint="eastAsia"/>
        </w:rPr>
        <w:t>（２）第２０条の規定による業務の中止期間が履行期間の１０分の５（履行期間の１０分の５が６月を超えるときは、６月)</w:t>
      </w:r>
      <w:r w:rsidRPr="00B4270E">
        <w:rPr>
          <w:rFonts w:ascii="ＭＳ 明朝" w:hAnsi="ＭＳ 明朝" w:hint="eastAsia"/>
          <w:spacing w:val="0"/>
        </w:rPr>
        <w:t xml:space="preserve"> </w:t>
      </w:r>
      <w:r w:rsidRPr="00B4270E">
        <w:rPr>
          <w:rFonts w:ascii="ＭＳ 明朝" w:hAnsi="ＭＳ 明朝" w:hint="eastAsia"/>
        </w:rPr>
        <w:t>を超えたとき。ただし、中止が業務の一部のみの場合は、その一部を除いた他の部分の業務が完了した後３月を経過しても、なおその中止が解除されないとき。</w:t>
      </w:r>
    </w:p>
    <w:p w:rsidR="00D66999" w:rsidRPr="00B4270E" w:rsidRDefault="00D66999" w:rsidP="00D66999">
      <w:pPr>
        <w:pStyle w:val="a3"/>
        <w:ind w:left="210" w:right="210"/>
        <w:rPr>
          <w:spacing w:val="0"/>
        </w:rPr>
      </w:pPr>
      <w:r w:rsidRPr="00B4270E">
        <w:rPr>
          <w:rFonts w:ascii="ＭＳ 明朝" w:hAnsi="ＭＳ 明朝" w:hint="eastAsia"/>
        </w:rPr>
        <w:t>（３）発注者がこの契約に違反し、その違反によってこの契約の履行が不可能となったとき。</w:t>
      </w:r>
    </w:p>
    <w:p w:rsidR="00D66999" w:rsidRPr="00B4270E" w:rsidRDefault="00D66999" w:rsidP="00873DF1">
      <w:pPr>
        <w:pStyle w:val="a3"/>
        <w:ind w:left="203" w:hangingChars="100" w:hanging="203"/>
        <w:rPr>
          <w:spacing w:val="0"/>
        </w:rPr>
      </w:pPr>
      <w:r w:rsidRPr="00B4270E">
        <w:rPr>
          <w:rFonts w:ascii="ＭＳ 明朝" w:hAnsi="ＭＳ 明朝" w:hint="eastAsia"/>
        </w:rPr>
        <w:t xml:space="preserve">２　受注者は、前項の規定によりこの契約を解除した場合において、損害があるときは、その損害の賠償を発注者に請求することができる。　</w:t>
      </w:r>
    </w:p>
    <w:p w:rsidR="00D66999" w:rsidRPr="00B4270E" w:rsidRDefault="00D66999" w:rsidP="00D66999">
      <w:pPr>
        <w:pStyle w:val="a3"/>
        <w:ind w:left="210"/>
        <w:rPr>
          <w:spacing w:val="0"/>
        </w:rPr>
      </w:pPr>
    </w:p>
    <w:p w:rsidR="00D66999" w:rsidRPr="00B4270E" w:rsidRDefault="00D66999" w:rsidP="00D66999">
      <w:pPr>
        <w:pStyle w:val="a3"/>
        <w:rPr>
          <w:spacing w:val="0"/>
        </w:rPr>
      </w:pPr>
      <w:r w:rsidRPr="00B4270E">
        <w:rPr>
          <w:rFonts w:ascii="ＭＳ 明朝" w:hAnsi="ＭＳ 明朝" w:hint="eastAsia"/>
        </w:rPr>
        <w:t xml:space="preserve">　（解除の効果)</w:t>
      </w:r>
      <w:r w:rsidRPr="00B4270E">
        <w:rPr>
          <w:rFonts w:ascii="ＭＳ 明朝" w:hAnsi="ＭＳ 明朝" w:hint="eastAsia"/>
          <w:spacing w:val="0"/>
        </w:rPr>
        <w:t xml:space="preserve"> </w:t>
      </w:r>
    </w:p>
    <w:p w:rsidR="00D66999" w:rsidRPr="00B4270E" w:rsidRDefault="00D66999" w:rsidP="00873DF1">
      <w:pPr>
        <w:pStyle w:val="a3"/>
        <w:ind w:left="203" w:hangingChars="100" w:hanging="203"/>
        <w:rPr>
          <w:spacing w:val="0"/>
        </w:rPr>
      </w:pPr>
      <w:r w:rsidRPr="00B4270E">
        <w:rPr>
          <w:rFonts w:ascii="ＭＳ 明朝" w:hAnsi="ＭＳ 明朝" w:hint="eastAsia"/>
        </w:rPr>
        <w:t>第４</w:t>
      </w:r>
      <w:r w:rsidR="001327BB" w:rsidRPr="00B4270E">
        <w:rPr>
          <w:rFonts w:ascii="ＭＳ 明朝" w:hAnsi="ＭＳ 明朝" w:hint="eastAsia"/>
        </w:rPr>
        <w:t>８</w:t>
      </w:r>
      <w:r w:rsidRPr="00B4270E">
        <w:rPr>
          <w:rFonts w:ascii="ＭＳ 明朝" w:hAnsi="ＭＳ 明朝" w:hint="eastAsia"/>
        </w:rPr>
        <w:t>条</w:t>
      </w:r>
      <w:r w:rsidRPr="00B4270E">
        <w:rPr>
          <w:rFonts w:ascii="ＭＳ 明朝" w:hAnsi="ＭＳ 明朝" w:hint="eastAsia"/>
          <w:spacing w:val="0"/>
        </w:rPr>
        <w:t xml:space="preserve">  この</w:t>
      </w:r>
      <w:r w:rsidRPr="00B4270E">
        <w:rPr>
          <w:rFonts w:ascii="ＭＳ 明朝" w:hAnsi="ＭＳ 明朝" w:hint="eastAsia"/>
        </w:rPr>
        <w:t>契約が解除された場合には、第１条第２項に規定する発注者及び受注者の義務は消滅する。ただし、第３</w:t>
      </w:r>
      <w:r w:rsidR="001327BB" w:rsidRPr="00B4270E">
        <w:rPr>
          <w:rFonts w:ascii="ＭＳ 明朝" w:hAnsi="ＭＳ 明朝" w:hint="eastAsia"/>
        </w:rPr>
        <w:t>８</w:t>
      </w:r>
      <w:r w:rsidRPr="00B4270E">
        <w:rPr>
          <w:rFonts w:ascii="ＭＳ 明朝" w:hAnsi="ＭＳ 明朝" w:hint="eastAsia"/>
        </w:rPr>
        <w:t>条に規定する部分引渡しに係る部分については、この限りでない。</w:t>
      </w:r>
    </w:p>
    <w:p w:rsidR="00D66999" w:rsidRPr="00B4270E" w:rsidRDefault="00D66999" w:rsidP="00873DF1">
      <w:pPr>
        <w:pStyle w:val="a3"/>
        <w:ind w:left="203" w:hangingChars="100" w:hanging="203"/>
        <w:rPr>
          <w:spacing w:val="0"/>
        </w:rPr>
      </w:pPr>
      <w:r w:rsidRPr="00B4270E">
        <w:rPr>
          <w:rFonts w:ascii="ＭＳ 明朝" w:hAnsi="ＭＳ 明朝" w:hint="eastAsia"/>
        </w:rPr>
        <w:t>２　発注者は、前項の規定にかかわらず、この契約が解除された場合において、受注者が既に業務を完了した部分（第３</w:t>
      </w:r>
      <w:r w:rsidR="001327BB" w:rsidRPr="00B4270E">
        <w:rPr>
          <w:rFonts w:ascii="ＭＳ 明朝" w:hAnsi="ＭＳ 明朝" w:hint="eastAsia"/>
        </w:rPr>
        <w:t>８</w:t>
      </w:r>
      <w:r w:rsidRPr="00B4270E">
        <w:rPr>
          <w:rFonts w:ascii="ＭＳ 明朝" w:hAnsi="ＭＳ 明朝" w:hint="eastAsia"/>
        </w:rPr>
        <w:t>条の規定により部分引渡しを受けている場合には、当該引渡部分を除くものとし、以下この条及び次条において「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D66999" w:rsidRPr="00B4270E" w:rsidRDefault="00D66999" w:rsidP="00873DF1">
      <w:pPr>
        <w:pStyle w:val="a3"/>
        <w:ind w:left="203" w:hangingChars="100" w:hanging="203"/>
        <w:rPr>
          <w:spacing w:val="0"/>
        </w:rPr>
      </w:pPr>
      <w:r w:rsidRPr="00B4270E">
        <w:rPr>
          <w:rFonts w:ascii="ＭＳ 明朝" w:hAnsi="ＭＳ 明朝" w:hint="eastAsia"/>
        </w:rPr>
        <w:t>３　前項の既履行部分委託料は、発注者と受注者とが協議して定める。ただし、協議開始の日から１４日</w:t>
      </w:r>
      <w:r w:rsidRPr="00B4270E">
        <w:rPr>
          <w:rFonts w:ascii="ＭＳ 明朝" w:hAnsi="ＭＳ 明朝" w:hint="eastAsia"/>
        </w:rPr>
        <w:lastRenderedPageBreak/>
        <w:t>以内に協議が整わない場合には、発注者が定め、受注者に通知する。</w:t>
      </w:r>
    </w:p>
    <w:p w:rsidR="00D66999" w:rsidRPr="00B4270E" w:rsidRDefault="00D66999" w:rsidP="00D66999">
      <w:pPr>
        <w:pStyle w:val="a3"/>
        <w:ind w:left="210"/>
        <w:rPr>
          <w:spacing w:val="0"/>
        </w:rPr>
      </w:pPr>
    </w:p>
    <w:p w:rsidR="00D66999" w:rsidRPr="00B4270E" w:rsidRDefault="00D66999" w:rsidP="00D66999">
      <w:pPr>
        <w:pStyle w:val="a3"/>
        <w:ind w:left="210" w:right="210"/>
        <w:rPr>
          <w:spacing w:val="0"/>
        </w:rPr>
      </w:pPr>
      <w:r w:rsidRPr="00B4270E">
        <w:rPr>
          <w:rFonts w:ascii="ＭＳ 明朝" w:hAnsi="ＭＳ 明朝" w:hint="eastAsia"/>
        </w:rPr>
        <w:t>（解除に伴う措置）</w:t>
      </w:r>
    </w:p>
    <w:p w:rsidR="00D66999" w:rsidRPr="00B4270E" w:rsidRDefault="00D66999" w:rsidP="00873DF1">
      <w:pPr>
        <w:pStyle w:val="a3"/>
        <w:ind w:left="203" w:hangingChars="100" w:hanging="203"/>
        <w:rPr>
          <w:spacing w:val="0"/>
        </w:rPr>
      </w:pPr>
      <w:r w:rsidRPr="00B4270E">
        <w:rPr>
          <w:rFonts w:ascii="ＭＳ 明朝" w:hAnsi="ＭＳ 明朝" w:hint="eastAsia"/>
        </w:rPr>
        <w:t>第４</w:t>
      </w:r>
      <w:r w:rsidR="00B22800" w:rsidRPr="00B4270E">
        <w:rPr>
          <w:rFonts w:ascii="ＭＳ 明朝" w:hAnsi="ＭＳ 明朝" w:hint="eastAsia"/>
        </w:rPr>
        <w:t>９</w:t>
      </w:r>
      <w:r w:rsidRPr="00B4270E">
        <w:rPr>
          <w:rFonts w:ascii="ＭＳ 明朝" w:hAnsi="ＭＳ 明朝" w:hint="eastAsia"/>
        </w:rPr>
        <w:t>条</w:t>
      </w:r>
      <w:r w:rsidRPr="00B4270E">
        <w:rPr>
          <w:rFonts w:ascii="ＭＳ 明朝" w:hAnsi="ＭＳ 明朝" w:hint="eastAsia"/>
          <w:spacing w:val="0"/>
        </w:rPr>
        <w:t xml:space="preserve">  この</w:t>
      </w:r>
      <w:r w:rsidRPr="00B4270E">
        <w:rPr>
          <w:rFonts w:ascii="ＭＳ 明朝" w:hAnsi="ＭＳ 明朝" w:hint="eastAsia"/>
        </w:rPr>
        <w:t>契約が解除された場合において、第３</w:t>
      </w:r>
      <w:r w:rsidR="00B22800" w:rsidRPr="00B4270E">
        <w:rPr>
          <w:rFonts w:ascii="ＭＳ 明朝" w:hAnsi="ＭＳ 明朝" w:hint="eastAsia"/>
        </w:rPr>
        <w:t>５</w:t>
      </w:r>
      <w:r w:rsidRPr="00B4270E">
        <w:rPr>
          <w:rFonts w:ascii="ＭＳ 明朝" w:hAnsi="ＭＳ 明朝" w:hint="eastAsia"/>
        </w:rPr>
        <w:t>条の規定による前払金があったときは、受注者は、第４</w:t>
      </w:r>
      <w:r w:rsidR="00B22800" w:rsidRPr="00B4270E">
        <w:rPr>
          <w:rFonts w:ascii="ＭＳ 明朝" w:hAnsi="ＭＳ 明朝" w:hint="eastAsia"/>
        </w:rPr>
        <w:t>５</w:t>
      </w:r>
      <w:r w:rsidRPr="00B4270E">
        <w:rPr>
          <w:rFonts w:ascii="ＭＳ 明朝" w:hAnsi="ＭＳ 明朝" w:hint="eastAsia"/>
        </w:rPr>
        <w:t>条</w:t>
      </w:r>
      <w:r w:rsidR="00B22800" w:rsidRPr="00B4270E">
        <w:rPr>
          <w:rFonts w:ascii="ＭＳ 明朝" w:hAnsi="ＭＳ 明朝" w:hint="eastAsia"/>
        </w:rPr>
        <w:t>、</w:t>
      </w:r>
      <w:r w:rsidRPr="00B4270E">
        <w:rPr>
          <w:rFonts w:ascii="ＭＳ 明朝" w:hAnsi="ＭＳ 明朝" w:hint="eastAsia"/>
        </w:rPr>
        <w:t>第</w:t>
      </w:r>
      <w:r w:rsidR="00B22800" w:rsidRPr="00B4270E">
        <w:rPr>
          <w:rFonts w:ascii="ＭＳ 明朝" w:hAnsi="ＭＳ 明朝" w:hint="eastAsia"/>
        </w:rPr>
        <w:t>４５条</w:t>
      </w:r>
      <w:r w:rsidRPr="00B4270E">
        <w:rPr>
          <w:rFonts w:ascii="ＭＳ 明朝" w:hAnsi="ＭＳ 明朝" w:hint="eastAsia"/>
        </w:rPr>
        <w:t>の２</w:t>
      </w:r>
      <w:r w:rsidR="00B22800" w:rsidRPr="00B4270E">
        <w:rPr>
          <w:rFonts w:ascii="ＭＳ 明朝" w:hAnsi="ＭＳ 明朝" w:hint="eastAsia"/>
        </w:rPr>
        <w:t>又は</w:t>
      </w:r>
      <w:r w:rsidRPr="00B4270E">
        <w:rPr>
          <w:rFonts w:ascii="ＭＳ 明朝" w:hAnsi="ＭＳ 明朝" w:hint="eastAsia"/>
        </w:rPr>
        <w:t>第</w:t>
      </w:r>
      <w:r w:rsidR="00B22800" w:rsidRPr="00B4270E">
        <w:rPr>
          <w:rFonts w:ascii="ＭＳ 明朝" w:hAnsi="ＭＳ 明朝" w:hint="eastAsia"/>
        </w:rPr>
        <w:t>４５条の３第２</w:t>
      </w:r>
      <w:r w:rsidRPr="00B4270E">
        <w:rPr>
          <w:rFonts w:ascii="ＭＳ 明朝" w:hAnsi="ＭＳ 明朝" w:hint="eastAsia"/>
        </w:rPr>
        <w:t>項の規定による解除にあっては、当該前払金の額（第３</w:t>
      </w:r>
      <w:r w:rsidR="00B22800" w:rsidRPr="00B4270E">
        <w:rPr>
          <w:rFonts w:ascii="ＭＳ 明朝" w:hAnsi="ＭＳ 明朝" w:hint="eastAsia"/>
        </w:rPr>
        <w:t>８</w:t>
      </w:r>
      <w:r w:rsidRPr="00B4270E">
        <w:rPr>
          <w:rFonts w:ascii="ＭＳ 明朝" w:hAnsi="ＭＳ 明朝" w:hint="eastAsia"/>
        </w:rPr>
        <w:t>条第１項又は第２項の規定により部分引渡しをしているときは、その部分引渡しにおいて償却した前払金の額を控除した額）に当該前払金の支払いの日から返還の日までの日数に応じ</w:t>
      </w:r>
      <w:r w:rsidR="00B22800" w:rsidRPr="00B4270E">
        <w:rPr>
          <w:rFonts w:ascii="ＭＳ 明朝" w:hAnsi="ＭＳ 明朝" w:hint="eastAsia"/>
        </w:rPr>
        <w:t>政府契約の支払遅延防止等に関する法律(昭和２４年法律第２５６号)第８条第１項の規定により財務大臣が決定する率</w:t>
      </w:r>
      <w:r w:rsidRPr="00B4270E">
        <w:rPr>
          <w:rFonts w:ascii="ＭＳ 明朝" w:hAnsi="ＭＳ 明朝" w:hint="eastAsia"/>
        </w:rPr>
        <w:t>で計算した額の利息を付した額を、第４３条又は第４４条の規定による解除にあっては、当該前払金の額を発注者に返還しなければならない。</w:t>
      </w:r>
    </w:p>
    <w:p w:rsidR="00D66999" w:rsidRPr="00B4270E" w:rsidRDefault="00D66999" w:rsidP="00873DF1">
      <w:pPr>
        <w:pStyle w:val="a3"/>
        <w:ind w:left="203" w:hangingChars="100" w:hanging="203"/>
        <w:rPr>
          <w:spacing w:val="0"/>
        </w:rPr>
      </w:pPr>
      <w:r w:rsidRPr="00B4270E">
        <w:rPr>
          <w:rFonts w:ascii="ＭＳ 明朝" w:hAnsi="ＭＳ 明朝" w:hint="eastAsia"/>
        </w:rPr>
        <w:t>２　前項の規定にかかわらず、この契約が解除され、かつ、前条第２項の規定により既履行部分の引渡しが行われる場合において、第３</w:t>
      </w:r>
      <w:r w:rsidR="00B22800" w:rsidRPr="00B4270E">
        <w:rPr>
          <w:rFonts w:ascii="ＭＳ 明朝" w:hAnsi="ＭＳ 明朝" w:hint="eastAsia"/>
        </w:rPr>
        <w:t>５</w:t>
      </w:r>
      <w:r w:rsidRPr="00B4270E">
        <w:rPr>
          <w:rFonts w:ascii="ＭＳ 明朝" w:hAnsi="ＭＳ 明朝" w:hint="eastAsia"/>
        </w:rPr>
        <w:t>条の規定による前払金があったときは、発注者は、当該前払金（第３</w:t>
      </w:r>
      <w:r w:rsidR="00B22800" w:rsidRPr="00B4270E">
        <w:rPr>
          <w:rFonts w:ascii="ＭＳ 明朝" w:hAnsi="ＭＳ 明朝" w:hint="eastAsia"/>
        </w:rPr>
        <w:t>８</w:t>
      </w:r>
      <w:r w:rsidRPr="00B4270E">
        <w:rPr>
          <w:rFonts w:ascii="ＭＳ 明朝" w:hAnsi="ＭＳ 明朝" w:hint="eastAsia"/>
        </w:rPr>
        <w:t>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第４</w:t>
      </w:r>
      <w:r w:rsidR="00B22800" w:rsidRPr="00B4270E">
        <w:rPr>
          <w:rFonts w:ascii="ＭＳ 明朝" w:hAnsi="ＭＳ 明朝" w:hint="eastAsia"/>
        </w:rPr>
        <w:t>５</w:t>
      </w:r>
      <w:r w:rsidRPr="00B4270E">
        <w:rPr>
          <w:rFonts w:ascii="ＭＳ 明朝" w:hAnsi="ＭＳ 明朝" w:hint="eastAsia"/>
        </w:rPr>
        <w:t>条</w:t>
      </w:r>
      <w:r w:rsidR="00B22800" w:rsidRPr="00B4270E">
        <w:rPr>
          <w:rFonts w:ascii="ＭＳ 明朝" w:hAnsi="ＭＳ 明朝" w:hint="eastAsia"/>
        </w:rPr>
        <w:t>、第４５条の２又は</w:t>
      </w:r>
      <w:r w:rsidRPr="00B4270E">
        <w:rPr>
          <w:rFonts w:ascii="ＭＳ 明朝" w:hAnsi="ＭＳ 明朝" w:hint="eastAsia"/>
        </w:rPr>
        <w:t>第</w:t>
      </w:r>
      <w:r w:rsidR="00B22800" w:rsidRPr="00B4270E">
        <w:rPr>
          <w:rFonts w:ascii="ＭＳ 明朝" w:hAnsi="ＭＳ 明朝" w:hint="eastAsia"/>
        </w:rPr>
        <w:t>４５</w:t>
      </w:r>
      <w:r w:rsidRPr="00B4270E">
        <w:rPr>
          <w:rFonts w:ascii="ＭＳ 明朝" w:hAnsi="ＭＳ 明朝" w:hint="eastAsia"/>
        </w:rPr>
        <w:t>条の</w:t>
      </w:r>
      <w:r w:rsidR="00B22800" w:rsidRPr="00B4270E">
        <w:rPr>
          <w:rFonts w:ascii="ＭＳ 明朝" w:hAnsi="ＭＳ 明朝" w:hint="eastAsia"/>
        </w:rPr>
        <w:t>３</w:t>
      </w:r>
      <w:r w:rsidRPr="00B4270E">
        <w:rPr>
          <w:rFonts w:ascii="ＭＳ 明朝" w:hAnsi="ＭＳ 明朝" w:hint="eastAsia"/>
        </w:rPr>
        <w:t>第</w:t>
      </w:r>
      <w:r w:rsidR="00B22800" w:rsidRPr="00B4270E">
        <w:rPr>
          <w:rFonts w:ascii="ＭＳ 明朝" w:hAnsi="ＭＳ 明朝" w:hint="eastAsia"/>
        </w:rPr>
        <w:t>２</w:t>
      </w:r>
      <w:r w:rsidRPr="00B4270E">
        <w:rPr>
          <w:rFonts w:ascii="ＭＳ 明朝" w:hAnsi="ＭＳ 明朝" w:hint="eastAsia"/>
        </w:rPr>
        <w:t>項の規定による解除にあっては、当該余剰額に前払金の支払いの日から返還の日までの日数に応じ</w:t>
      </w:r>
      <w:r w:rsidR="00B22800" w:rsidRPr="00B4270E">
        <w:rPr>
          <w:rFonts w:ascii="ＭＳ 明朝" w:hAnsi="ＭＳ 明朝" w:hint="eastAsia"/>
        </w:rPr>
        <w:t>政府契約の支払遅延防止等に関する法律(昭和２４年法律第２５６号)第８条第１項の規定により財務大臣が決定する率</w:t>
      </w:r>
      <w:r w:rsidRPr="00B4270E">
        <w:rPr>
          <w:rFonts w:ascii="ＭＳ 明朝" w:hAnsi="ＭＳ 明朝" w:hint="eastAsia"/>
        </w:rPr>
        <w:t>で計算した額の利息を付した額を、第４</w:t>
      </w:r>
      <w:r w:rsidR="00597DC3" w:rsidRPr="00B4270E">
        <w:rPr>
          <w:rFonts w:ascii="ＭＳ 明朝" w:hAnsi="ＭＳ 明朝" w:hint="eastAsia"/>
        </w:rPr>
        <w:t>６</w:t>
      </w:r>
      <w:r w:rsidRPr="00B4270E">
        <w:rPr>
          <w:rFonts w:ascii="ＭＳ 明朝" w:hAnsi="ＭＳ 明朝" w:hint="eastAsia"/>
        </w:rPr>
        <w:t>条又は第４</w:t>
      </w:r>
      <w:r w:rsidR="00597DC3" w:rsidRPr="00B4270E">
        <w:rPr>
          <w:rFonts w:ascii="ＭＳ 明朝" w:hAnsi="ＭＳ 明朝" w:hint="eastAsia"/>
        </w:rPr>
        <w:t>７</w:t>
      </w:r>
      <w:r w:rsidRPr="00B4270E">
        <w:rPr>
          <w:rFonts w:ascii="ＭＳ 明朝" w:hAnsi="ＭＳ 明朝" w:hint="eastAsia"/>
        </w:rPr>
        <w:t>条の規定による解除にあっては、当該余剰額を発注者に返還しなければならない。</w:t>
      </w:r>
    </w:p>
    <w:p w:rsidR="00D66999" w:rsidRPr="00B4270E" w:rsidRDefault="00D66999" w:rsidP="00873DF1">
      <w:pPr>
        <w:pStyle w:val="a3"/>
        <w:ind w:left="203" w:hangingChars="100" w:hanging="203"/>
        <w:rPr>
          <w:spacing w:val="0"/>
        </w:rPr>
      </w:pPr>
      <w:r w:rsidRPr="00B4270E">
        <w:rPr>
          <w:rFonts w:ascii="ＭＳ 明朝" w:hAnsi="ＭＳ 明朝" w:hint="eastAsia"/>
        </w:rPr>
        <w:t>３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D66999" w:rsidRPr="00B4270E" w:rsidRDefault="00D66999" w:rsidP="00873DF1">
      <w:pPr>
        <w:pStyle w:val="a3"/>
        <w:ind w:left="203" w:hangingChars="100" w:hanging="203"/>
        <w:rPr>
          <w:spacing w:val="0"/>
        </w:rPr>
      </w:pPr>
      <w:r w:rsidRPr="00B4270E">
        <w:rPr>
          <w:rFonts w:ascii="ＭＳ 明朝" w:hAnsi="ＭＳ 明朝" w:hint="eastAsia"/>
        </w:rPr>
        <w:t>４　受注者は、この契約が解除された場合において、作業現場に受注者が所有又は管理する業務の出来形部分（第３</w:t>
      </w:r>
      <w:r w:rsidR="00E63466" w:rsidRPr="00B4270E">
        <w:rPr>
          <w:rFonts w:ascii="ＭＳ 明朝" w:hAnsi="ＭＳ 明朝" w:hint="eastAsia"/>
        </w:rPr>
        <w:t>８</w:t>
      </w:r>
      <w:r w:rsidRPr="00B4270E">
        <w:rPr>
          <w:rFonts w:ascii="ＭＳ 明朝" w:hAnsi="ＭＳ 明朝" w:hint="eastAsia"/>
        </w:rPr>
        <w:t>条第１項又は第２項に規定する部分引渡しに係る部分及び前条第２項に規定する検査に合格した既履行部分を除く。）、調査機械器具、仮設物その他の物件（第</w:t>
      </w:r>
      <w:r w:rsidR="00E63466" w:rsidRPr="00B4270E">
        <w:rPr>
          <w:rFonts w:ascii="ＭＳ 明朝" w:hAnsi="ＭＳ 明朝" w:hint="eastAsia"/>
        </w:rPr>
        <w:t>８</w:t>
      </w:r>
      <w:r w:rsidRPr="00B4270E">
        <w:rPr>
          <w:rFonts w:ascii="ＭＳ 明朝" w:hAnsi="ＭＳ 明朝" w:hint="eastAsia"/>
        </w:rPr>
        <w:t>条第３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し、又は作業現場を原状に復し、若しくは取り片付けなければならない。</w:t>
      </w:r>
    </w:p>
    <w:p w:rsidR="00D66999" w:rsidRPr="00B4270E" w:rsidRDefault="00D66999" w:rsidP="00873DF1">
      <w:pPr>
        <w:pStyle w:val="a3"/>
        <w:ind w:left="203" w:hangingChars="100" w:hanging="203"/>
        <w:rPr>
          <w:rFonts w:ascii="ＭＳ 明朝" w:hAnsi="ＭＳ 明朝"/>
        </w:rPr>
      </w:pPr>
      <w:r w:rsidRPr="00B4270E">
        <w:rPr>
          <w:rFonts w:ascii="ＭＳ 明朝" w:hAnsi="ＭＳ 明朝" w:hint="eastAsia"/>
        </w:rPr>
        <w:t>５　前項に規定する撤去又は原状回復若しくは取片付けに要する費用（以下この項及び次項において「撤去費用等」という。）は、次の各号に掲げる撤去費用等につき、それぞれ各号に定めるところにより発注者又は受注者が負担する。</w:t>
      </w:r>
    </w:p>
    <w:p w:rsidR="00D66999" w:rsidRPr="00B4270E" w:rsidRDefault="00D66999" w:rsidP="00D66999">
      <w:pPr>
        <w:pStyle w:val="a3"/>
        <w:ind w:left="208" w:right="210"/>
        <w:rPr>
          <w:rFonts w:ascii="ＭＳ 明朝" w:hAnsi="ＭＳ 明朝"/>
        </w:rPr>
      </w:pPr>
      <w:r w:rsidRPr="00B4270E">
        <w:rPr>
          <w:rFonts w:ascii="ＭＳ 明朝" w:hAnsi="ＭＳ 明朝" w:hint="eastAsia"/>
        </w:rPr>
        <w:t>（１）業務の出来形部分に関する撤去費用等</w:t>
      </w:r>
    </w:p>
    <w:p w:rsidR="00D66999" w:rsidRPr="00B4270E" w:rsidRDefault="00D66999" w:rsidP="0049166F">
      <w:pPr>
        <w:pStyle w:val="a3"/>
        <w:ind w:leftChars="300" w:left="615" w:right="210"/>
        <w:rPr>
          <w:spacing w:val="0"/>
        </w:rPr>
      </w:pPr>
      <w:r w:rsidRPr="00B4270E">
        <w:rPr>
          <w:rFonts w:ascii="ＭＳ 明朝" w:hAnsi="ＭＳ 明朝" w:hint="eastAsia"/>
        </w:rPr>
        <w:t>契約の解除が第４</w:t>
      </w:r>
      <w:r w:rsidR="00E63466" w:rsidRPr="00B4270E">
        <w:rPr>
          <w:rFonts w:ascii="ＭＳ 明朝" w:hAnsi="ＭＳ 明朝" w:hint="eastAsia"/>
        </w:rPr>
        <w:t>５</w:t>
      </w:r>
      <w:r w:rsidRPr="00B4270E">
        <w:rPr>
          <w:rFonts w:ascii="ＭＳ 明朝" w:hAnsi="ＭＳ 明朝" w:hint="eastAsia"/>
        </w:rPr>
        <w:t>条</w:t>
      </w:r>
      <w:r w:rsidR="00E63466" w:rsidRPr="00B4270E">
        <w:rPr>
          <w:rFonts w:ascii="ＭＳ 明朝" w:hAnsi="ＭＳ 明朝" w:hint="eastAsia"/>
        </w:rPr>
        <w:t>、</w:t>
      </w:r>
      <w:r w:rsidRPr="00B4270E">
        <w:rPr>
          <w:rFonts w:ascii="ＭＳ 明朝" w:hAnsi="ＭＳ 明朝" w:hint="eastAsia"/>
        </w:rPr>
        <w:t>第</w:t>
      </w:r>
      <w:r w:rsidR="00E63466" w:rsidRPr="00B4270E">
        <w:rPr>
          <w:rFonts w:ascii="ＭＳ 明朝" w:hAnsi="ＭＳ 明朝" w:hint="eastAsia"/>
        </w:rPr>
        <w:t>４５条の２</w:t>
      </w:r>
      <w:r w:rsidRPr="00B4270E">
        <w:rPr>
          <w:rFonts w:ascii="ＭＳ 明朝" w:hAnsi="ＭＳ 明朝" w:hint="eastAsia"/>
        </w:rPr>
        <w:t>又は第４</w:t>
      </w:r>
      <w:r w:rsidR="00E63466" w:rsidRPr="00B4270E">
        <w:rPr>
          <w:rFonts w:ascii="ＭＳ 明朝" w:hAnsi="ＭＳ 明朝" w:hint="eastAsia"/>
        </w:rPr>
        <w:t>５</w:t>
      </w:r>
      <w:r w:rsidRPr="00B4270E">
        <w:rPr>
          <w:rFonts w:ascii="ＭＳ 明朝" w:hAnsi="ＭＳ 明朝" w:hint="eastAsia"/>
        </w:rPr>
        <w:t>条の</w:t>
      </w:r>
      <w:r w:rsidR="00E63466" w:rsidRPr="00B4270E">
        <w:rPr>
          <w:rFonts w:ascii="ＭＳ 明朝" w:hAnsi="ＭＳ 明朝" w:hint="eastAsia"/>
        </w:rPr>
        <w:t>３</w:t>
      </w:r>
      <w:r w:rsidRPr="00B4270E">
        <w:rPr>
          <w:rFonts w:ascii="ＭＳ 明朝" w:hAnsi="ＭＳ 明朝" w:hint="eastAsia"/>
        </w:rPr>
        <w:t>第</w:t>
      </w:r>
      <w:r w:rsidR="00E63466" w:rsidRPr="00B4270E">
        <w:rPr>
          <w:rFonts w:ascii="ＭＳ 明朝" w:hAnsi="ＭＳ 明朝" w:hint="eastAsia"/>
        </w:rPr>
        <w:t>２</w:t>
      </w:r>
      <w:r w:rsidRPr="00B4270E">
        <w:rPr>
          <w:rFonts w:ascii="ＭＳ 明朝" w:hAnsi="ＭＳ 明朝" w:hint="eastAsia"/>
        </w:rPr>
        <w:t>項</w:t>
      </w:r>
      <w:r w:rsidR="00E63466" w:rsidRPr="00B4270E">
        <w:rPr>
          <w:rFonts w:ascii="ＭＳ 明朝" w:hAnsi="ＭＳ 明朝" w:hint="eastAsia"/>
        </w:rPr>
        <w:t>によるときは受注者が負担し、第４６</w:t>
      </w:r>
      <w:r w:rsidRPr="00B4270E">
        <w:rPr>
          <w:rFonts w:ascii="ＭＳ 明朝" w:hAnsi="ＭＳ 明朝" w:hint="eastAsia"/>
        </w:rPr>
        <w:t>条又は第４</w:t>
      </w:r>
      <w:r w:rsidR="00E63466" w:rsidRPr="00B4270E">
        <w:rPr>
          <w:rFonts w:ascii="ＭＳ 明朝" w:hAnsi="ＭＳ 明朝" w:hint="eastAsia"/>
        </w:rPr>
        <w:t>７</w:t>
      </w:r>
      <w:r w:rsidRPr="00B4270E">
        <w:rPr>
          <w:rFonts w:ascii="ＭＳ 明朝" w:hAnsi="ＭＳ 明朝" w:hint="eastAsia"/>
        </w:rPr>
        <w:t>条によるときは発注者が負担する。</w:t>
      </w:r>
    </w:p>
    <w:p w:rsidR="00D66999" w:rsidRPr="00B4270E" w:rsidRDefault="00D66999" w:rsidP="00D66999">
      <w:pPr>
        <w:pStyle w:val="a3"/>
        <w:ind w:left="210"/>
        <w:rPr>
          <w:spacing w:val="0"/>
        </w:rPr>
      </w:pPr>
      <w:r w:rsidRPr="00B4270E">
        <w:rPr>
          <w:rFonts w:ascii="ＭＳ 明朝" w:hAnsi="ＭＳ 明朝" w:hint="eastAsia"/>
        </w:rPr>
        <w:t>（２）調査機械器具、仮設物その他の物件に関する撤去費用等は受注者が負担する。</w:t>
      </w:r>
    </w:p>
    <w:p w:rsidR="00D66999" w:rsidRPr="00B4270E" w:rsidRDefault="00D66999" w:rsidP="00873DF1">
      <w:pPr>
        <w:pStyle w:val="a3"/>
        <w:ind w:left="203" w:hangingChars="100" w:hanging="203"/>
        <w:rPr>
          <w:spacing w:val="0"/>
        </w:rPr>
      </w:pPr>
      <w:r w:rsidRPr="00B4270E">
        <w:rPr>
          <w:rFonts w:ascii="ＭＳ 明朝" w:hAnsi="ＭＳ 明朝" w:hint="eastAsia"/>
        </w:rPr>
        <w:t>６　第４項の場合において、受注者が正当な理由なく、相当の期間内に当該物件の撤去又は作業現場の原状回復若しくは取片付けを行わないときは、発注者は、受注者に代わって当該物件の処分又は作業現場の原状回復若しくは取片付けを行うことができる。この場合において、受注者は、発注者の処分又は原状回復若しくは取片付けについて異議を申し出ることができず、また、発注者が支出した撤去費用等（前</w:t>
      </w:r>
      <w:r w:rsidRPr="00B4270E">
        <w:rPr>
          <w:rFonts w:ascii="ＭＳ 明朝" w:hAnsi="ＭＳ 明朝" w:hint="eastAsia"/>
        </w:rPr>
        <w:lastRenderedPageBreak/>
        <w:t>項第１号の規定により、発注者が負担する業務の出来形部分に係るものを除く。）を負担しなければならない。</w:t>
      </w:r>
    </w:p>
    <w:p w:rsidR="00D66999" w:rsidRPr="00B4270E" w:rsidRDefault="00D66999" w:rsidP="0049166F">
      <w:pPr>
        <w:pStyle w:val="a3"/>
        <w:ind w:left="203" w:hangingChars="100" w:hanging="203"/>
        <w:rPr>
          <w:spacing w:val="0"/>
        </w:rPr>
      </w:pPr>
      <w:r w:rsidRPr="00B4270E">
        <w:rPr>
          <w:rFonts w:ascii="ＭＳ 明朝" w:hAnsi="ＭＳ 明朝" w:hint="eastAsia"/>
        </w:rPr>
        <w:t xml:space="preserve">７　</w:t>
      </w:r>
      <w:r w:rsidRPr="00B4270E">
        <w:rPr>
          <w:rFonts w:ascii="ＭＳ 明朝" w:hAnsi="ＭＳ 明朝" w:hint="eastAsia"/>
          <w:spacing w:val="0"/>
        </w:rPr>
        <w:t>第３項前段に規定する受注者のとるべき措置の期限、方法等については、この契約の解除が第４</w:t>
      </w:r>
      <w:r w:rsidR="00E63466" w:rsidRPr="00B4270E">
        <w:rPr>
          <w:rFonts w:ascii="ＭＳ 明朝" w:hAnsi="ＭＳ 明朝" w:hint="eastAsia"/>
          <w:spacing w:val="0"/>
        </w:rPr>
        <w:t>５</w:t>
      </w:r>
      <w:r w:rsidRPr="00B4270E">
        <w:rPr>
          <w:rFonts w:ascii="ＭＳ 明朝" w:hAnsi="ＭＳ 明朝" w:hint="eastAsia"/>
          <w:spacing w:val="0"/>
        </w:rPr>
        <w:t>条</w:t>
      </w:r>
      <w:r w:rsidR="00E63466" w:rsidRPr="00B4270E">
        <w:rPr>
          <w:rFonts w:ascii="ＭＳ 明朝" w:hAnsi="ＭＳ 明朝" w:hint="eastAsia"/>
          <w:spacing w:val="0"/>
        </w:rPr>
        <w:t>、第４５条の２</w:t>
      </w:r>
      <w:r w:rsidRPr="00B4270E">
        <w:rPr>
          <w:rFonts w:ascii="ＭＳ 明朝" w:hAnsi="ＭＳ 明朝" w:hint="eastAsia"/>
          <w:spacing w:val="0"/>
        </w:rPr>
        <w:t>又は第</w:t>
      </w:r>
      <w:r w:rsidRPr="00B4270E">
        <w:rPr>
          <w:rFonts w:ascii="ＭＳ 明朝" w:hAnsi="ＭＳ 明朝" w:hint="eastAsia"/>
        </w:rPr>
        <w:t>４</w:t>
      </w:r>
      <w:r w:rsidR="00E63466" w:rsidRPr="00B4270E">
        <w:rPr>
          <w:rFonts w:ascii="ＭＳ 明朝" w:hAnsi="ＭＳ 明朝" w:hint="eastAsia"/>
        </w:rPr>
        <w:t>５</w:t>
      </w:r>
      <w:r w:rsidRPr="00B4270E">
        <w:rPr>
          <w:rFonts w:ascii="ＭＳ 明朝" w:hAnsi="ＭＳ 明朝" w:hint="eastAsia"/>
        </w:rPr>
        <w:t>条の</w:t>
      </w:r>
      <w:r w:rsidR="00E63466" w:rsidRPr="00B4270E">
        <w:rPr>
          <w:rFonts w:ascii="ＭＳ 明朝" w:hAnsi="ＭＳ 明朝" w:hint="eastAsia"/>
        </w:rPr>
        <w:t>３第２</w:t>
      </w:r>
      <w:r w:rsidRPr="00B4270E">
        <w:rPr>
          <w:rFonts w:ascii="ＭＳ 明朝" w:hAnsi="ＭＳ 明朝" w:hint="eastAsia"/>
        </w:rPr>
        <w:t>によるときは発注者が定め、第４</w:t>
      </w:r>
      <w:r w:rsidR="00597DC3" w:rsidRPr="00B4270E">
        <w:rPr>
          <w:rFonts w:ascii="ＭＳ 明朝" w:hAnsi="ＭＳ 明朝" w:hint="eastAsia"/>
        </w:rPr>
        <w:t>６</w:t>
      </w:r>
      <w:r w:rsidRPr="00B4270E">
        <w:rPr>
          <w:rFonts w:ascii="ＭＳ 明朝" w:hAnsi="ＭＳ 明朝" w:hint="eastAsia"/>
        </w:rPr>
        <w:t>条又は第４</w:t>
      </w:r>
      <w:r w:rsidR="00597DC3" w:rsidRPr="00B4270E">
        <w:rPr>
          <w:rFonts w:ascii="ＭＳ 明朝" w:hAnsi="ＭＳ 明朝" w:hint="eastAsia"/>
        </w:rPr>
        <w:t>７</w:t>
      </w:r>
      <w:r w:rsidRPr="00B4270E">
        <w:rPr>
          <w:rFonts w:ascii="ＭＳ 明朝" w:hAnsi="ＭＳ 明朝" w:hint="eastAsia"/>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EC2A7E" w:rsidRPr="00B4270E" w:rsidRDefault="00EC2A7E" w:rsidP="006D13B8">
      <w:pPr>
        <w:pStyle w:val="a3"/>
        <w:rPr>
          <w:spacing w:val="0"/>
        </w:rPr>
      </w:pPr>
    </w:p>
    <w:p w:rsidR="00D66999" w:rsidRPr="00B4270E" w:rsidRDefault="00D66999" w:rsidP="00D66999">
      <w:pPr>
        <w:pStyle w:val="a3"/>
        <w:rPr>
          <w:spacing w:val="0"/>
        </w:rPr>
      </w:pPr>
      <w:r w:rsidRPr="00B4270E">
        <w:rPr>
          <w:rFonts w:ascii="ＭＳ 明朝" w:hAnsi="ＭＳ 明朝" w:hint="eastAsia"/>
        </w:rPr>
        <w:t xml:space="preserve">　（賠償の予定）</w:t>
      </w:r>
    </w:p>
    <w:p w:rsidR="00D66999" w:rsidRPr="00B4270E" w:rsidRDefault="00E10443" w:rsidP="0049166F">
      <w:pPr>
        <w:pStyle w:val="a3"/>
        <w:ind w:left="203" w:hangingChars="100" w:hanging="203"/>
        <w:rPr>
          <w:rFonts w:ascii="ＭＳ 明朝" w:hAnsi="ＭＳ 明朝"/>
        </w:rPr>
      </w:pPr>
      <w:r w:rsidRPr="00B4270E">
        <w:rPr>
          <w:rFonts w:ascii="ＭＳ 明朝" w:hAnsi="ＭＳ 明朝" w:hint="eastAsia"/>
        </w:rPr>
        <w:t>第５０</w:t>
      </w:r>
      <w:r w:rsidR="00D66999" w:rsidRPr="00B4270E">
        <w:rPr>
          <w:rFonts w:ascii="ＭＳ 明朝" w:hAnsi="ＭＳ 明朝" w:hint="eastAsia"/>
        </w:rPr>
        <w:t>条　受注者がこの契約に関して、次の各号のいずれかに該当したときは、発注者がこの契約を解除するか否かを問わず、受注者は発注者の請求に基づき、業務委託料（業務委託料の変更があった場合には、変更後の業務委託料）の１０分の１に相当する額を賠償金として支払わなければならない。契約を履行した後も同様とする。ただし、発注者が特に認めた場合は、この限りでない。</w:t>
      </w:r>
    </w:p>
    <w:p w:rsidR="00D66999" w:rsidRPr="00B4270E" w:rsidRDefault="00D66999" w:rsidP="0049166F">
      <w:pPr>
        <w:pStyle w:val="a3"/>
        <w:ind w:left="406" w:hangingChars="200" w:hanging="406"/>
        <w:rPr>
          <w:rFonts w:ascii="ＭＳ 明朝" w:hAnsi="ＭＳ 明朝"/>
        </w:rPr>
      </w:pPr>
      <w:r w:rsidRPr="00B4270E">
        <w:rPr>
          <w:rFonts w:ascii="ＭＳ 明朝" w:hAnsi="ＭＳ 明朝" w:hint="eastAsia"/>
        </w:rPr>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EC2A7E" w:rsidRPr="00B4270E">
        <w:rPr>
          <w:rFonts w:ascii="ＭＳ 明朝" w:hAnsi="ＭＳ 明朝" w:hint="eastAsia"/>
        </w:rPr>
        <w:t>６３</w:t>
      </w:r>
      <w:r w:rsidRPr="00B4270E">
        <w:rPr>
          <w:rFonts w:ascii="ＭＳ 明朝" w:hAnsi="ＭＳ 明朝" w:hint="eastAsia"/>
        </w:rPr>
        <w:t>条第２項の規定により取り消された場合を含む。）。</w:t>
      </w:r>
    </w:p>
    <w:p w:rsidR="00D66999" w:rsidRPr="00B4270E" w:rsidRDefault="00D66999" w:rsidP="0049166F">
      <w:pPr>
        <w:pStyle w:val="a3"/>
        <w:ind w:left="406" w:hangingChars="200" w:hanging="406"/>
        <w:rPr>
          <w:spacing w:val="0"/>
        </w:rPr>
      </w:pPr>
      <w:r w:rsidRPr="00B4270E">
        <w:rPr>
          <w:rFonts w:ascii="ＭＳ 明朝" w:hAnsi="ＭＳ 明朝" w:hint="eastAsia"/>
        </w:rPr>
        <w:t>（２）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D66999" w:rsidRPr="00B4270E" w:rsidRDefault="00D66999" w:rsidP="0049166F">
      <w:pPr>
        <w:pStyle w:val="a3"/>
        <w:ind w:left="406" w:hangingChars="200" w:hanging="406"/>
        <w:rPr>
          <w:spacing w:val="0"/>
        </w:rPr>
      </w:pPr>
      <w:r w:rsidRPr="00B4270E">
        <w:rPr>
          <w:rFonts w:ascii="ＭＳ 明朝" w:hAnsi="ＭＳ 明朝" w:hint="eastAsia"/>
        </w:rP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D66999" w:rsidRPr="00B4270E" w:rsidRDefault="00D66999" w:rsidP="006B5D0A">
      <w:pPr>
        <w:pStyle w:val="a3"/>
        <w:ind w:left="424" w:hangingChars="209" w:hanging="424"/>
        <w:rPr>
          <w:rFonts w:ascii="ＭＳ 明朝" w:hAnsi="ＭＳ 明朝"/>
        </w:rPr>
      </w:pPr>
      <w:r w:rsidRPr="00B4270E">
        <w:rPr>
          <w:rFonts w:ascii="ＭＳ 明朝" w:hAnsi="ＭＳ 明朝" w:hint="eastAsia"/>
        </w:rPr>
        <w:t>（４）受注者（法人の場合にあっては、その役員又は使用人を含む。）の刑法</w:t>
      </w:r>
      <w:r w:rsidRPr="00B4270E">
        <w:rPr>
          <w:rFonts w:ascii="ＭＳ 明朝" w:hAnsi="ＭＳ 明朝" w:hint="eastAsia"/>
          <w:u w:val="single"/>
        </w:rPr>
        <w:t>第</w:t>
      </w:r>
      <w:r w:rsidRPr="00B4270E">
        <w:rPr>
          <w:rFonts w:ascii="ＭＳ 明朝" w:hAnsi="ＭＳ 明朝" w:hint="eastAsia"/>
        </w:rPr>
        <w:t>９６条の</w:t>
      </w:r>
      <w:r w:rsidR="005C5177" w:rsidRPr="00B4270E">
        <w:rPr>
          <w:rFonts w:ascii="ＭＳ 明朝" w:hAnsi="ＭＳ 明朝" w:hint="eastAsia"/>
        </w:rPr>
        <w:t>６</w:t>
      </w:r>
      <w:r w:rsidRPr="00B4270E">
        <w:rPr>
          <w:rFonts w:ascii="ＭＳ 明朝" w:hAnsi="ＭＳ 明朝" w:hint="eastAsia"/>
        </w:rPr>
        <w:t>又は独占禁止法第８９条第１項若しくは第９５条第１項第１号に規定する刑が確定したとき。</w:t>
      </w:r>
    </w:p>
    <w:p w:rsidR="00D66999" w:rsidRPr="00B4270E" w:rsidRDefault="00D66999" w:rsidP="0049166F">
      <w:pPr>
        <w:pStyle w:val="a3"/>
        <w:ind w:left="203" w:hangingChars="100" w:hanging="203"/>
        <w:rPr>
          <w:spacing w:val="0"/>
        </w:rPr>
      </w:pPr>
      <w:r w:rsidRPr="00B4270E">
        <w:rPr>
          <w:rFonts w:ascii="ＭＳ 明朝" w:hAnsi="ＭＳ 明朝" w:hint="eastAsia"/>
        </w:rPr>
        <w:t>２　前項の場合において、受注者が共同企業体であり、すで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D66999" w:rsidRPr="00B4270E" w:rsidRDefault="00D66999" w:rsidP="00D66999">
      <w:pPr>
        <w:pStyle w:val="a3"/>
        <w:rPr>
          <w:spacing w:val="0"/>
        </w:rPr>
      </w:pPr>
    </w:p>
    <w:p w:rsidR="00D66999" w:rsidRPr="00B4270E" w:rsidRDefault="00D66999" w:rsidP="00D66999">
      <w:pPr>
        <w:pStyle w:val="a3"/>
        <w:rPr>
          <w:spacing w:val="0"/>
        </w:rPr>
      </w:pPr>
      <w:r w:rsidRPr="00B4270E">
        <w:rPr>
          <w:rFonts w:ascii="ＭＳ 明朝" w:hAnsi="ＭＳ 明朝" w:hint="eastAsia"/>
        </w:rPr>
        <w:t xml:space="preserve">　（保険）</w:t>
      </w:r>
    </w:p>
    <w:p w:rsidR="00D66999" w:rsidRPr="00B4270E" w:rsidRDefault="00D66999" w:rsidP="0049166F">
      <w:pPr>
        <w:pStyle w:val="a3"/>
        <w:ind w:left="203" w:hangingChars="100" w:hanging="203"/>
        <w:rPr>
          <w:spacing w:val="0"/>
        </w:rPr>
      </w:pPr>
      <w:r w:rsidRPr="00B4270E">
        <w:rPr>
          <w:rFonts w:ascii="ＭＳ 明朝" w:hAnsi="ＭＳ 明朝" w:hint="eastAsia"/>
        </w:rPr>
        <w:t>第</w:t>
      </w:r>
      <w:r w:rsidR="00E10443" w:rsidRPr="00B4270E">
        <w:rPr>
          <w:rFonts w:ascii="ＭＳ 明朝" w:hAnsi="ＭＳ 明朝" w:hint="eastAsia"/>
        </w:rPr>
        <w:t>５１</w:t>
      </w:r>
      <w:r w:rsidRPr="00B4270E">
        <w:rPr>
          <w:rFonts w:ascii="ＭＳ 明朝" w:hAnsi="ＭＳ 明朝" w:hint="eastAsia"/>
        </w:rPr>
        <w:t>条</w:t>
      </w:r>
      <w:r w:rsidRPr="00B4270E">
        <w:rPr>
          <w:rFonts w:ascii="ＭＳ 明朝" w:hAnsi="ＭＳ 明朝" w:hint="eastAsia"/>
          <w:spacing w:val="0"/>
        </w:rPr>
        <w:t xml:space="preserve">  </w:t>
      </w:r>
      <w:r w:rsidRPr="00B4270E">
        <w:rPr>
          <w:rFonts w:ascii="ＭＳ 明朝" w:hAnsi="ＭＳ 明朝" w:hint="eastAsia"/>
        </w:rPr>
        <w:t>受注者は、設計図書に基づき火災保険その他の保険を付したとき又は任意に保険を付しているときは、当該保険に係る証券又はこれに代わるものを直ちに発注者に提示しなければならない。</w:t>
      </w:r>
    </w:p>
    <w:p w:rsidR="00D66999" w:rsidRPr="00B4270E" w:rsidRDefault="00D66999" w:rsidP="00D66999">
      <w:pPr>
        <w:pStyle w:val="a3"/>
        <w:ind w:left="210"/>
        <w:rPr>
          <w:spacing w:val="0"/>
        </w:rPr>
      </w:pPr>
    </w:p>
    <w:p w:rsidR="00D66999" w:rsidRPr="00B4270E" w:rsidRDefault="00D66999" w:rsidP="00D66999">
      <w:pPr>
        <w:pStyle w:val="a3"/>
        <w:rPr>
          <w:rFonts w:ascii="ＭＳ 明朝" w:hAnsi="ＭＳ 明朝"/>
        </w:rPr>
      </w:pPr>
      <w:r w:rsidRPr="00B4270E">
        <w:rPr>
          <w:rFonts w:ascii="ＭＳ 明朝" w:hAnsi="ＭＳ 明朝" w:hint="eastAsia"/>
        </w:rPr>
        <w:lastRenderedPageBreak/>
        <w:t xml:space="preserve">　（賠償金等の徴収）</w:t>
      </w:r>
    </w:p>
    <w:p w:rsidR="00D66999" w:rsidRPr="00B4270E" w:rsidRDefault="00D66999" w:rsidP="0049166F">
      <w:pPr>
        <w:pStyle w:val="a3"/>
        <w:ind w:left="203" w:hangingChars="100" w:hanging="203"/>
        <w:rPr>
          <w:spacing w:val="0"/>
        </w:rPr>
      </w:pPr>
      <w:r w:rsidRPr="00B4270E">
        <w:rPr>
          <w:rFonts w:ascii="ＭＳ 明朝" w:hAnsi="ＭＳ 明朝" w:hint="eastAsia"/>
        </w:rPr>
        <w:t>第</w:t>
      </w:r>
      <w:r w:rsidR="00E10443" w:rsidRPr="00B4270E">
        <w:rPr>
          <w:rFonts w:ascii="ＭＳ 明朝" w:hAnsi="ＭＳ 明朝" w:hint="eastAsia"/>
        </w:rPr>
        <w:t>５２</w:t>
      </w:r>
      <w:r w:rsidRPr="00B4270E">
        <w:rPr>
          <w:rFonts w:ascii="ＭＳ 明朝" w:hAnsi="ＭＳ 明朝" w:hint="eastAsia"/>
        </w:rPr>
        <w:t>条</w:t>
      </w:r>
      <w:r w:rsidRPr="00B4270E">
        <w:rPr>
          <w:rFonts w:ascii="ＭＳ 明朝" w:hAnsi="ＭＳ 明朝" w:hint="eastAsia"/>
          <w:spacing w:val="0"/>
        </w:rPr>
        <w:t xml:space="preserve">  </w:t>
      </w:r>
      <w:r w:rsidRPr="00B4270E">
        <w:rPr>
          <w:rFonts w:ascii="ＭＳ 明朝" w:hAnsi="ＭＳ 明朝" w:hint="eastAsia"/>
        </w:rPr>
        <w:t>受注者が、この契約に基づく賠償金、損害金又は違約金を発注者の指定する期間内に支払わないときは、受注者は、発注者の指定する期間を経過した日から支払いの日まで</w:t>
      </w:r>
      <w:r w:rsidR="00597DC3" w:rsidRPr="00B4270E">
        <w:rPr>
          <w:rFonts w:ascii="ＭＳ 明朝" w:hAnsi="ＭＳ 明朝" w:hint="eastAsia"/>
        </w:rPr>
        <w:t>政府契約の支払遅延防止等に関する法律(昭和２４年法律第２５６号)第８条第１項の規定により財務大臣が決定する率</w:t>
      </w:r>
      <w:r w:rsidRPr="00B4270E">
        <w:rPr>
          <w:rFonts w:ascii="ＭＳ 明朝" w:hAnsi="ＭＳ 明朝" w:hint="eastAsia"/>
        </w:rPr>
        <w:t>で計算した遅延利息を付した額を支払わなければならない。</w:t>
      </w:r>
    </w:p>
    <w:p w:rsidR="00D66999" w:rsidRPr="00B4270E" w:rsidRDefault="00D66999" w:rsidP="00873DF1">
      <w:pPr>
        <w:pStyle w:val="a3"/>
        <w:ind w:left="203" w:hangingChars="100" w:hanging="203"/>
        <w:rPr>
          <w:spacing w:val="0"/>
        </w:rPr>
      </w:pPr>
      <w:r w:rsidRPr="00B4270E">
        <w:rPr>
          <w:rFonts w:ascii="ＭＳ 明朝" w:hAnsi="ＭＳ 明朝" w:hint="eastAsia"/>
        </w:rPr>
        <w:t>２　発注者は、発注者の支払うべき業務委託料の支払いの日までに、受注者の支払わなければならない額が支払われていない場合には、業務委託料と受注者の支払うべき額とを相殺し、なお、不足があるときは追徴する。</w:t>
      </w:r>
    </w:p>
    <w:p w:rsidR="00D66999" w:rsidRPr="00B4270E" w:rsidRDefault="00D66999" w:rsidP="00873DF1">
      <w:pPr>
        <w:pStyle w:val="a3"/>
        <w:ind w:left="203" w:hangingChars="100" w:hanging="203"/>
        <w:rPr>
          <w:rFonts w:ascii="ＭＳ 明朝" w:hAnsi="ＭＳ 明朝"/>
        </w:rPr>
      </w:pPr>
      <w:r w:rsidRPr="00B4270E">
        <w:rPr>
          <w:rFonts w:ascii="ＭＳ 明朝" w:hAnsi="ＭＳ 明朝" w:hint="eastAsia"/>
        </w:rPr>
        <w:t>３　前項の追徴をする場合には、発注者は業務委託料と受注者の支払うべき額とを相殺した日から、受注者が相殺後に支払うべき追徴金に対して、受注者の支払いの日まで</w:t>
      </w:r>
      <w:r w:rsidR="00597DC3" w:rsidRPr="00B4270E">
        <w:rPr>
          <w:rFonts w:ascii="ＭＳ 明朝" w:hAnsi="ＭＳ 明朝" w:hint="eastAsia"/>
        </w:rPr>
        <w:t>政府契約の支払遅延防止等に関する法律(昭和２４年法律第２５６号)第８条第１項の規定により財務大臣が決定する率</w:t>
      </w:r>
      <w:r w:rsidRPr="00B4270E">
        <w:rPr>
          <w:rFonts w:ascii="ＭＳ 明朝" w:hAnsi="ＭＳ 明朝" w:hint="eastAsia"/>
        </w:rPr>
        <w:t>で計算した額の延滞金を徴収する。</w:t>
      </w:r>
    </w:p>
    <w:p w:rsidR="00871986" w:rsidRPr="00B4270E" w:rsidRDefault="00871986" w:rsidP="00873DF1">
      <w:pPr>
        <w:pStyle w:val="a3"/>
        <w:ind w:left="203" w:hangingChars="100" w:hanging="203"/>
        <w:rPr>
          <w:rFonts w:ascii="ＭＳ 明朝" w:hAnsi="ＭＳ 明朝"/>
        </w:rPr>
      </w:pPr>
    </w:p>
    <w:p w:rsidR="00D66999" w:rsidRPr="00B4270E" w:rsidRDefault="00D66999" w:rsidP="00D66999">
      <w:pPr>
        <w:pStyle w:val="a3"/>
        <w:rPr>
          <w:spacing w:val="0"/>
        </w:rPr>
      </w:pPr>
      <w:r w:rsidRPr="00B4270E">
        <w:rPr>
          <w:rFonts w:ascii="ＭＳ 明朝" w:hAnsi="ＭＳ 明朝" w:hint="eastAsia"/>
        </w:rPr>
        <w:t xml:space="preserve">　（紛争の解決）</w:t>
      </w:r>
    </w:p>
    <w:p w:rsidR="00D66999" w:rsidRPr="00B4270E" w:rsidRDefault="00D66999" w:rsidP="00873DF1">
      <w:pPr>
        <w:pStyle w:val="a3"/>
        <w:ind w:left="203" w:hangingChars="100" w:hanging="203"/>
        <w:rPr>
          <w:spacing w:val="0"/>
        </w:rPr>
      </w:pPr>
      <w:r w:rsidRPr="00B4270E">
        <w:rPr>
          <w:rFonts w:ascii="ＭＳ 明朝" w:hAnsi="ＭＳ 明朝" w:hint="eastAsia"/>
        </w:rPr>
        <w:t>第</w:t>
      </w:r>
      <w:r w:rsidR="00E10443" w:rsidRPr="00B4270E">
        <w:rPr>
          <w:rFonts w:ascii="ＭＳ 明朝" w:hAnsi="ＭＳ 明朝" w:hint="eastAsia"/>
        </w:rPr>
        <w:t>５３</w:t>
      </w:r>
      <w:r w:rsidRPr="00B4270E">
        <w:rPr>
          <w:rFonts w:ascii="ＭＳ 明朝" w:hAnsi="ＭＳ 明朝" w:hint="eastAsia"/>
        </w:rPr>
        <w:t>条</w:t>
      </w:r>
      <w:r w:rsidRPr="00B4270E">
        <w:rPr>
          <w:rFonts w:ascii="ＭＳ 明朝" w:hAnsi="ＭＳ 明朝" w:hint="eastAsia"/>
          <w:spacing w:val="0"/>
        </w:rPr>
        <w:t xml:space="preserve">  </w:t>
      </w:r>
      <w:r w:rsidRPr="00B4270E">
        <w:rPr>
          <w:rFonts w:ascii="ＭＳ 明朝" w:hAnsi="ＭＳ 明朝" w:hint="eastAsia"/>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それぞれが負担する。</w:t>
      </w:r>
    </w:p>
    <w:p w:rsidR="00D66999" w:rsidRPr="00B4270E" w:rsidRDefault="00D66999" w:rsidP="00873DF1">
      <w:pPr>
        <w:pStyle w:val="a3"/>
        <w:ind w:left="203" w:hangingChars="100" w:hanging="203"/>
        <w:rPr>
          <w:spacing w:val="0"/>
        </w:rPr>
      </w:pPr>
      <w:r w:rsidRPr="00B4270E">
        <w:rPr>
          <w:rFonts w:ascii="ＭＳ 明朝" w:hAnsi="ＭＳ 明朝" w:hint="eastAsia"/>
        </w:rPr>
        <w:t>２　前項の規定にかかわらず、業務主任技術者又は照査技術者の業務の実施に関する紛争、受注者の使用人又は受注者から業務を委任され、又は請け負った者の業務の実施に関する紛争及び監督員の職務の執行に関する紛争については、第１４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きを請求することができない。</w:t>
      </w:r>
    </w:p>
    <w:p w:rsidR="00D66999" w:rsidRPr="00B4270E" w:rsidRDefault="00D66999" w:rsidP="00873DF1">
      <w:pPr>
        <w:pStyle w:val="a3"/>
        <w:ind w:left="203" w:hangingChars="100" w:hanging="203"/>
        <w:rPr>
          <w:spacing w:val="0"/>
        </w:rPr>
      </w:pPr>
      <w:r w:rsidRPr="00B4270E">
        <w:rPr>
          <w:rFonts w:ascii="ＭＳ 明朝" w:hAnsi="ＭＳ 明朝" w:hint="eastAsia"/>
        </w:rPr>
        <w:t>３</w:t>
      </w:r>
      <w:r w:rsidRPr="00B4270E">
        <w:rPr>
          <w:rFonts w:ascii="ＭＳ 明朝" w:hAnsi="ＭＳ 明朝" w:hint="eastAsia"/>
          <w:spacing w:val="0"/>
        </w:rPr>
        <w:t xml:space="preserve">  </w:t>
      </w:r>
      <w:r w:rsidRPr="00B4270E">
        <w:rPr>
          <w:rFonts w:ascii="ＭＳ 明朝" w:hAnsi="ＭＳ 明朝" w:hint="eastAsia"/>
        </w:rPr>
        <w:t>発注者又は受注者は、第１項に規定する紛争解決の手続を経た後でなければ、同項の発注者と受注者との間の紛争について民事訴訟法（平成８年法律第１０９号）に基づく訴えの提起又は民事調停法（昭和２６年法律第２２２号）に基づく調停の申立てを行うことができない。</w:t>
      </w:r>
    </w:p>
    <w:p w:rsidR="00D66999" w:rsidRPr="00B4270E" w:rsidRDefault="00D66999" w:rsidP="00D66999">
      <w:pPr>
        <w:pStyle w:val="a3"/>
        <w:ind w:left="210"/>
        <w:rPr>
          <w:spacing w:val="0"/>
        </w:rPr>
      </w:pPr>
    </w:p>
    <w:p w:rsidR="00D66999" w:rsidRPr="00B4270E" w:rsidRDefault="00D66999" w:rsidP="00D66999">
      <w:pPr>
        <w:pStyle w:val="a3"/>
        <w:rPr>
          <w:spacing w:val="0"/>
        </w:rPr>
      </w:pPr>
      <w:r w:rsidRPr="00B4270E">
        <w:rPr>
          <w:rFonts w:ascii="ＭＳ 明朝" w:hAnsi="ＭＳ 明朝" w:hint="eastAsia"/>
        </w:rPr>
        <w:t xml:space="preserve">　（契約外の事項）</w:t>
      </w:r>
    </w:p>
    <w:p w:rsidR="00E215A7" w:rsidRPr="009751FA" w:rsidRDefault="00D66999">
      <w:pPr>
        <w:pStyle w:val="a3"/>
        <w:rPr>
          <w:rFonts w:ascii="ＭＳ 明朝" w:hAnsi="ＭＳ 明朝"/>
        </w:rPr>
      </w:pPr>
      <w:r w:rsidRPr="00B4270E">
        <w:rPr>
          <w:rFonts w:ascii="ＭＳ 明朝" w:hAnsi="ＭＳ 明朝" w:hint="eastAsia"/>
        </w:rPr>
        <w:t>第５</w:t>
      </w:r>
      <w:r w:rsidR="00E10443" w:rsidRPr="00B4270E">
        <w:rPr>
          <w:rFonts w:ascii="ＭＳ 明朝" w:hAnsi="ＭＳ 明朝" w:hint="eastAsia"/>
        </w:rPr>
        <w:t>４</w:t>
      </w:r>
      <w:r w:rsidRPr="00B4270E">
        <w:rPr>
          <w:rFonts w:ascii="ＭＳ 明朝" w:hAnsi="ＭＳ 明朝" w:hint="eastAsia"/>
        </w:rPr>
        <w:t>条</w:t>
      </w:r>
      <w:r w:rsidRPr="00B4270E">
        <w:rPr>
          <w:rFonts w:ascii="ＭＳ 明朝" w:hAnsi="ＭＳ 明朝" w:hint="eastAsia"/>
          <w:spacing w:val="0"/>
        </w:rPr>
        <w:t xml:space="preserve">  </w:t>
      </w:r>
      <w:r w:rsidRPr="00B4270E">
        <w:rPr>
          <w:rFonts w:ascii="ＭＳ 明朝" w:hAnsi="ＭＳ 明朝" w:hint="eastAsia"/>
        </w:rPr>
        <w:t>この契約書に定めのない事項については、必要に応じて発注者と受注者とが協議して定める。</w:t>
      </w:r>
    </w:p>
    <w:sectPr w:rsidR="00E215A7" w:rsidRPr="009751FA" w:rsidSect="00432F10">
      <w:footerReference w:type="default" r:id="rId7"/>
      <w:pgSz w:w="11906" w:h="16838" w:code="9"/>
      <w:pgMar w:top="1985" w:right="1134" w:bottom="1134" w:left="1134" w:header="720" w:footer="624" w:gutter="0"/>
      <w:pgNumType w:fmt="numberInDash" w:start="1"/>
      <w:cols w:space="720"/>
      <w:noEndnote/>
      <w:docGrid w:type="linesAndChars" w:linePitch="28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0CE" w:rsidRDefault="006450CE" w:rsidP="00126FA5">
      <w:r>
        <w:separator/>
      </w:r>
    </w:p>
  </w:endnote>
  <w:endnote w:type="continuationSeparator" w:id="0">
    <w:p w:rsidR="006450CE" w:rsidRDefault="006450CE" w:rsidP="0012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50737"/>
      <w:docPartObj>
        <w:docPartGallery w:val="Page Numbers (Bottom of Page)"/>
        <w:docPartUnique/>
      </w:docPartObj>
    </w:sdtPr>
    <w:sdtContent>
      <w:p w:rsidR="00432F10" w:rsidRDefault="00432F10">
        <w:pPr>
          <w:pStyle w:val="a6"/>
          <w:jc w:val="center"/>
        </w:pPr>
        <w:r>
          <w:fldChar w:fldCharType="begin"/>
        </w:r>
        <w:r>
          <w:instrText>PAGE   \* MERGEFORMAT</w:instrText>
        </w:r>
        <w:r>
          <w:fldChar w:fldCharType="separate"/>
        </w:r>
        <w:r w:rsidRPr="00432F10">
          <w:rPr>
            <w:noProof/>
            <w:lang w:val="ja-JP"/>
          </w:rPr>
          <w:t>-</w:t>
        </w:r>
        <w:r>
          <w:rPr>
            <w:noProof/>
          </w:rPr>
          <w:t xml:space="preserve"> 1 -</w:t>
        </w:r>
        <w:r>
          <w:fldChar w:fldCharType="end"/>
        </w:r>
      </w:p>
    </w:sdtContent>
  </w:sdt>
  <w:p w:rsidR="002A4BDC" w:rsidRDefault="002A4B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0CE" w:rsidRDefault="006450CE" w:rsidP="00126FA5">
      <w:r>
        <w:separator/>
      </w:r>
    </w:p>
  </w:footnote>
  <w:footnote w:type="continuationSeparator" w:id="0">
    <w:p w:rsidR="006450CE" w:rsidRDefault="006450CE" w:rsidP="00126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2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6407"/>
    <w:rsid w:val="00010FA3"/>
    <w:rsid w:val="00033130"/>
    <w:rsid w:val="000509F0"/>
    <w:rsid w:val="000576FB"/>
    <w:rsid w:val="00097FDE"/>
    <w:rsid w:val="000E1514"/>
    <w:rsid w:val="00110A2E"/>
    <w:rsid w:val="00126FA5"/>
    <w:rsid w:val="001327BB"/>
    <w:rsid w:val="00141E67"/>
    <w:rsid w:val="0014565A"/>
    <w:rsid w:val="00162143"/>
    <w:rsid w:val="0016240B"/>
    <w:rsid w:val="00165D2C"/>
    <w:rsid w:val="0017559A"/>
    <w:rsid w:val="001824C2"/>
    <w:rsid w:val="001C5194"/>
    <w:rsid w:val="001C6F01"/>
    <w:rsid w:val="002212AC"/>
    <w:rsid w:val="0024797E"/>
    <w:rsid w:val="002A4BDC"/>
    <w:rsid w:val="00322C9E"/>
    <w:rsid w:val="0036502C"/>
    <w:rsid w:val="0036574F"/>
    <w:rsid w:val="00370DE4"/>
    <w:rsid w:val="0038549B"/>
    <w:rsid w:val="00390FAC"/>
    <w:rsid w:val="003D20AC"/>
    <w:rsid w:val="003E7017"/>
    <w:rsid w:val="003F47CB"/>
    <w:rsid w:val="003F5725"/>
    <w:rsid w:val="00402A7A"/>
    <w:rsid w:val="00403085"/>
    <w:rsid w:val="00413CBB"/>
    <w:rsid w:val="00414808"/>
    <w:rsid w:val="00432F10"/>
    <w:rsid w:val="00451B05"/>
    <w:rsid w:val="004606F9"/>
    <w:rsid w:val="0049166F"/>
    <w:rsid w:val="004A7494"/>
    <w:rsid w:val="004B75D6"/>
    <w:rsid w:val="004F501A"/>
    <w:rsid w:val="00503290"/>
    <w:rsid w:val="005229AA"/>
    <w:rsid w:val="00597DC3"/>
    <w:rsid w:val="005A0F12"/>
    <w:rsid w:val="005A1675"/>
    <w:rsid w:val="005A5FF4"/>
    <w:rsid w:val="005C06C7"/>
    <w:rsid w:val="005C30CA"/>
    <w:rsid w:val="005C5177"/>
    <w:rsid w:val="005D6D04"/>
    <w:rsid w:val="00641B1F"/>
    <w:rsid w:val="006450CE"/>
    <w:rsid w:val="0065781B"/>
    <w:rsid w:val="00674DC3"/>
    <w:rsid w:val="00683615"/>
    <w:rsid w:val="00684D6E"/>
    <w:rsid w:val="006A5305"/>
    <w:rsid w:val="006B5D0A"/>
    <w:rsid w:val="006D13B8"/>
    <w:rsid w:val="00752DE9"/>
    <w:rsid w:val="007646D6"/>
    <w:rsid w:val="007C04FE"/>
    <w:rsid w:val="007C4C7F"/>
    <w:rsid w:val="008111B5"/>
    <w:rsid w:val="00827555"/>
    <w:rsid w:val="0085103B"/>
    <w:rsid w:val="00871986"/>
    <w:rsid w:val="00873DF1"/>
    <w:rsid w:val="00874D50"/>
    <w:rsid w:val="008904EA"/>
    <w:rsid w:val="008A26EF"/>
    <w:rsid w:val="008A4835"/>
    <w:rsid w:val="008D5C8C"/>
    <w:rsid w:val="008E04DA"/>
    <w:rsid w:val="008E41D7"/>
    <w:rsid w:val="00913D62"/>
    <w:rsid w:val="00965541"/>
    <w:rsid w:val="00970968"/>
    <w:rsid w:val="009751FA"/>
    <w:rsid w:val="009B0705"/>
    <w:rsid w:val="009D3E91"/>
    <w:rsid w:val="009E44AA"/>
    <w:rsid w:val="00A30F21"/>
    <w:rsid w:val="00A52063"/>
    <w:rsid w:val="00A52844"/>
    <w:rsid w:val="00A550DC"/>
    <w:rsid w:val="00A80B8F"/>
    <w:rsid w:val="00A96419"/>
    <w:rsid w:val="00AA6A8D"/>
    <w:rsid w:val="00AD7B41"/>
    <w:rsid w:val="00AE19BF"/>
    <w:rsid w:val="00AF1BCA"/>
    <w:rsid w:val="00B1221A"/>
    <w:rsid w:val="00B22800"/>
    <w:rsid w:val="00B279AC"/>
    <w:rsid w:val="00B32B7A"/>
    <w:rsid w:val="00B4270E"/>
    <w:rsid w:val="00BA38EA"/>
    <w:rsid w:val="00BE1694"/>
    <w:rsid w:val="00BE3EC7"/>
    <w:rsid w:val="00C118B8"/>
    <w:rsid w:val="00C208E5"/>
    <w:rsid w:val="00C247A9"/>
    <w:rsid w:val="00C424B2"/>
    <w:rsid w:val="00C518D0"/>
    <w:rsid w:val="00C823BD"/>
    <w:rsid w:val="00CA5D2A"/>
    <w:rsid w:val="00CB63D5"/>
    <w:rsid w:val="00CC37C3"/>
    <w:rsid w:val="00CE5E2D"/>
    <w:rsid w:val="00CF3AD9"/>
    <w:rsid w:val="00D44E82"/>
    <w:rsid w:val="00D66999"/>
    <w:rsid w:val="00D727DD"/>
    <w:rsid w:val="00D76010"/>
    <w:rsid w:val="00DB0561"/>
    <w:rsid w:val="00DB0B20"/>
    <w:rsid w:val="00DB1204"/>
    <w:rsid w:val="00E10443"/>
    <w:rsid w:val="00E12278"/>
    <w:rsid w:val="00E215A7"/>
    <w:rsid w:val="00E23B75"/>
    <w:rsid w:val="00E63466"/>
    <w:rsid w:val="00E70F1E"/>
    <w:rsid w:val="00EA6407"/>
    <w:rsid w:val="00EA70D8"/>
    <w:rsid w:val="00EB53E2"/>
    <w:rsid w:val="00EC2A7E"/>
    <w:rsid w:val="00F42253"/>
    <w:rsid w:val="00F8647F"/>
    <w:rsid w:val="00FA3F15"/>
    <w:rsid w:val="00FA60C5"/>
    <w:rsid w:val="00FD33CA"/>
    <w:rsid w:val="00FE3F13"/>
    <w:rsid w:val="00FE4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5:docId w15:val="{81ED3C7D-3643-4256-93A6-CD1C451B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624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4C7F"/>
    <w:pPr>
      <w:widowControl w:val="0"/>
      <w:wordWrap w:val="0"/>
      <w:autoSpaceDE w:val="0"/>
      <w:autoSpaceDN w:val="0"/>
      <w:adjustRightInd w:val="0"/>
      <w:spacing w:line="339" w:lineRule="exact"/>
      <w:jc w:val="both"/>
    </w:pPr>
    <w:rPr>
      <w:rFonts w:ascii="Century" w:eastAsia="ＭＳ 明朝" w:hAnsi="Century" w:cs="ＭＳ 明朝"/>
      <w:spacing w:val="-1"/>
      <w:kern w:val="0"/>
      <w:szCs w:val="21"/>
    </w:rPr>
  </w:style>
  <w:style w:type="paragraph" w:styleId="a4">
    <w:name w:val="header"/>
    <w:basedOn w:val="a"/>
    <w:link w:val="a5"/>
    <w:uiPriority w:val="99"/>
    <w:unhideWhenUsed/>
    <w:rsid w:val="00126FA5"/>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126FA5"/>
  </w:style>
  <w:style w:type="paragraph" w:styleId="a6">
    <w:name w:val="footer"/>
    <w:basedOn w:val="a"/>
    <w:link w:val="a7"/>
    <w:uiPriority w:val="99"/>
    <w:unhideWhenUsed/>
    <w:rsid w:val="00126FA5"/>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126FA5"/>
  </w:style>
  <w:style w:type="paragraph" w:styleId="a8">
    <w:name w:val="Body Text"/>
    <w:basedOn w:val="a"/>
    <w:link w:val="a9"/>
    <w:semiHidden/>
    <w:rsid w:val="0016240B"/>
    <w:rPr>
      <w:sz w:val="22"/>
    </w:rPr>
  </w:style>
  <w:style w:type="character" w:customStyle="1" w:styleId="a9">
    <w:name w:val="本文 (文字)"/>
    <w:basedOn w:val="a0"/>
    <w:link w:val="a8"/>
    <w:semiHidden/>
    <w:rsid w:val="0016240B"/>
    <w:rPr>
      <w:rFonts w:ascii="Century" w:eastAsia="ＭＳ 明朝" w:hAnsi="Century" w:cs="Times New Roman"/>
      <w:sz w:val="22"/>
      <w:szCs w:val="24"/>
    </w:rPr>
  </w:style>
  <w:style w:type="paragraph" w:styleId="aa">
    <w:name w:val="Balloon Text"/>
    <w:basedOn w:val="a"/>
    <w:link w:val="ab"/>
    <w:uiPriority w:val="99"/>
    <w:semiHidden/>
    <w:unhideWhenUsed/>
    <w:rsid w:val="00EC2A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2A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3526\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D144-E044-481C-AD9D-362BAC4C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434</TotalTime>
  <Pages>18</Pages>
  <Words>3604</Words>
  <Characters>20546</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uk3526</dc:creator>
  <cp:lastModifiedBy>加藤　靖司</cp:lastModifiedBy>
  <cp:revision>38</cp:revision>
  <cp:lastPrinted>2017-04-19T09:06:00Z</cp:lastPrinted>
  <dcterms:created xsi:type="dcterms:W3CDTF">2011-03-17T02:03:00Z</dcterms:created>
  <dcterms:modified xsi:type="dcterms:W3CDTF">2017-04-22T02:32:00Z</dcterms:modified>
</cp:coreProperties>
</file>